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4B" w:rsidRPr="0059135A" w:rsidRDefault="00013C4B" w:rsidP="0059135A">
      <w:pPr>
        <w:pStyle w:val="Title"/>
      </w:pPr>
      <w:r w:rsidRPr="0059135A">
        <w:t>AGENDA</w:t>
      </w:r>
    </w:p>
    <w:p w:rsidR="00013C4B" w:rsidRPr="0059135A" w:rsidRDefault="00597D57" w:rsidP="0059135A">
      <w:pPr>
        <w:pStyle w:val="Heading1"/>
      </w:pPr>
      <w:r>
        <w:t>Freedom Eagles PTA</w:t>
      </w:r>
      <w:r w:rsidR="00013C4B" w:rsidRPr="0059135A">
        <w:t xml:space="preserve"> Meeting Agenda</w:t>
      </w:r>
    </w:p>
    <w:sdt>
      <w:sdtPr>
        <w:alias w:val="Date"/>
        <w:tag w:val="Date"/>
        <w:id w:val="1631407206"/>
        <w:placeholder>
          <w:docPart w:val="7F8D75BD4158424EB1B25A15FB2D0607"/>
        </w:placeholder>
        <w:date w:fullDate="2013-12-10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013C4B" w:rsidRPr="004E3B56" w:rsidRDefault="00597D57" w:rsidP="00600607">
          <w:pPr>
            <w:pStyle w:val="DateandTime"/>
          </w:pPr>
          <w:r>
            <w:t>December 10, 2013</w:t>
          </w:r>
        </w:p>
      </w:sdtContent>
    </w:sdt>
    <w:p w:rsidR="00013C4B" w:rsidRPr="004E3B56" w:rsidRDefault="00597D57" w:rsidP="00600607">
      <w:pPr>
        <w:pStyle w:val="DateandTime"/>
      </w:pPr>
      <w:r>
        <w:t>6:00pm</w:t>
      </w:r>
    </w:p>
    <w:tbl>
      <w:tblPr>
        <w:tblW w:w="5000" w:type="pct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735"/>
        <w:gridCol w:w="5940"/>
        <w:gridCol w:w="1195"/>
      </w:tblGrid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5806C7" w:rsidRPr="004E3B56" w:rsidRDefault="00653F28" w:rsidP="0059135A">
            <w:pPr>
              <w:pStyle w:val="Heading1"/>
            </w:pPr>
            <w:r>
              <w:t>Board Members</w:t>
            </w:r>
            <w:r w:rsidR="00600607">
              <w:t xml:space="preserve"> Present</w:t>
            </w:r>
          </w:p>
        </w:tc>
        <w:tc>
          <w:tcPr>
            <w:tcW w:w="5940" w:type="dxa"/>
            <w:shd w:val="clear" w:color="auto" w:fill="auto"/>
          </w:tcPr>
          <w:p w:rsidR="00653F28" w:rsidRPr="004E3B56" w:rsidRDefault="00597D57" w:rsidP="00597D57">
            <w:r>
              <w:t xml:space="preserve">Nikki Pare’, Crystal </w:t>
            </w:r>
            <w:proofErr w:type="spellStart"/>
            <w:r>
              <w:t>Buswell</w:t>
            </w:r>
            <w:proofErr w:type="spellEnd"/>
            <w:r>
              <w:t xml:space="preserve">, Farrah Williams, Joyce Watson, Jamie Ellis-Davidson </w:t>
            </w:r>
          </w:p>
        </w:tc>
        <w:tc>
          <w:tcPr>
            <w:tcW w:w="1195" w:type="dxa"/>
            <w:shd w:val="clear" w:color="auto" w:fill="auto"/>
          </w:tcPr>
          <w:p w:rsidR="00653F28" w:rsidRPr="004E3B56" w:rsidRDefault="00653F28" w:rsidP="0059135A"/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653F28" w:rsidRPr="004E3B56" w:rsidRDefault="00653F28" w:rsidP="0059135A"/>
        </w:tc>
        <w:tc>
          <w:tcPr>
            <w:tcW w:w="5940" w:type="dxa"/>
            <w:shd w:val="clear" w:color="auto" w:fill="auto"/>
          </w:tcPr>
          <w:p w:rsidR="00653F28" w:rsidRPr="004E3B56" w:rsidRDefault="00653F28" w:rsidP="0059135A"/>
        </w:tc>
        <w:tc>
          <w:tcPr>
            <w:tcW w:w="1195" w:type="dxa"/>
            <w:shd w:val="clear" w:color="auto" w:fill="auto"/>
          </w:tcPr>
          <w:p w:rsidR="00653F28" w:rsidRPr="004E3B56" w:rsidRDefault="00653F28" w:rsidP="0059135A"/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653F28" w:rsidRPr="004E3B56" w:rsidRDefault="00653F28" w:rsidP="0059135A">
            <w:pPr>
              <w:pStyle w:val="Heading1"/>
            </w:pPr>
            <w:r w:rsidRPr="004E3B56">
              <w:t>Time</w:t>
            </w:r>
          </w:p>
        </w:tc>
        <w:tc>
          <w:tcPr>
            <w:tcW w:w="5940" w:type="dxa"/>
            <w:shd w:val="clear" w:color="auto" w:fill="auto"/>
          </w:tcPr>
          <w:p w:rsidR="00653F28" w:rsidRPr="004E3B56" w:rsidRDefault="00653F28" w:rsidP="0059135A">
            <w:pPr>
              <w:pStyle w:val="Heading1"/>
            </w:pPr>
            <w:r w:rsidRPr="004E3B56">
              <w:t>Item</w:t>
            </w:r>
          </w:p>
        </w:tc>
        <w:tc>
          <w:tcPr>
            <w:tcW w:w="1195" w:type="dxa"/>
            <w:shd w:val="clear" w:color="auto" w:fill="auto"/>
          </w:tcPr>
          <w:p w:rsidR="00653F28" w:rsidRPr="004E3B56" w:rsidRDefault="00653F28" w:rsidP="0059135A">
            <w:pPr>
              <w:pStyle w:val="Heading1"/>
            </w:pPr>
            <w:r w:rsidRPr="004E3B56">
              <w:t>Owner</w:t>
            </w:r>
          </w:p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653F28" w:rsidRPr="004E3B56" w:rsidRDefault="00597D57" w:rsidP="00597D57">
            <w:pPr>
              <w:pStyle w:val="Heading1"/>
            </w:pPr>
            <w:r>
              <w:t>6:00</w:t>
            </w:r>
          </w:p>
        </w:tc>
        <w:sdt>
          <w:sdtPr>
            <w:id w:val="1631407599"/>
            <w:placeholder>
              <w:docPart w:val="3EFC58FF69234B02BE96FBBE6DDC80B2"/>
            </w:placeholder>
            <w:temporary/>
            <w:showingPlcHdr/>
          </w:sdtPr>
          <w:sdtEndPr/>
          <w:sdtContent>
            <w:tc>
              <w:tcPr>
                <w:tcW w:w="5940" w:type="dxa"/>
                <w:shd w:val="clear" w:color="auto" w:fill="auto"/>
              </w:tcPr>
              <w:p w:rsidR="00653F28" w:rsidRPr="004E3B56" w:rsidRDefault="00600607" w:rsidP="00600607">
                <w:r w:rsidRPr="004E3B56">
                  <w:t>Welcome</w:t>
                </w:r>
                <w:r w:rsidRPr="00F17F9F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195" w:type="dxa"/>
            <w:shd w:val="clear" w:color="auto" w:fill="auto"/>
          </w:tcPr>
          <w:p w:rsidR="00653F28" w:rsidRPr="004E3B56" w:rsidRDefault="00597D57" w:rsidP="00597D57">
            <w:r>
              <w:t>Nikki</w:t>
            </w:r>
          </w:p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653F28" w:rsidRPr="004E3B56" w:rsidRDefault="00653F28" w:rsidP="00597D57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653F28" w:rsidRPr="004E3B56" w:rsidRDefault="00597D57" w:rsidP="00600607">
            <w:r w:rsidRPr="00597D57">
              <w:t>Treasurer’s Report</w:t>
            </w:r>
          </w:p>
        </w:tc>
        <w:tc>
          <w:tcPr>
            <w:tcW w:w="1195" w:type="dxa"/>
            <w:shd w:val="clear" w:color="auto" w:fill="auto"/>
          </w:tcPr>
          <w:p w:rsidR="00653F28" w:rsidRPr="004E3B56" w:rsidRDefault="00597D57" w:rsidP="00597D57">
            <w:r>
              <w:t>Joyce</w:t>
            </w:r>
          </w:p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653F28" w:rsidRPr="004E3B56" w:rsidRDefault="00653F28" w:rsidP="00597D57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653F28" w:rsidRPr="004E3B56" w:rsidRDefault="00597D57" w:rsidP="00427323">
            <w:r w:rsidRPr="00597D57">
              <w:t>Secretary’s Report &amp; approval of minuets</w:t>
            </w:r>
          </w:p>
        </w:tc>
        <w:tc>
          <w:tcPr>
            <w:tcW w:w="1195" w:type="dxa"/>
            <w:shd w:val="clear" w:color="auto" w:fill="auto"/>
          </w:tcPr>
          <w:p w:rsidR="00653F28" w:rsidRPr="004E3B56" w:rsidRDefault="00597D57" w:rsidP="00597D57">
            <w:r>
              <w:t>Farrah</w:t>
            </w:r>
          </w:p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653F28" w:rsidRPr="004E3B56" w:rsidRDefault="00653F28" w:rsidP="00211AC1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653F28" w:rsidRPr="004E3B56" w:rsidRDefault="00597D57" w:rsidP="00211AC1">
            <w:pPr>
              <w:pStyle w:val="Heading1"/>
            </w:pPr>
            <w:r w:rsidRPr="00597D57">
              <w:t>Old Business</w:t>
            </w:r>
          </w:p>
        </w:tc>
        <w:tc>
          <w:tcPr>
            <w:tcW w:w="1195" w:type="dxa"/>
            <w:shd w:val="clear" w:color="auto" w:fill="auto"/>
          </w:tcPr>
          <w:p w:rsidR="00653F28" w:rsidRPr="004E3B56" w:rsidRDefault="00653F28" w:rsidP="00597D57"/>
        </w:tc>
        <w:bookmarkStart w:id="0" w:name="_GoBack"/>
        <w:bookmarkEnd w:id="0"/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653F28" w:rsidRPr="004E3B56" w:rsidRDefault="00653F28" w:rsidP="00597D57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653F28" w:rsidRPr="004E3B56" w:rsidRDefault="00597D57" w:rsidP="00597D57">
            <w:r>
              <w:t>Festival Of Trees Bake Sale</w:t>
            </w:r>
          </w:p>
        </w:tc>
        <w:tc>
          <w:tcPr>
            <w:tcW w:w="1195" w:type="dxa"/>
            <w:shd w:val="clear" w:color="auto" w:fill="auto"/>
          </w:tcPr>
          <w:p w:rsidR="00653F28" w:rsidRPr="004E3B56" w:rsidRDefault="00597D57" w:rsidP="00597D57">
            <w:r>
              <w:t>Nikki</w:t>
            </w:r>
          </w:p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653F28" w:rsidRPr="004E3B56" w:rsidRDefault="00653F28" w:rsidP="00597D57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653F28" w:rsidRDefault="00597D57" w:rsidP="00597D57">
            <w:r>
              <w:t>Convention</w:t>
            </w:r>
          </w:p>
          <w:p w:rsidR="00597D57" w:rsidRDefault="00597D57" w:rsidP="00597D57">
            <w:r w:rsidRPr="00597D57">
              <w:t xml:space="preserve">Golf Tournament </w:t>
            </w:r>
          </w:p>
          <w:p w:rsidR="00597D57" w:rsidRPr="004E3B56" w:rsidRDefault="00597D57" w:rsidP="00597D57"/>
        </w:tc>
        <w:tc>
          <w:tcPr>
            <w:tcW w:w="1195" w:type="dxa"/>
            <w:shd w:val="clear" w:color="auto" w:fill="auto"/>
          </w:tcPr>
          <w:p w:rsidR="00653F28" w:rsidRDefault="00597D57" w:rsidP="00597D57">
            <w:r>
              <w:t>All</w:t>
            </w:r>
          </w:p>
          <w:p w:rsidR="00597D57" w:rsidRPr="004E3B56" w:rsidRDefault="00597D57" w:rsidP="00597D57">
            <w:r>
              <w:t>Nikki</w:t>
            </w:r>
          </w:p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D94FEE" w:rsidRDefault="00D94FEE" w:rsidP="00597D57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D94FEE" w:rsidRDefault="00597D57" w:rsidP="00427323">
            <w:r w:rsidRPr="00597D57">
              <w:t>Principle Report/ Faculty Wish List</w:t>
            </w:r>
          </w:p>
          <w:p w:rsidR="00597D57" w:rsidRDefault="00597D57" w:rsidP="00427323">
            <w:r>
              <w:t>Mr. Bryan is looking for 2 white robes, chains and money boxes</w:t>
            </w:r>
          </w:p>
          <w:p w:rsidR="00597D57" w:rsidRDefault="00597D57" w:rsidP="00427323">
            <w:r>
              <w:t xml:space="preserve">For school play as well as goodies for after the show. </w:t>
            </w:r>
          </w:p>
          <w:p w:rsidR="00597D57" w:rsidRPr="004E3B56" w:rsidRDefault="00597D57" w:rsidP="00427323"/>
        </w:tc>
        <w:tc>
          <w:tcPr>
            <w:tcW w:w="1195" w:type="dxa"/>
            <w:shd w:val="clear" w:color="auto" w:fill="auto"/>
          </w:tcPr>
          <w:p w:rsidR="00D94FEE" w:rsidRPr="004E3B56" w:rsidRDefault="00597D57" w:rsidP="00597D57">
            <w:r>
              <w:t>Karin</w:t>
            </w:r>
          </w:p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D94FEE" w:rsidRPr="004E3B56" w:rsidRDefault="00D94FEE" w:rsidP="00597D57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sdt>
            <w:sdtPr>
              <w:rPr>
                <w:rStyle w:val="Heading1Char"/>
              </w:rPr>
              <w:id w:val="1631407854"/>
              <w:placeholder>
                <w:docPart w:val="6AD18D1451D341158BB2E1096DB3A435"/>
              </w:placeholder>
              <w:temporary/>
              <w:showingPlcHdr/>
            </w:sdtPr>
            <w:sdtEndPr>
              <w:rPr>
                <w:rStyle w:val="DefaultParagraphFont"/>
                <w:rFonts w:asciiTheme="minorHAnsi" w:hAnsiTheme="minorHAnsi"/>
                <w:b w:val="0"/>
              </w:rPr>
            </w:sdtEndPr>
            <w:sdtContent>
              <w:p w:rsidR="00D94FEE" w:rsidRDefault="00427323" w:rsidP="0059135A">
                <w:r w:rsidRPr="00211AC1">
                  <w:rPr>
                    <w:rStyle w:val="Heading1Char"/>
                  </w:rPr>
                  <w:t>New Business</w:t>
                </w:r>
              </w:p>
            </w:sdtContent>
          </w:sdt>
          <w:p w:rsidR="0040045E" w:rsidRDefault="00597D57" w:rsidP="0059135A">
            <w:pPr>
              <w:pStyle w:val="ListParagraph"/>
            </w:pPr>
            <w:r>
              <w:t>Box Top Contest for March 1</w:t>
            </w:r>
            <w:r w:rsidRPr="00597D57">
              <w:rPr>
                <w:vertAlign w:val="superscript"/>
              </w:rPr>
              <w:t>st</w:t>
            </w:r>
            <w:r>
              <w:t xml:space="preserve"> deadline</w:t>
            </w:r>
          </w:p>
          <w:p w:rsidR="0059135A" w:rsidRPr="0059135A" w:rsidRDefault="00597D57" w:rsidP="0059135A">
            <w:pPr>
              <w:pStyle w:val="ListParagraph"/>
            </w:pPr>
            <w:r>
              <w:t>Pizza Dough Fundraiser start January 1st</w:t>
            </w:r>
          </w:p>
          <w:p w:rsidR="00597D57" w:rsidRDefault="00597D57" w:rsidP="0059135A">
            <w:pPr>
              <w:pStyle w:val="ListParagraph"/>
            </w:pPr>
            <w:r>
              <w:t>February craft Night</w:t>
            </w:r>
          </w:p>
          <w:p w:rsidR="0059135A" w:rsidRPr="0059135A" w:rsidRDefault="00597D57" w:rsidP="0059135A">
            <w:pPr>
              <w:pStyle w:val="ListParagraph"/>
            </w:pPr>
            <w:r>
              <w:t xml:space="preserve">All School Tubing and Pizza Party </w:t>
            </w:r>
          </w:p>
          <w:p w:rsidR="00D94FEE" w:rsidRPr="0059135A" w:rsidRDefault="00597D57" w:rsidP="00597D57">
            <w:pPr>
              <w:pStyle w:val="ListParagraph"/>
            </w:pPr>
            <w:r>
              <w:t xml:space="preserve">Golf Tournament </w:t>
            </w:r>
          </w:p>
        </w:tc>
        <w:tc>
          <w:tcPr>
            <w:tcW w:w="1195" w:type="dxa"/>
            <w:shd w:val="clear" w:color="auto" w:fill="auto"/>
          </w:tcPr>
          <w:p w:rsidR="00D94FEE" w:rsidRDefault="00D94FEE" w:rsidP="00597D57"/>
          <w:p w:rsidR="00597D57" w:rsidRDefault="00597D57" w:rsidP="00597D57">
            <w:r>
              <w:t>Nikki</w:t>
            </w:r>
          </w:p>
          <w:p w:rsidR="00597D57" w:rsidRDefault="00597D57" w:rsidP="00597D57">
            <w:r>
              <w:t>Nikki</w:t>
            </w:r>
          </w:p>
          <w:p w:rsidR="00597D57" w:rsidRDefault="00597D57" w:rsidP="00597D57">
            <w:r>
              <w:t>Crystal</w:t>
            </w:r>
          </w:p>
          <w:p w:rsidR="00597D57" w:rsidRDefault="00597D57" w:rsidP="00597D57">
            <w:r>
              <w:t>Nikki</w:t>
            </w:r>
          </w:p>
          <w:p w:rsidR="00211AC1" w:rsidRPr="004E3B56" w:rsidRDefault="00597D57" w:rsidP="00597D57">
            <w:r>
              <w:t>Nikki</w:t>
            </w:r>
          </w:p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D94FEE" w:rsidRPr="004E3B56" w:rsidRDefault="00D94FEE" w:rsidP="00597D57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211AC1" w:rsidRDefault="00211AC1" w:rsidP="00211AC1"/>
          <w:p w:rsidR="00211AC1" w:rsidRDefault="00211AC1" w:rsidP="00211AC1">
            <w:r>
              <w:t>Adjournment</w:t>
            </w:r>
          </w:p>
          <w:p w:rsidR="00211AC1" w:rsidRDefault="00211AC1" w:rsidP="00211AC1"/>
          <w:p w:rsidR="00D94FEE" w:rsidRPr="0059135A" w:rsidRDefault="00D94FEE" w:rsidP="00597D57">
            <w:pPr>
              <w:pStyle w:val="ListParagraph"/>
              <w:numPr>
                <w:ilvl w:val="0"/>
                <w:numId w:val="0"/>
              </w:numPr>
              <w:ind w:left="360"/>
            </w:pPr>
          </w:p>
        </w:tc>
        <w:tc>
          <w:tcPr>
            <w:tcW w:w="1195" w:type="dxa"/>
            <w:shd w:val="clear" w:color="auto" w:fill="auto"/>
          </w:tcPr>
          <w:p w:rsidR="00D94FEE" w:rsidRDefault="00D94FEE" w:rsidP="00597D57"/>
          <w:p w:rsidR="00211AC1" w:rsidRPr="004E3B56" w:rsidRDefault="00211AC1" w:rsidP="00597D57">
            <w:r>
              <w:t>All</w:t>
            </w:r>
          </w:p>
        </w:tc>
      </w:tr>
      <w:tr w:rsidR="0072369C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72369C" w:rsidRPr="004E3B56" w:rsidRDefault="0072369C" w:rsidP="00597D57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72369C" w:rsidRPr="004E3B56" w:rsidRDefault="0072369C" w:rsidP="00211AC1"/>
        </w:tc>
        <w:tc>
          <w:tcPr>
            <w:tcW w:w="1195" w:type="dxa"/>
            <w:shd w:val="clear" w:color="auto" w:fill="auto"/>
          </w:tcPr>
          <w:p w:rsidR="0072369C" w:rsidRPr="004E3B56" w:rsidRDefault="0072369C" w:rsidP="00211AC1"/>
        </w:tc>
      </w:tr>
      <w:tr w:rsidR="0072369C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72369C" w:rsidRPr="004E3B56" w:rsidRDefault="0072369C" w:rsidP="00597D57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72369C" w:rsidRPr="004E3B56" w:rsidRDefault="0072369C" w:rsidP="00211AC1"/>
        </w:tc>
        <w:tc>
          <w:tcPr>
            <w:tcW w:w="1195" w:type="dxa"/>
            <w:shd w:val="clear" w:color="auto" w:fill="auto"/>
          </w:tcPr>
          <w:p w:rsidR="0072369C" w:rsidRPr="004E3B56" w:rsidRDefault="0072369C" w:rsidP="00211AC1"/>
        </w:tc>
      </w:tr>
    </w:tbl>
    <w:p w:rsidR="002F5784" w:rsidRPr="004E3B56" w:rsidRDefault="002F5784" w:rsidP="004E3B56"/>
    <w:sectPr w:rsidR="002F5784" w:rsidRPr="004E3B56" w:rsidSect="00F342CC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A087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DE36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642DC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1E08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ABE2C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64F8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CA07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28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0EE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C044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839C4"/>
    <w:multiLevelType w:val="hybridMultilevel"/>
    <w:tmpl w:val="C2B632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A5DD3"/>
    <w:multiLevelType w:val="hybridMultilevel"/>
    <w:tmpl w:val="505C3D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87055"/>
    <w:multiLevelType w:val="hybridMultilevel"/>
    <w:tmpl w:val="C150A5A2"/>
    <w:lvl w:ilvl="0" w:tplc="5DB08598">
      <w:start w:val="1"/>
      <w:numFmt w:val="upperLetter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D13F65"/>
    <w:multiLevelType w:val="hybridMultilevel"/>
    <w:tmpl w:val="AA9A4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  <w:num w:numId="15">
    <w:abstractNumId w:val="12"/>
    <w:lvlOverride w:ilvl="0">
      <w:startOverride w:val="1"/>
    </w:lvlOverride>
  </w:num>
  <w:num w:numId="16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57"/>
    <w:rsid w:val="00013C4B"/>
    <w:rsid w:val="00023487"/>
    <w:rsid w:val="00065407"/>
    <w:rsid w:val="00083483"/>
    <w:rsid w:val="000A1A54"/>
    <w:rsid w:val="00103525"/>
    <w:rsid w:val="001A0B89"/>
    <w:rsid w:val="00211AC1"/>
    <w:rsid w:val="002B6450"/>
    <w:rsid w:val="002C2E64"/>
    <w:rsid w:val="002C7771"/>
    <w:rsid w:val="002F5784"/>
    <w:rsid w:val="003707F7"/>
    <w:rsid w:val="0039623B"/>
    <w:rsid w:val="0040045E"/>
    <w:rsid w:val="00427323"/>
    <w:rsid w:val="0044796A"/>
    <w:rsid w:val="004B20C4"/>
    <w:rsid w:val="004B2BD7"/>
    <w:rsid w:val="004E3B56"/>
    <w:rsid w:val="004E65CF"/>
    <w:rsid w:val="005806C7"/>
    <w:rsid w:val="005852D5"/>
    <w:rsid w:val="0059135A"/>
    <w:rsid w:val="00597D57"/>
    <w:rsid w:val="00600607"/>
    <w:rsid w:val="00653F28"/>
    <w:rsid w:val="006D3052"/>
    <w:rsid w:val="00717DE7"/>
    <w:rsid w:val="0072369C"/>
    <w:rsid w:val="007E795F"/>
    <w:rsid w:val="00837801"/>
    <w:rsid w:val="00921FCF"/>
    <w:rsid w:val="00A26466"/>
    <w:rsid w:val="00B0481E"/>
    <w:rsid w:val="00BD3E0A"/>
    <w:rsid w:val="00CE240D"/>
    <w:rsid w:val="00CE2F03"/>
    <w:rsid w:val="00D0502B"/>
    <w:rsid w:val="00D1504F"/>
    <w:rsid w:val="00D94FEE"/>
    <w:rsid w:val="00E572D8"/>
    <w:rsid w:val="00E6092C"/>
    <w:rsid w:val="00E72708"/>
    <w:rsid w:val="00E86137"/>
    <w:rsid w:val="00EA6FFE"/>
    <w:rsid w:val="00F153B1"/>
    <w:rsid w:val="00F173D7"/>
    <w:rsid w:val="00F342CC"/>
    <w:rsid w:val="00F94C8F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0607"/>
    <w:pPr>
      <w:spacing w:after="40" w:line="276" w:lineRule="auto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59135A"/>
    <w:pPr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semiHidden/>
    <w:unhideWhenUsed/>
    <w:qFormat/>
    <w:rsid w:val="00103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103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135A"/>
    <w:rPr>
      <w:rFonts w:asciiTheme="majorHAnsi" w:hAnsiTheme="majorHAnsi"/>
      <w:b/>
      <w:sz w:val="18"/>
      <w:szCs w:val="24"/>
    </w:rPr>
  </w:style>
  <w:style w:type="paragraph" w:styleId="ListParagraph">
    <w:name w:val="List Paragraph"/>
    <w:basedOn w:val="Normal"/>
    <w:uiPriority w:val="34"/>
    <w:unhideWhenUsed/>
    <w:qFormat/>
    <w:rsid w:val="0059135A"/>
    <w:pPr>
      <w:numPr>
        <w:numId w:val="1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600607"/>
    <w:rPr>
      <w:color w:val="808080"/>
    </w:rPr>
  </w:style>
  <w:style w:type="paragraph" w:styleId="BalloonText">
    <w:name w:val="Balloon Text"/>
    <w:basedOn w:val="Normal"/>
    <w:semiHidden/>
    <w:rsid w:val="004E3B56"/>
    <w:rPr>
      <w:rFonts w:cs="Tahoma"/>
      <w:sz w:val="16"/>
      <w:szCs w:val="16"/>
    </w:rPr>
  </w:style>
  <w:style w:type="paragraph" w:customStyle="1" w:styleId="DateandTime">
    <w:name w:val="Date and Time"/>
    <w:basedOn w:val="Normal"/>
    <w:qFormat/>
    <w:rsid w:val="00600607"/>
    <w:pPr>
      <w:spacing w:after="480" w:line="300" w:lineRule="auto"/>
      <w:contextualSpacing/>
    </w:pPr>
  </w:style>
  <w:style w:type="paragraph" w:styleId="Title">
    <w:name w:val="Title"/>
    <w:basedOn w:val="Normal"/>
    <w:next w:val="Normal"/>
    <w:link w:val="TitleChar"/>
    <w:unhideWhenUsed/>
    <w:qFormat/>
    <w:rsid w:val="0059135A"/>
    <w:pPr>
      <w:spacing w:after="200"/>
      <w:jc w:val="right"/>
    </w:pPr>
    <w:rPr>
      <w:rFonts w:asciiTheme="majorHAnsi" w:hAnsiTheme="majorHAnsi"/>
      <w:b/>
      <w:color w:val="A6A6A6" w:themeColor="background1" w:themeShade="A6"/>
      <w:sz w:val="56"/>
      <w:szCs w:val="20"/>
    </w:rPr>
  </w:style>
  <w:style w:type="character" w:customStyle="1" w:styleId="TitleChar">
    <w:name w:val="Title Char"/>
    <w:basedOn w:val="DefaultParagraphFont"/>
    <w:link w:val="Title"/>
    <w:rsid w:val="0059135A"/>
    <w:rPr>
      <w:rFonts w:asciiTheme="majorHAnsi" w:hAnsiTheme="majorHAnsi"/>
      <w:b/>
      <w:color w:val="A6A6A6" w:themeColor="background1" w:themeShade="A6"/>
      <w:sz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0607"/>
    <w:pPr>
      <w:spacing w:after="40" w:line="276" w:lineRule="auto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59135A"/>
    <w:pPr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semiHidden/>
    <w:unhideWhenUsed/>
    <w:qFormat/>
    <w:rsid w:val="00103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103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135A"/>
    <w:rPr>
      <w:rFonts w:asciiTheme="majorHAnsi" w:hAnsiTheme="majorHAnsi"/>
      <w:b/>
      <w:sz w:val="18"/>
      <w:szCs w:val="24"/>
    </w:rPr>
  </w:style>
  <w:style w:type="paragraph" w:styleId="ListParagraph">
    <w:name w:val="List Paragraph"/>
    <w:basedOn w:val="Normal"/>
    <w:uiPriority w:val="34"/>
    <w:unhideWhenUsed/>
    <w:qFormat/>
    <w:rsid w:val="0059135A"/>
    <w:pPr>
      <w:numPr>
        <w:numId w:val="1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600607"/>
    <w:rPr>
      <w:color w:val="808080"/>
    </w:rPr>
  </w:style>
  <w:style w:type="paragraph" w:styleId="BalloonText">
    <w:name w:val="Balloon Text"/>
    <w:basedOn w:val="Normal"/>
    <w:semiHidden/>
    <w:rsid w:val="004E3B56"/>
    <w:rPr>
      <w:rFonts w:cs="Tahoma"/>
      <w:sz w:val="16"/>
      <w:szCs w:val="16"/>
    </w:rPr>
  </w:style>
  <w:style w:type="paragraph" w:customStyle="1" w:styleId="DateandTime">
    <w:name w:val="Date and Time"/>
    <w:basedOn w:val="Normal"/>
    <w:qFormat/>
    <w:rsid w:val="00600607"/>
    <w:pPr>
      <w:spacing w:after="480" w:line="300" w:lineRule="auto"/>
      <w:contextualSpacing/>
    </w:pPr>
  </w:style>
  <w:style w:type="paragraph" w:styleId="Title">
    <w:name w:val="Title"/>
    <w:basedOn w:val="Normal"/>
    <w:next w:val="Normal"/>
    <w:link w:val="TitleChar"/>
    <w:unhideWhenUsed/>
    <w:qFormat/>
    <w:rsid w:val="0059135A"/>
    <w:pPr>
      <w:spacing w:after="200"/>
      <w:jc w:val="right"/>
    </w:pPr>
    <w:rPr>
      <w:rFonts w:asciiTheme="majorHAnsi" w:hAnsiTheme="majorHAnsi"/>
      <w:b/>
      <w:color w:val="A6A6A6" w:themeColor="background1" w:themeShade="A6"/>
      <w:sz w:val="56"/>
      <w:szCs w:val="20"/>
    </w:rPr>
  </w:style>
  <w:style w:type="character" w:customStyle="1" w:styleId="TitleChar">
    <w:name w:val="Title Char"/>
    <w:basedOn w:val="DefaultParagraphFont"/>
    <w:link w:val="Title"/>
    <w:rsid w:val="0059135A"/>
    <w:rPr>
      <w:rFonts w:asciiTheme="majorHAnsi" w:hAnsiTheme="majorHAnsi"/>
      <w:b/>
      <w:color w:val="A6A6A6" w:themeColor="background1" w:themeShade="A6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14934">
      <w:bodyDiv w:val="1"/>
      <w:marLeft w:val="0"/>
      <w:marRight w:val="0"/>
      <w:marTop w:val="0"/>
      <w:marBottom w:val="0"/>
      <w:divBdr>
        <w:top w:val="none" w:sz="0" w:space="16" w:color="auto"/>
        <w:left w:val="none" w:sz="0" w:space="25" w:color="auto"/>
        <w:bottom w:val="none" w:sz="0" w:space="0" w:color="auto"/>
        <w:right w:val="none" w:sz="0" w:space="0" w:color="auto"/>
      </w:divBdr>
      <w:divsChild>
        <w:div w:id="7986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i\AppData\Roaming\Microsoft\Templates\pta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8D75BD4158424EB1B25A15FB2D0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00A4F-3996-436D-BA6E-4231BF6F0C02}"/>
      </w:docPartPr>
      <w:docPartBody>
        <w:p w:rsidR="00000000" w:rsidRDefault="00F7323D">
          <w:pPr>
            <w:pStyle w:val="7F8D75BD4158424EB1B25A15FB2D0607"/>
          </w:pPr>
          <w:r>
            <w:t>[Click to select date]</w:t>
          </w:r>
        </w:p>
      </w:docPartBody>
    </w:docPart>
    <w:docPart>
      <w:docPartPr>
        <w:name w:val="3EFC58FF69234B02BE96FBBE6DDC8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D145D-71E4-43FA-942A-DF3720E42226}"/>
      </w:docPartPr>
      <w:docPartBody>
        <w:p w:rsidR="00000000" w:rsidRDefault="00F7323D">
          <w:pPr>
            <w:pStyle w:val="3EFC58FF69234B02BE96FBBE6DDC80B2"/>
          </w:pPr>
          <w:r w:rsidRPr="004E3B56">
            <w:t>Welcome</w:t>
          </w:r>
          <w:r w:rsidRPr="00F17F9F">
            <w:rPr>
              <w:rStyle w:val="PlaceholderText"/>
            </w:rPr>
            <w:t xml:space="preserve"> </w:t>
          </w:r>
        </w:p>
      </w:docPartBody>
    </w:docPart>
    <w:docPart>
      <w:docPartPr>
        <w:name w:val="6AD18D1451D341158BB2E1096DB3A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609D8-90D4-40DE-8914-B48B177ED58D}"/>
      </w:docPartPr>
      <w:docPartBody>
        <w:p w:rsidR="00000000" w:rsidRDefault="00F7323D">
          <w:pPr>
            <w:pStyle w:val="6AD18D1451D341158BB2E1096DB3A435"/>
          </w:pPr>
          <w:r w:rsidRPr="004E3B56">
            <w:t>New Business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3D"/>
    <w:rsid w:val="00F7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2E4629CE344DA1A1056E76F56E0113">
    <w:name w:val="DA2E4629CE344DA1A1056E76F56E0113"/>
  </w:style>
  <w:style w:type="paragraph" w:customStyle="1" w:styleId="7F8D75BD4158424EB1B25A15FB2D0607">
    <w:name w:val="7F8D75BD4158424EB1B25A15FB2D0607"/>
  </w:style>
  <w:style w:type="paragraph" w:customStyle="1" w:styleId="313EC37BAF1F413D80D23C947C1EBEC0">
    <w:name w:val="313EC37BAF1F413D80D23C947C1EBEC0"/>
  </w:style>
  <w:style w:type="paragraph" w:customStyle="1" w:styleId="7326706870B0475EA925A1478B2AE439">
    <w:name w:val="7326706870B0475EA925A1478B2AE439"/>
  </w:style>
  <w:style w:type="paragraph" w:customStyle="1" w:styleId="66D9AC2E94FF449DBE5BDB8B311E98E2">
    <w:name w:val="66D9AC2E94FF449DBE5BDB8B311E98E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EFC58FF69234B02BE96FBBE6DDC80B2">
    <w:name w:val="3EFC58FF69234B02BE96FBBE6DDC80B2"/>
  </w:style>
  <w:style w:type="paragraph" w:customStyle="1" w:styleId="E5AAA3942D4E42DF96371A72F5FF690B">
    <w:name w:val="E5AAA3942D4E42DF96371A72F5FF690B"/>
  </w:style>
  <w:style w:type="paragraph" w:customStyle="1" w:styleId="179FFAEB12CB40738B91CA639E0B71D7">
    <w:name w:val="179FFAEB12CB40738B91CA639E0B71D7"/>
  </w:style>
  <w:style w:type="paragraph" w:customStyle="1" w:styleId="B1B98A4870B34C29B1F291B9A5DD4DDD">
    <w:name w:val="B1B98A4870B34C29B1F291B9A5DD4DDD"/>
  </w:style>
  <w:style w:type="paragraph" w:customStyle="1" w:styleId="21DF12E70287411AA089D2428295EEAA">
    <w:name w:val="21DF12E70287411AA089D2428295EEAA"/>
  </w:style>
  <w:style w:type="paragraph" w:customStyle="1" w:styleId="4AAFFDA79B4D411DA75D144CFFA5E541">
    <w:name w:val="4AAFFDA79B4D411DA75D144CFFA5E541"/>
  </w:style>
  <w:style w:type="paragraph" w:customStyle="1" w:styleId="A8439513B74D4689B7E421EE66EAAAEE">
    <w:name w:val="A8439513B74D4689B7E421EE66EAAAEE"/>
  </w:style>
  <w:style w:type="paragraph" w:customStyle="1" w:styleId="5571BC5BF9C544FBBDE586CE31571589">
    <w:name w:val="5571BC5BF9C544FBBDE586CE31571589"/>
  </w:style>
  <w:style w:type="paragraph" w:customStyle="1" w:styleId="59B025E75F8B4D7D813E0404A3AC4E40">
    <w:name w:val="59B025E75F8B4D7D813E0404A3AC4E40"/>
  </w:style>
  <w:style w:type="paragraph" w:customStyle="1" w:styleId="F365D26EE24546AC9FA3AE583783E42C">
    <w:name w:val="F365D26EE24546AC9FA3AE583783E42C"/>
  </w:style>
  <w:style w:type="paragraph" w:customStyle="1" w:styleId="1231B7A8FAB54368899F51DA9DB2D7AD">
    <w:name w:val="1231B7A8FAB54368899F51DA9DB2D7AD"/>
  </w:style>
  <w:style w:type="paragraph" w:customStyle="1" w:styleId="7FF189D04D3D411B9A9A9F4A80E49056">
    <w:name w:val="7FF189D04D3D411B9A9A9F4A80E49056"/>
  </w:style>
  <w:style w:type="paragraph" w:customStyle="1" w:styleId="0D7CA40994BF4BA59535F77935C3E51F">
    <w:name w:val="0D7CA40994BF4BA59535F77935C3E51F"/>
  </w:style>
  <w:style w:type="paragraph" w:customStyle="1" w:styleId="2605EF53056B4F7F8DA07B6BCEF6B22B">
    <w:name w:val="2605EF53056B4F7F8DA07B6BCEF6B22B"/>
  </w:style>
  <w:style w:type="paragraph" w:customStyle="1" w:styleId="0D134F45051F440884CD6D84377162A9">
    <w:name w:val="0D134F45051F440884CD6D84377162A9"/>
  </w:style>
  <w:style w:type="paragraph" w:customStyle="1" w:styleId="055588451C14407AAAC916B01A929A52">
    <w:name w:val="055588451C14407AAAC916B01A929A52"/>
  </w:style>
  <w:style w:type="paragraph" w:customStyle="1" w:styleId="01C5A936A6A244B18310BA3D0830531F">
    <w:name w:val="01C5A936A6A244B18310BA3D0830531F"/>
  </w:style>
  <w:style w:type="paragraph" w:customStyle="1" w:styleId="113EC886D7E94299901032D9F90CEE74">
    <w:name w:val="113EC886D7E94299901032D9F90CEE74"/>
  </w:style>
  <w:style w:type="paragraph" w:customStyle="1" w:styleId="3D625E7E31814A9A81786C402400552A">
    <w:name w:val="3D625E7E31814A9A81786C402400552A"/>
  </w:style>
  <w:style w:type="paragraph" w:customStyle="1" w:styleId="7F81890E9547405E9434FE4B3A658029">
    <w:name w:val="7F81890E9547405E9434FE4B3A658029"/>
  </w:style>
  <w:style w:type="paragraph" w:customStyle="1" w:styleId="0924AE6462DF45F7A6D36EE513D907F4">
    <w:name w:val="0924AE6462DF45F7A6D36EE513D907F4"/>
  </w:style>
  <w:style w:type="paragraph" w:customStyle="1" w:styleId="6AD18D1451D341158BB2E1096DB3A435">
    <w:name w:val="6AD18D1451D341158BB2E1096DB3A435"/>
  </w:style>
  <w:style w:type="paragraph" w:customStyle="1" w:styleId="27B16BCDBC9A45838F78C7C223B04109">
    <w:name w:val="27B16BCDBC9A45838F78C7C223B04109"/>
  </w:style>
  <w:style w:type="paragraph" w:customStyle="1" w:styleId="3BC7C600ED1A460D97F9B9268E45FA17">
    <w:name w:val="3BC7C600ED1A460D97F9B9268E45FA17"/>
  </w:style>
  <w:style w:type="paragraph" w:customStyle="1" w:styleId="83D44A998DFE40D093636EC262A78091">
    <w:name w:val="83D44A998DFE40D093636EC262A78091"/>
  </w:style>
  <w:style w:type="paragraph" w:customStyle="1" w:styleId="0C218A61296B41C792CCCA127B89CF7D">
    <w:name w:val="0C218A61296B41C792CCCA127B89CF7D"/>
  </w:style>
  <w:style w:type="paragraph" w:customStyle="1" w:styleId="07BF575F7B4E445889F2766B3DF98A7E">
    <w:name w:val="07BF575F7B4E445889F2766B3DF98A7E"/>
  </w:style>
  <w:style w:type="paragraph" w:customStyle="1" w:styleId="0E39622711144FF4A1C252484003C28C">
    <w:name w:val="0E39622711144FF4A1C252484003C28C"/>
  </w:style>
  <w:style w:type="paragraph" w:customStyle="1" w:styleId="1ECDDA4425F64F0EA860B10E322AD446">
    <w:name w:val="1ECDDA4425F64F0EA860B10E322AD446"/>
  </w:style>
  <w:style w:type="paragraph" w:customStyle="1" w:styleId="BE0A5F454AC34101944E840EC64E2896">
    <w:name w:val="BE0A5F454AC34101944E840EC64E2896"/>
  </w:style>
  <w:style w:type="paragraph" w:customStyle="1" w:styleId="26558CA2881847CCB7339CE7D1EF4F29">
    <w:name w:val="26558CA2881847CCB7339CE7D1EF4F29"/>
  </w:style>
  <w:style w:type="paragraph" w:customStyle="1" w:styleId="98C4D4E8BB2D42FA8D7260525135E30E">
    <w:name w:val="98C4D4E8BB2D42FA8D7260525135E30E"/>
  </w:style>
  <w:style w:type="paragraph" w:customStyle="1" w:styleId="2B107A8EA29B42E4BC1B533C572D7E75">
    <w:name w:val="2B107A8EA29B42E4BC1B533C572D7E75"/>
  </w:style>
  <w:style w:type="paragraph" w:customStyle="1" w:styleId="F6B8DC3008904047926E4000C79EAF67">
    <w:name w:val="F6B8DC3008904047926E4000C79EAF67"/>
  </w:style>
  <w:style w:type="paragraph" w:customStyle="1" w:styleId="D6D1D613364C4AC5B0E9AB3FBD907EBC">
    <w:name w:val="D6D1D613364C4AC5B0E9AB3FBD907EBC"/>
  </w:style>
  <w:style w:type="paragraph" w:customStyle="1" w:styleId="88D6ACDB5391457799E99CB031D2C638">
    <w:name w:val="88D6ACDB5391457799E99CB031D2C638"/>
  </w:style>
  <w:style w:type="paragraph" w:customStyle="1" w:styleId="6037E17C1E1A44BDA01E8BF41D38CF14">
    <w:name w:val="6037E17C1E1A44BDA01E8BF41D38CF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2E4629CE344DA1A1056E76F56E0113">
    <w:name w:val="DA2E4629CE344DA1A1056E76F56E0113"/>
  </w:style>
  <w:style w:type="paragraph" w:customStyle="1" w:styleId="7F8D75BD4158424EB1B25A15FB2D0607">
    <w:name w:val="7F8D75BD4158424EB1B25A15FB2D0607"/>
  </w:style>
  <w:style w:type="paragraph" w:customStyle="1" w:styleId="313EC37BAF1F413D80D23C947C1EBEC0">
    <w:name w:val="313EC37BAF1F413D80D23C947C1EBEC0"/>
  </w:style>
  <w:style w:type="paragraph" w:customStyle="1" w:styleId="7326706870B0475EA925A1478B2AE439">
    <w:name w:val="7326706870B0475EA925A1478B2AE439"/>
  </w:style>
  <w:style w:type="paragraph" w:customStyle="1" w:styleId="66D9AC2E94FF449DBE5BDB8B311E98E2">
    <w:name w:val="66D9AC2E94FF449DBE5BDB8B311E98E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EFC58FF69234B02BE96FBBE6DDC80B2">
    <w:name w:val="3EFC58FF69234B02BE96FBBE6DDC80B2"/>
  </w:style>
  <w:style w:type="paragraph" w:customStyle="1" w:styleId="E5AAA3942D4E42DF96371A72F5FF690B">
    <w:name w:val="E5AAA3942D4E42DF96371A72F5FF690B"/>
  </w:style>
  <w:style w:type="paragraph" w:customStyle="1" w:styleId="179FFAEB12CB40738B91CA639E0B71D7">
    <w:name w:val="179FFAEB12CB40738B91CA639E0B71D7"/>
  </w:style>
  <w:style w:type="paragraph" w:customStyle="1" w:styleId="B1B98A4870B34C29B1F291B9A5DD4DDD">
    <w:name w:val="B1B98A4870B34C29B1F291B9A5DD4DDD"/>
  </w:style>
  <w:style w:type="paragraph" w:customStyle="1" w:styleId="21DF12E70287411AA089D2428295EEAA">
    <w:name w:val="21DF12E70287411AA089D2428295EEAA"/>
  </w:style>
  <w:style w:type="paragraph" w:customStyle="1" w:styleId="4AAFFDA79B4D411DA75D144CFFA5E541">
    <w:name w:val="4AAFFDA79B4D411DA75D144CFFA5E541"/>
  </w:style>
  <w:style w:type="paragraph" w:customStyle="1" w:styleId="A8439513B74D4689B7E421EE66EAAAEE">
    <w:name w:val="A8439513B74D4689B7E421EE66EAAAEE"/>
  </w:style>
  <w:style w:type="paragraph" w:customStyle="1" w:styleId="5571BC5BF9C544FBBDE586CE31571589">
    <w:name w:val="5571BC5BF9C544FBBDE586CE31571589"/>
  </w:style>
  <w:style w:type="paragraph" w:customStyle="1" w:styleId="59B025E75F8B4D7D813E0404A3AC4E40">
    <w:name w:val="59B025E75F8B4D7D813E0404A3AC4E40"/>
  </w:style>
  <w:style w:type="paragraph" w:customStyle="1" w:styleId="F365D26EE24546AC9FA3AE583783E42C">
    <w:name w:val="F365D26EE24546AC9FA3AE583783E42C"/>
  </w:style>
  <w:style w:type="paragraph" w:customStyle="1" w:styleId="1231B7A8FAB54368899F51DA9DB2D7AD">
    <w:name w:val="1231B7A8FAB54368899F51DA9DB2D7AD"/>
  </w:style>
  <w:style w:type="paragraph" w:customStyle="1" w:styleId="7FF189D04D3D411B9A9A9F4A80E49056">
    <w:name w:val="7FF189D04D3D411B9A9A9F4A80E49056"/>
  </w:style>
  <w:style w:type="paragraph" w:customStyle="1" w:styleId="0D7CA40994BF4BA59535F77935C3E51F">
    <w:name w:val="0D7CA40994BF4BA59535F77935C3E51F"/>
  </w:style>
  <w:style w:type="paragraph" w:customStyle="1" w:styleId="2605EF53056B4F7F8DA07B6BCEF6B22B">
    <w:name w:val="2605EF53056B4F7F8DA07B6BCEF6B22B"/>
  </w:style>
  <w:style w:type="paragraph" w:customStyle="1" w:styleId="0D134F45051F440884CD6D84377162A9">
    <w:name w:val="0D134F45051F440884CD6D84377162A9"/>
  </w:style>
  <w:style w:type="paragraph" w:customStyle="1" w:styleId="055588451C14407AAAC916B01A929A52">
    <w:name w:val="055588451C14407AAAC916B01A929A52"/>
  </w:style>
  <w:style w:type="paragraph" w:customStyle="1" w:styleId="01C5A936A6A244B18310BA3D0830531F">
    <w:name w:val="01C5A936A6A244B18310BA3D0830531F"/>
  </w:style>
  <w:style w:type="paragraph" w:customStyle="1" w:styleId="113EC886D7E94299901032D9F90CEE74">
    <w:name w:val="113EC886D7E94299901032D9F90CEE74"/>
  </w:style>
  <w:style w:type="paragraph" w:customStyle="1" w:styleId="3D625E7E31814A9A81786C402400552A">
    <w:name w:val="3D625E7E31814A9A81786C402400552A"/>
  </w:style>
  <w:style w:type="paragraph" w:customStyle="1" w:styleId="7F81890E9547405E9434FE4B3A658029">
    <w:name w:val="7F81890E9547405E9434FE4B3A658029"/>
  </w:style>
  <w:style w:type="paragraph" w:customStyle="1" w:styleId="0924AE6462DF45F7A6D36EE513D907F4">
    <w:name w:val="0924AE6462DF45F7A6D36EE513D907F4"/>
  </w:style>
  <w:style w:type="paragraph" w:customStyle="1" w:styleId="6AD18D1451D341158BB2E1096DB3A435">
    <w:name w:val="6AD18D1451D341158BB2E1096DB3A435"/>
  </w:style>
  <w:style w:type="paragraph" w:customStyle="1" w:styleId="27B16BCDBC9A45838F78C7C223B04109">
    <w:name w:val="27B16BCDBC9A45838F78C7C223B04109"/>
  </w:style>
  <w:style w:type="paragraph" w:customStyle="1" w:styleId="3BC7C600ED1A460D97F9B9268E45FA17">
    <w:name w:val="3BC7C600ED1A460D97F9B9268E45FA17"/>
  </w:style>
  <w:style w:type="paragraph" w:customStyle="1" w:styleId="83D44A998DFE40D093636EC262A78091">
    <w:name w:val="83D44A998DFE40D093636EC262A78091"/>
  </w:style>
  <w:style w:type="paragraph" w:customStyle="1" w:styleId="0C218A61296B41C792CCCA127B89CF7D">
    <w:name w:val="0C218A61296B41C792CCCA127B89CF7D"/>
  </w:style>
  <w:style w:type="paragraph" w:customStyle="1" w:styleId="07BF575F7B4E445889F2766B3DF98A7E">
    <w:name w:val="07BF575F7B4E445889F2766B3DF98A7E"/>
  </w:style>
  <w:style w:type="paragraph" w:customStyle="1" w:styleId="0E39622711144FF4A1C252484003C28C">
    <w:name w:val="0E39622711144FF4A1C252484003C28C"/>
  </w:style>
  <w:style w:type="paragraph" w:customStyle="1" w:styleId="1ECDDA4425F64F0EA860B10E322AD446">
    <w:name w:val="1ECDDA4425F64F0EA860B10E322AD446"/>
  </w:style>
  <w:style w:type="paragraph" w:customStyle="1" w:styleId="BE0A5F454AC34101944E840EC64E2896">
    <w:name w:val="BE0A5F454AC34101944E840EC64E2896"/>
  </w:style>
  <w:style w:type="paragraph" w:customStyle="1" w:styleId="26558CA2881847CCB7339CE7D1EF4F29">
    <w:name w:val="26558CA2881847CCB7339CE7D1EF4F29"/>
  </w:style>
  <w:style w:type="paragraph" w:customStyle="1" w:styleId="98C4D4E8BB2D42FA8D7260525135E30E">
    <w:name w:val="98C4D4E8BB2D42FA8D7260525135E30E"/>
  </w:style>
  <w:style w:type="paragraph" w:customStyle="1" w:styleId="2B107A8EA29B42E4BC1B533C572D7E75">
    <w:name w:val="2B107A8EA29B42E4BC1B533C572D7E75"/>
  </w:style>
  <w:style w:type="paragraph" w:customStyle="1" w:styleId="F6B8DC3008904047926E4000C79EAF67">
    <w:name w:val="F6B8DC3008904047926E4000C79EAF67"/>
  </w:style>
  <w:style w:type="paragraph" w:customStyle="1" w:styleId="D6D1D613364C4AC5B0E9AB3FBD907EBC">
    <w:name w:val="D6D1D613364C4AC5B0E9AB3FBD907EBC"/>
  </w:style>
  <w:style w:type="paragraph" w:customStyle="1" w:styleId="88D6ACDB5391457799E99CB031D2C638">
    <w:name w:val="88D6ACDB5391457799E99CB031D2C638"/>
  </w:style>
  <w:style w:type="paragraph" w:customStyle="1" w:styleId="6037E17C1E1A44BDA01E8BF41D38CF14">
    <w:name w:val="6037E17C1E1A44BDA01E8BF41D38CF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20A199-EFFC-4648-A562-60FFCE2228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ptaagenda</Template>
  <TotalTime>23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agenda</vt:lpstr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agenda</dc:title>
  <dc:creator>nikki</dc:creator>
  <cp:lastModifiedBy>nikki</cp:lastModifiedBy>
  <cp:revision>1</cp:revision>
  <cp:lastPrinted>2005-07-13T22:35:00Z</cp:lastPrinted>
  <dcterms:created xsi:type="dcterms:W3CDTF">2013-12-09T15:47:00Z</dcterms:created>
  <dcterms:modified xsi:type="dcterms:W3CDTF">2013-12-09T16:10:00Z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TC010318681033</vt:lpwstr>
  </property>
</Properties>
</file>