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9B31C9" w:rsidP="0059135A">
      <w:pPr>
        <w:pStyle w:val="Heading1"/>
      </w:pPr>
      <w:r>
        <w:t>Freedom Eagles</w:t>
      </w:r>
      <w:r w:rsidR="00600607">
        <w:t xml:space="preserve"> </w:t>
      </w:r>
      <w:r w:rsidR="00013C4B" w:rsidRPr="0059135A">
        <w:t>PTA Meeting Agenda</w:t>
      </w:r>
    </w:p>
    <w:sdt>
      <w:sdtPr>
        <w:alias w:val="Date"/>
        <w:tag w:val="Date"/>
        <w:id w:val="1631407206"/>
        <w:placeholder>
          <w:docPart w:val="C8F2C44B9DA54D2880A94019B6B6C2A7"/>
        </w:placeholder>
        <w:date w:fullDate="2013-07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9B31C9" w:rsidP="00600607">
          <w:pPr>
            <w:pStyle w:val="DateandTime"/>
          </w:pPr>
          <w:r>
            <w:t>July 2, 2013</w:t>
          </w:r>
        </w:p>
      </w:sdtContent>
    </w:sdt>
    <w:p w:rsidR="00013C4B" w:rsidRPr="004E3B56" w:rsidRDefault="009B31C9" w:rsidP="00600607">
      <w:pPr>
        <w:pStyle w:val="DateandTime"/>
      </w:pPr>
      <w:r>
        <w:t>8:30 am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9B31C9" w:rsidP="009B31C9">
            <w:r>
              <w:t xml:space="preserve">Nikki Pare’, Crystal </w:t>
            </w:r>
            <w:proofErr w:type="spellStart"/>
            <w:r>
              <w:t>Buswell</w:t>
            </w:r>
            <w:proofErr w:type="spellEnd"/>
            <w:r>
              <w:t>, Joyce Watson, Farrah Williams, Jamie Ellis-Davidson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9B31C9" w:rsidP="009B31C9">
            <w:pPr>
              <w:pStyle w:val="Heading1"/>
            </w:pPr>
            <w:r>
              <w:t>8:30am</w:t>
            </w:r>
          </w:p>
        </w:tc>
        <w:tc>
          <w:tcPr>
            <w:tcW w:w="5940" w:type="dxa"/>
            <w:shd w:val="clear" w:color="auto" w:fill="auto"/>
          </w:tcPr>
          <w:p w:rsidR="00A5009D" w:rsidRDefault="00A5009D" w:rsidP="00A5009D">
            <w:r>
              <w:t>Welcome</w:t>
            </w:r>
          </w:p>
          <w:p w:rsidR="00653F28" w:rsidRDefault="00653F28" w:rsidP="00A5009D"/>
          <w:p w:rsidR="00A5009D" w:rsidRDefault="00A5009D" w:rsidP="00A5009D">
            <w:r w:rsidRPr="00A5009D">
              <w:t>Treasurer’s Report</w:t>
            </w:r>
          </w:p>
          <w:p w:rsidR="00A5009D" w:rsidRDefault="00A5009D" w:rsidP="00A5009D">
            <w:r w:rsidRPr="00A5009D">
              <w:t>Secretary’s Report &amp; approval of minuets</w:t>
            </w:r>
          </w:p>
          <w:p w:rsidR="00DC5CD7" w:rsidRDefault="00DC5CD7" w:rsidP="00A5009D"/>
          <w:p w:rsidR="00DC5CD7" w:rsidRPr="004E3B56" w:rsidRDefault="00DC5CD7" w:rsidP="00A5009D">
            <w:r w:rsidRPr="00DC5CD7">
              <w:t>Old Business</w:t>
            </w:r>
          </w:p>
        </w:tc>
        <w:tc>
          <w:tcPr>
            <w:tcW w:w="1195" w:type="dxa"/>
            <w:shd w:val="clear" w:color="auto" w:fill="auto"/>
          </w:tcPr>
          <w:p w:rsidR="00653F28" w:rsidRDefault="009B31C9" w:rsidP="009B31C9">
            <w:r>
              <w:t>Nikki</w:t>
            </w:r>
          </w:p>
          <w:p w:rsidR="00A5009D" w:rsidRDefault="00A5009D" w:rsidP="009B31C9"/>
          <w:p w:rsidR="00A5009D" w:rsidRDefault="00A5009D" w:rsidP="009B31C9">
            <w:r>
              <w:t>Joyce</w:t>
            </w:r>
          </w:p>
          <w:p w:rsidR="00A5009D" w:rsidRDefault="00A5009D" w:rsidP="009B31C9">
            <w:r>
              <w:t xml:space="preserve">Farrah </w:t>
            </w:r>
          </w:p>
          <w:p w:rsidR="009B31C9" w:rsidRDefault="009B31C9" w:rsidP="009B31C9"/>
          <w:p w:rsidR="009B31C9" w:rsidRPr="004E3B56" w:rsidRDefault="009B31C9" w:rsidP="009B31C9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9B31C9"/>
        </w:tc>
        <w:tc>
          <w:tcPr>
            <w:tcW w:w="1195" w:type="dxa"/>
            <w:shd w:val="clear" w:color="auto" w:fill="auto"/>
          </w:tcPr>
          <w:p w:rsidR="00653F28" w:rsidRPr="004E3B56" w:rsidRDefault="00653F28" w:rsidP="009B31C9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33C43" w:rsidRDefault="00D33C43" w:rsidP="009B31C9">
            <w:r>
              <w:t>Old Home Week Parade</w:t>
            </w:r>
          </w:p>
          <w:p w:rsidR="00A5009D" w:rsidRDefault="00A5009D" w:rsidP="009B31C9"/>
          <w:p w:rsidR="00A5009D" w:rsidRDefault="00A5009D" w:rsidP="009B31C9">
            <w:r>
              <w:t>Square 1 Art Fundraiser</w:t>
            </w:r>
          </w:p>
          <w:p w:rsidR="00C07211" w:rsidRDefault="00C07211" w:rsidP="009B31C9">
            <w:r>
              <w:t xml:space="preserve">Capri-Sun Pouches </w:t>
            </w:r>
          </w:p>
          <w:p w:rsidR="00A5009D" w:rsidRDefault="00A5009D" w:rsidP="009B31C9">
            <w:r>
              <w:t xml:space="preserve"> Save Around Cards and Magazine Drive</w:t>
            </w:r>
          </w:p>
          <w:p w:rsidR="00DC5CD7" w:rsidRDefault="00DC5CD7" w:rsidP="009B31C9"/>
          <w:p w:rsidR="00DC5CD7" w:rsidRDefault="00DC5CD7" w:rsidP="009B31C9">
            <w:r>
              <w:t xml:space="preserve">Faculty Report/Wish List </w:t>
            </w:r>
          </w:p>
          <w:p w:rsidR="00D33C43" w:rsidRDefault="00D33C43" w:rsidP="009B31C9"/>
          <w:p w:rsidR="007A3158" w:rsidRDefault="007A3158" w:rsidP="009B31C9"/>
          <w:p w:rsidR="00D33C43" w:rsidRDefault="00D33C43" w:rsidP="009B31C9">
            <w:r>
              <w:t>New Business</w:t>
            </w:r>
          </w:p>
          <w:p w:rsidR="00D33C43" w:rsidRDefault="00D33C43" w:rsidP="009B31C9"/>
          <w:p w:rsidR="00D33C43" w:rsidRDefault="00D33C43" w:rsidP="009B31C9">
            <w:r>
              <w:t>Membership Drive</w:t>
            </w:r>
          </w:p>
          <w:p w:rsidR="00B52992" w:rsidRDefault="00B52992" w:rsidP="009B31C9">
            <w:r>
              <w:t xml:space="preserve">Boo- </w:t>
            </w:r>
            <w:proofErr w:type="spellStart"/>
            <w:r>
              <w:t>Hoo</w:t>
            </w:r>
            <w:proofErr w:type="spellEnd"/>
            <w:r w:rsidR="003B6C7E">
              <w:t xml:space="preserve"> </w:t>
            </w:r>
            <w:r>
              <w:t xml:space="preserve"> Breakfast for incoming </w:t>
            </w:r>
            <w:r w:rsidR="0009748A">
              <w:t>Kindergart</w:t>
            </w:r>
            <w:r w:rsidR="00E95951">
              <w:t xml:space="preserve">en Parents </w:t>
            </w:r>
            <w:bookmarkStart w:id="0" w:name="_GoBack"/>
            <w:bookmarkEnd w:id="0"/>
            <w:r w:rsidR="0009748A">
              <w:t xml:space="preserve"> </w:t>
            </w:r>
            <w:r>
              <w:t xml:space="preserve"> </w:t>
            </w:r>
          </w:p>
          <w:p w:rsidR="00C07211" w:rsidRDefault="00C07211" w:rsidP="009B31C9">
            <w:r>
              <w:t xml:space="preserve">Web Page Update </w:t>
            </w:r>
          </w:p>
          <w:p w:rsidR="00DC5CD7" w:rsidRDefault="00DC5CD7" w:rsidP="009B31C9"/>
          <w:p w:rsidR="00DC5CD7" w:rsidRDefault="00DC5CD7" w:rsidP="009B31C9"/>
          <w:p w:rsidR="00D33C43" w:rsidRPr="004E3B56" w:rsidRDefault="00D33C43" w:rsidP="009B31C9"/>
        </w:tc>
        <w:tc>
          <w:tcPr>
            <w:tcW w:w="1195" w:type="dxa"/>
            <w:shd w:val="clear" w:color="auto" w:fill="auto"/>
          </w:tcPr>
          <w:p w:rsidR="00D33C43" w:rsidRDefault="0062711A" w:rsidP="009B31C9">
            <w:r>
              <w:t>Nikki / Crystal</w:t>
            </w:r>
          </w:p>
          <w:p w:rsidR="00C07211" w:rsidRDefault="00DC5CD7" w:rsidP="009B31C9">
            <w:r>
              <w:t>Crystal</w:t>
            </w:r>
          </w:p>
          <w:p w:rsidR="00C07211" w:rsidRDefault="00C07211" w:rsidP="009B31C9">
            <w:r>
              <w:t>Crystal</w:t>
            </w:r>
          </w:p>
          <w:p w:rsidR="00DC5CD7" w:rsidRDefault="00DC5CD7" w:rsidP="009B31C9">
            <w:r>
              <w:t xml:space="preserve">All </w:t>
            </w:r>
          </w:p>
          <w:p w:rsidR="00DC5CD7" w:rsidRDefault="00DC5CD7" w:rsidP="009B31C9"/>
          <w:p w:rsidR="00DC5CD7" w:rsidRDefault="00DC5CD7" w:rsidP="009B31C9">
            <w:r>
              <w:t>Karin</w:t>
            </w:r>
          </w:p>
          <w:p w:rsidR="00D33C43" w:rsidRDefault="00D33C43" w:rsidP="009B31C9"/>
          <w:p w:rsidR="00D33C43" w:rsidRDefault="00D33C43" w:rsidP="009B31C9"/>
          <w:p w:rsidR="00DC5CD7" w:rsidRDefault="00DC5CD7" w:rsidP="009B31C9"/>
          <w:p w:rsidR="00DC5CD7" w:rsidRDefault="00DC5CD7" w:rsidP="009B31C9"/>
          <w:p w:rsidR="00D33C43" w:rsidRDefault="00C07211" w:rsidP="009B31C9">
            <w:r>
              <w:t xml:space="preserve">Nikki </w:t>
            </w:r>
            <w:r w:rsidR="00D33C43">
              <w:t xml:space="preserve"> </w:t>
            </w:r>
          </w:p>
          <w:p w:rsidR="00C07211" w:rsidRDefault="00C07211" w:rsidP="009B31C9">
            <w:r>
              <w:t xml:space="preserve">Nikki </w:t>
            </w:r>
          </w:p>
          <w:p w:rsidR="00C07211" w:rsidRPr="004E3B56" w:rsidRDefault="00C07211" w:rsidP="009B31C9">
            <w:r>
              <w:t xml:space="preserve">Nikki 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9B31C9"/>
        </w:tc>
        <w:tc>
          <w:tcPr>
            <w:tcW w:w="1195" w:type="dxa"/>
            <w:shd w:val="clear" w:color="auto" w:fill="auto"/>
          </w:tcPr>
          <w:p w:rsidR="00653F28" w:rsidRPr="004E3B56" w:rsidRDefault="00653F28" w:rsidP="009B31C9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9B31C9"/>
        </w:tc>
        <w:tc>
          <w:tcPr>
            <w:tcW w:w="1195" w:type="dxa"/>
            <w:shd w:val="clear" w:color="auto" w:fill="auto"/>
          </w:tcPr>
          <w:p w:rsidR="00653F28" w:rsidRPr="004E3B56" w:rsidRDefault="00653F28" w:rsidP="009B31C9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9B31C9"/>
        </w:tc>
        <w:tc>
          <w:tcPr>
            <w:tcW w:w="1195" w:type="dxa"/>
            <w:shd w:val="clear" w:color="auto" w:fill="auto"/>
          </w:tcPr>
          <w:p w:rsidR="00653F28" w:rsidRPr="004E3B56" w:rsidRDefault="00653F28" w:rsidP="009B31C9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4E3B56" w:rsidRDefault="00D94FEE" w:rsidP="009B31C9"/>
        </w:tc>
        <w:tc>
          <w:tcPr>
            <w:tcW w:w="1195" w:type="dxa"/>
            <w:shd w:val="clear" w:color="auto" w:fill="auto"/>
          </w:tcPr>
          <w:p w:rsidR="00D94FEE" w:rsidRPr="004E3B56" w:rsidRDefault="00D94FEE" w:rsidP="009B31C9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D94FEE" w:rsidP="0059135A"/>
          <w:p w:rsidR="00D94FEE" w:rsidRDefault="00D94FEE" w:rsidP="009B31C9"/>
          <w:p w:rsidR="009B31C9" w:rsidRPr="0059135A" w:rsidRDefault="009B31C9" w:rsidP="009B31C9"/>
        </w:tc>
        <w:tc>
          <w:tcPr>
            <w:tcW w:w="1195" w:type="dxa"/>
            <w:shd w:val="clear" w:color="auto" w:fill="auto"/>
          </w:tcPr>
          <w:p w:rsidR="00D94FEE" w:rsidRPr="004E3B56" w:rsidRDefault="00D94FEE" w:rsidP="009B31C9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59135A" w:rsidRDefault="0062711A" w:rsidP="009B31C9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62711A">
              <w:t>Adjournment</w:t>
            </w:r>
          </w:p>
        </w:tc>
        <w:tc>
          <w:tcPr>
            <w:tcW w:w="1195" w:type="dxa"/>
            <w:shd w:val="clear" w:color="auto" w:fill="auto"/>
          </w:tcPr>
          <w:p w:rsidR="00D94FEE" w:rsidRPr="004E3B56" w:rsidRDefault="00D94FEE" w:rsidP="009B31C9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9B31C9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9B31C9"/>
        </w:tc>
        <w:tc>
          <w:tcPr>
            <w:tcW w:w="1195" w:type="dxa"/>
            <w:shd w:val="clear" w:color="auto" w:fill="auto"/>
          </w:tcPr>
          <w:p w:rsidR="0072369C" w:rsidRPr="004E3B56" w:rsidRDefault="0072369C" w:rsidP="009B31C9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7A3158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62711A"/>
        </w:tc>
        <w:tc>
          <w:tcPr>
            <w:tcW w:w="1195" w:type="dxa"/>
            <w:shd w:val="clear" w:color="auto" w:fill="auto"/>
          </w:tcPr>
          <w:p w:rsidR="0072369C" w:rsidRPr="004E3B56" w:rsidRDefault="0072369C" w:rsidP="007A3158"/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C9"/>
    <w:rsid w:val="00013C4B"/>
    <w:rsid w:val="00013DEF"/>
    <w:rsid w:val="00023487"/>
    <w:rsid w:val="00065407"/>
    <w:rsid w:val="00083483"/>
    <w:rsid w:val="0009748A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3B6C7E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2711A"/>
    <w:rsid w:val="00653F28"/>
    <w:rsid w:val="00667609"/>
    <w:rsid w:val="006D3052"/>
    <w:rsid w:val="007058EB"/>
    <w:rsid w:val="00717DE7"/>
    <w:rsid w:val="0072369C"/>
    <w:rsid w:val="007A3158"/>
    <w:rsid w:val="007E795F"/>
    <w:rsid w:val="00837801"/>
    <w:rsid w:val="00921FCF"/>
    <w:rsid w:val="009B31C9"/>
    <w:rsid w:val="00A14478"/>
    <w:rsid w:val="00A26466"/>
    <w:rsid w:val="00A5009D"/>
    <w:rsid w:val="00B0481E"/>
    <w:rsid w:val="00B52992"/>
    <w:rsid w:val="00BD3E0A"/>
    <w:rsid w:val="00C07211"/>
    <w:rsid w:val="00CE240D"/>
    <w:rsid w:val="00CE2F03"/>
    <w:rsid w:val="00D0502B"/>
    <w:rsid w:val="00D1504F"/>
    <w:rsid w:val="00D33C43"/>
    <w:rsid w:val="00D94FEE"/>
    <w:rsid w:val="00DC5CD7"/>
    <w:rsid w:val="00E572D8"/>
    <w:rsid w:val="00E6092C"/>
    <w:rsid w:val="00E72708"/>
    <w:rsid w:val="00E86137"/>
    <w:rsid w:val="00E95951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2C44B9DA54D2880A94019B6B6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1F45-7FDB-46EF-953C-5DA8D70300FD}"/>
      </w:docPartPr>
      <w:docPartBody>
        <w:p w:rsidR="00000000" w:rsidRDefault="00915160">
          <w:pPr>
            <w:pStyle w:val="C8F2C44B9DA54D2880A94019B6B6C2A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60"/>
    <w:rsid w:val="009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C12456D344B05B3D16E74CD24CD15">
    <w:name w:val="BC8C12456D344B05B3D16E74CD24CD15"/>
  </w:style>
  <w:style w:type="paragraph" w:customStyle="1" w:styleId="C8F2C44B9DA54D2880A94019B6B6C2A7">
    <w:name w:val="C8F2C44B9DA54D2880A94019B6B6C2A7"/>
  </w:style>
  <w:style w:type="paragraph" w:customStyle="1" w:styleId="9356AE3568F14AD3BC6B6BE6E3346CED">
    <w:name w:val="9356AE3568F14AD3BC6B6BE6E3346CED"/>
  </w:style>
  <w:style w:type="paragraph" w:customStyle="1" w:styleId="48F53A1D81404B6686F0CE844F6862C8">
    <w:name w:val="48F53A1D81404B6686F0CE844F6862C8"/>
  </w:style>
  <w:style w:type="paragraph" w:customStyle="1" w:styleId="68DE5A4206D34DCFAFA8E3B7C9164877">
    <w:name w:val="68DE5A4206D34DCFAFA8E3B7C91648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02C08D5B5042B79697166BCD29FCAF">
    <w:name w:val="0D02C08D5B5042B79697166BCD29FCAF"/>
  </w:style>
  <w:style w:type="paragraph" w:customStyle="1" w:styleId="2618A2E1F540430ABCB21F00913B33DB">
    <w:name w:val="2618A2E1F540430ABCB21F00913B33DB"/>
  </w:style>
  <w:style w:type="paragraph" w:customStyle="1" w:styleId="EB14D058D5CB455BA49780016E040647">
    <w:name w:val="EB14D058D5CB455BA49780016E040647"/>
  </w:style>
  <w:style w:type="paragraph" w:customStyle="1" w:styleId="CAC369D868634517A2C29FF34BE2C1CE">
    <w:name w:val="CAC369D868634517A2C29FF34BE2C1CE"/>
  </w:style>
  <w:style w:type="paragraph" w:customStyle="1" w:styleId="BC20A8BCB54A429BB3A5871CC38A94D0">
    <w:name w:val="BC20A8BCB54A429BB3A5871CC38A94D0"/>
  </w:style>
  <w:style w:type="paragraph" w:customStyle="1" w:styleId="E547998C176B4FA4899C4BDC343153A0">
    <w:name w:val="E547998C176B4FA4899C4BDC343153A0"/>
  </w:style>
  <w:style w:type="paragraph" w:customStyle="1" w:styleId="C3593075C524483D897C4FC11416F836">
    <w:name w:val="C3593075C524483D897C4FC11416F836"/>
  </w:style>
  <w:style w:type="paragraph" w:customStyle="1" w:styleId="2191BE9B2E18427D9A300C37F582DCE2">
    <w:name w:val="2191BE9B2E18427D9A300C37F582DCE2"/>
  </w:style>
  <w:style w:type="paragraph" w:customStyle="1" w:styleId="CF2D694076784275BBFE38BD13BFBA1D">
    <w:name w:val="CF2D694076784275BBFE38BD13BFBA1D"/>
  </w:style>
  <w:style w:type="paragraph" w:customStyle="1" w:styleId="FE1F02364BB749A48B42937C3D71EEB5">
    <w:name w:val="FE1F02364BB749A48B42937C3D71EEB5"/>
  </w:style>
  <w:style w:type="paragraph" w:customStyle="1" w:styleId="65B8460F23D84353AEDF2E89C997FD52">
    <w:name w:val="65B8460F23D84353AEDF2E89C997FD52"/>
  </w:style>
  <w:style w:type="paragraph" w:customStyle="1" w:styleId="56008670BC0048D0B51EABCBA61BEFD1">
    <w:name w:val="56008670BC0048D0B51EABCBA61BEFD1"/>
  </w:style>
  <w:style w:type="paragraph" w:customStyle="1" w:styleId="DF626920CD4A48F89B82BE44FBFFF448">
    <w:name w:val="DF626920CD4A48F89B82BE44FBFFF448"/>
  </w:style>
  <w:style w:type="paragraph" w:customStyle="1" w:styleId="044DFF1EA98F4F359BE373EA2317DBC0">
    <w:name w:val="044DFF1EA98F4F359BE373EA2317DBC0"/>
  </w:style>
  <w:style w:type="paragraph" w:customStyle="1" w:styleId="B1AAC7E7293C4E13AD078AC17F6EE423">
    <w:name w:val="B1AAC7E7293C4E13AD078AC17F6EE423"/>
  </w:style>
  <w:style w:type="paragraph" w:customStyle="1" w:styleId="ED055EBC7957471D9729399D92C41B5E">
    <w:name w:val="ED055EBC7957471D9729399D92C41B5E"/>
  </w:style>
  <w:style w:type="paragraph" w:customStyle="1" w:styleId="A6AFC205C4B64A1387433030260A0F5C">
    <w:name w:val="A6AFC205C4B64A1387433030260A0F5C"/>
  </w:style>
  <w:style w:type="paragraph" w:customStyle="1" w:styleId="907E09C79DAD4C3592C01AD5A537FE40">
    <w:name w:val="907E09C79DAD4C3592C01AD5A537FE40"/>
  </w:style>
  <w:style w:type="paragraph" w:customStyle="1" w:styleId="563D552756E54B0CA62C6169989287B1">
    <w:name w:val="563D552756E54B0CA62C6169989287B1"/>
  </w:style>
  <w:style w:type="paragraph" w:customStyle="1" w:styleId="595A287F8DDF4C9F9BC27B420C236608">
    <w:name w:val="595A287F8DDF4C9F9BC27B420C236608"/>
  </w:style>
  <w:style w:type="paragraph" w:customStyle="1" w:styleId="ADE44AF15F98436EA81BDE5ABE3FC892">
    <w:name w:val="ADE44AF15F98436EA81BDE5ABE3FC892"/>
  </w:style>
  <w:style w:type="paragraph" w:customStyle="1" w:styleId="44BD2E99BE6F4347A990EF81E36A7325">
    <w:name w:val="44BD2E99BE6F4347A990EF81E36A7325"/>
  </w:style>
  <w:style w:type="paragraph" w:customStyle="1" w:styleId="C2B4E7EA401E41A5979E58F52509031F">
    <w:name w:val="C2B4E7EA401E41A5979E58F52509031F"/>
  </w:style>
  <w:style w:type="paragraph" w:customStyle="1" w:styleId="4D2E9128C17748C2B43EF9B5DFE1122B">
    <w:name w:val="4D2E9128C17748C2B43EF9B5DFE1122B"/>
  </w:style>
  <w:style w:type="paragraph" w:customStyle="1" w:styleId="B916FD3C672341F493D3C78F853FD536">
    <w:name w:val="B916FD3C672341F493D3C78F853FD536"/>
  </w:style>
  <w:style w:type="paragraph" w:customStyle="1" w:styleId="8BF0A1ABF1174FE5B4D0078D2CF1E746">
    <w:name w:val="8BF0A1ABF1174FE5B4D0078D2CF1E746"/>
  </w:style>
  <w:style w:type="paragraph" w:customStyle="1" w:styleId="DE6AB23004154AEEB52227254E6CB827">
    <w:name w:val="DE6AB23004154AEEB52227254E6CB827"/>
  </w:style>
  <w:style w:type="paragraph" w:customStyle="1" w:styleId="959347A10B4D4CB1B183388639F7F455">
    <w:name w:val="959347A10B4D4CB1B183388639F7F455"/>
  </w:style>
  <w:style w:type="paragraph" w:customStyle="1" w:styleId="63E6DD7E085B424781B9A66C1E9FD66B">
    <w:name w:val="63E6DD7E085B424781B9A66C1E9FD66B"/>
  </w:style>
  <w:style w:type="paragraph" w:customStyle="1" w:styleId="1B893C27BB44439E824C78CAB5DDC4D0">
    <w:name w:val="1B893C27BB44439E824C78CAB5DDC4D0"/>
  </w:style>
  <w:style w:type="paragraph" w:customStyle="1" w:styleId="A777E4B91F9447BCA0F84FD7CA5BD3C2">
    <w:name w:val="A777E4B91F9447BCA0F84FD7CA5BD3C2"/>
  </w:style>
  <w:style w:type="paragraph" w:customStyle="1" w:styleId="0BB325BFE4B548A089290ED368596125">
    <w:name w:val="0BB325BFE4B548A089290ED368596125"/>
  </w:style>
  <w:style w:type="paragraph" w:customStyle="1" w:styleId="5ABBE9F464BA4782B38AFB0EDA6B4FA7">
    <w:name w:val="5ABBE9F464BA4782B38AFB0EDA6B4FA7"/>
  </w:style>
  <w:style w:type="paragraph" w:customStyle="1" w:styleId="D5EA2009CF934CE7BABDCA87F0C05746">
    <w:name w:val="D5EA2009CF934CE7BABDCA87F0C05746"/>
  </w:style>
  <w:style w:type="paragraph" w:customStyle="1" w:styleId="210F922B151B4862B9DEE24F4A033EE7">
    <w:name w:val="210F922B151B4862B9DEE24F4A033EE7"/>
  </w:style>
  <w:style w:type="paragraph" w:customStyle="1" w:styleId="3663CF432CE244A9B7F1305BC2264CCF">
    <w:name w:val="3663CF432CE244A9B7F1305BC2264CCF"/>
  </w:style>
  <w:style w:type="paragraph" w:customStyle="1" w:styleId="82EBE5DC66D643F2B5D3792A74F8C666">
    <w:name w:val="82EBE5DC66D643F2B5D3792A74F8C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C12456D344B05B3D16E74CD24CD15">
    <w:name w:val="BC8C12456D344B05B3D16E74CD24CD15"/>
  </w:style>
  <w:style w:type="paragraph" w:customStyle="1" w:styleId="C8F2C44B9DA54D2880A94019B6B6C2A7">
    <w:name w:val="C8F2C44B9DA54D2880A94019B6B6C2A7"/>
  </w:style>
  <w:style w:type="paragraph" w:customStyle="1" w:styleId="9356AE3568F14AD3BC6B6BE6E3346CED">
    <w:name w:val="9356AE3568F14AD3BC6B6BE6E3346CED"/>
  </w:style>
  <w:style w:type="paragraph" w:customStyle="1" w:styleId="48F53A1D81404B6686F0CE844F6862C8">
    <w:name w:val="48F53A1D81404B6686F0CE844F6862C8"/>
  </w:style>
  <w:style w:type="paragraph" w:customStyle="1" w:styleId="68DE5A4206D34DCFAFA8E3B7C9164877">
    <w:name w:val="68DE5A4206D34DCFAFA8E3B7C91648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02C08D5B5042B79697166BCD29FCAF">
    <w:name w:val="0D02C08D5B5042B79697166BCD29FCAF"/>
  </w:style>
  <w:style w:type="paragraph" w:customStyle="1" w:styleId="2618A2E1F540430ABCB21F00913B33DB">
    <w:name w:val="2618A2E1F540430ABCB21F00913B33DB"/>
  </w:style>
  <w:style w:type="paragraph" w:customStyle="1" w:styleId="EB14D058D5CB455BA49780016E040647">
    <w:name w:val="EB14D058D5CB455BA49780016E040647"/>
  </w:style>
  <w:style w:type="paragraph" w:customStyle="1" w:styleId="CAC369D868634517A2C29FF34BE2C1CE">
    <w:name w:val="CAC369D868634517A2C29FF34BE2C1CE"/>
  </w:style>
  <w:style w:type="paragraph" w:customStyle="1" w:styleId="BC20A8BCB54A429BB3A5871CC38A94D0">
    <w:name w:val="BC20A8BCB54A429BB3A5871CC38A94D0"/>
  </w:style>
  <w:style w:type="paragraph" w:customStyle="1" w:styleId="E547998C176B4FA4899C4BDC343153A0">
    <w:name w:val="E547998C176B4FA4899C4BDC343153A0"/>
  </w:style>
  <w:style w:type="paragraph" w:customStyle="1" w:styleId="C3593075C524483D897C4FC11416F836">
    <w:name w:val="C3593075C524483D897C4FC11416F836"/>
  </w:style>
  <w:style w:type="paragraph" w:customStyle="1" w:styleId="2191BE9B2E18427D9A300C37F582DCE2">
    <w:name w:val="2191BE9B2E18427D9A300C37F582DCE2"/>
  </w:style>
  <w:style w:type="paragraph" w:customStyle="1" w:styleId="CF2D694076784275BBFE38BD13BFBA1D">
    <w:name w:val="CF2D694076784275BBFE38BD13BFBA1D"/>
  </w:style>
  <w:style w:type="paragraph" w:customStyle="1" w:styleId="FE1F02364BB749A48B42937C3D71EEB5">
    <w:name w:val="FE1F02364BB749A48B42937C3D71EEB5"/>
  </w:style>
  <w:style w:type="paragraph" w:customStyle="1" w:styleId="65B8460F23D84353AEDF2E89C997FD52">
    <w:name w:val="65B8460F23D84353AEDF2E89C997FD52"/>
  </w:style>
  <w:style w:type="paragraph" w:customStyle="1" w:styleId="56008670BC0048D0B51EABCBA61BEFD1">
    <w:name w:val="56008670BC0048D0B51EABCBA61BEFD1"/>
  </w:style>
  <w:style w:type="paragraph" w:customStyle="1" w:styleId="DF626920CD4A48F89B82BE44FBFFF448">
    <w:name w:val="DF626920CD4A48F89B82BE44FBFFF448"/>
  </w:style>
  <w:style w:type="paragraph" w:customStyle="1" w:styleId="044DFF1EA98F4F359BE373EA2317DBC0">
    <w:name w:val="044DFF1EA98F4F359BE373EA2317DBC0"/>
  </w:style>
  <w:style w:type="paragraph" w:customStyle="1" w:styleId="B1AAC7E7293C4E13AD078AC17F6EE423">
    <w:name w:val="B1AAC7E7293C4E13AD078AC17F6EE423"/>
  </w:style>
  <w:style w:type="paragraph" w:customStyle="1" w:styleId="ED055EBC7957471D9729399D92C41B5E">
    <w:name w:val="ED055EBC7957471D9729399D92C41B5E"/>
  </w:style>
  <w:style w:type="paragraph" w:customStyle="1" w:styleId="A6AFC205C4B64A1387433030260A0F5C">
    <w:name w:val="A6AFC205C4B64A1387433030260A0F5C"/>
  </w:style>
  <w:style w:type="paragraph" w:customStyle="1" w:styleId="907E09C79DAD4C3592C01AD5A537FE40">
    <w:name w:val="907E09C79DAD4C3592C01AD5A537FE40"/>
  </w:style>
  <w:style w:type="paragraph" w:customStyle="1" w:styleId="563D552756E54B0CA62C6169989287B1">
    <w:name w:val="563D552756E54B0CA62C6169989287B1"/>
  </w:style>
  <w:style w:type="paragraph" w:customStyle="1" w:styleId="595A287F8DDF4C9F9BC27B420C236608">
    <w:name w:val="595A287F8DDF4C9F9BC27B420C236608"/>
  </w:style>
  <w:style w:type="paragraph" w:customStyle="1" w:styleId="ADE44AF15F98436EA81BDE5ABE3FC892">
    <w:name w:val="ADE44AF15F98436EA81BDE5ABE3FC892"/>
  </w:style>
  <w:style w:type="paragraph" w:customStyle="1" w:styleId="44BD2E99BE6F4347A990EF81E36A7325">
    <w:name w:val="44BD2E99BE6F4347A990EF81E36A7325"/>
  </w:style>
  <w:style w:type="paragraph" w:customStyle="1" w:styleId="C2B4E7EA401E41A5979E58F52509031F">
    <w:name w:val="C2B4E7EA401E41A5979E58F52509031F"/>
  </w:style>
  <w:style w:type="paragraph" w:customStyle="1" w:styleId="4D2E9128C17748C2B43EF9B5DFE1122B">
    <w:name w:val="4D2E9128C17748C2B43EF9B5DFE1122B"/>
  </w:style>
  <w:style w:type="paragraph" w:customStyle="1" w:styleId="B916FD3C672341F493D3C78F853FD536">
    <w:name w:val="B916FD3C672341F493D3C78F853FD536"/>
  </w:style>
  <w:style w:type="paragraph" w:customStyle="1" w:styleId="8BF0A1ABF1174FE5B4D0078D2CF1E746">
    <w:name w:val="8BF0A1ABF1174FE5B4D0078D2CF1E746"/>
  </w:style>
  <w:style w:type="paragraph" w:customStyle="1" w:styleId="DE6AB23004154AEEB52227254E6CB827">
    <w:name w:val="DE6AB23004154AEEB52227254E6CB827"/>
  </w:style>
  <w:style w:type="paragraph" w:customStyle="1" w:styleId="959347A10B4D4CB1B183388639F7F455">
    <w:name w:val="959347A10B4D4CB1B183388639F7F455"/>
  </w:style>
  <w:style w:type="paragraph" w:customStyle="1" w:styleId="63E6DD7E085B424781B9A66C1E9FD66B">
    <w:name w:val="63E6DD7E085B424781B9A66C1E9FD66B"/>
  </w:style>
  <w:style w:type="paragraph" w:customStyle="1" w:styleId="1B893C27BB44439E824C78CAB5DDC4D0">
    <w:name w:val="1B893C27BB44439E824C78CAB5DDC4D0"/>
  </w:style>
  <w:style w:type="paragraph" w:customStyle="1" w:styleId="A777E4B91F9447BCA0F84FD7CA5BD3C2">
    <w:name w:val="A777E4B91F9447BCA0F84FD7CA5BD3C2"/>
  </w:style>
  <w:style w:type="paragraph" w:customStyle="1" w:styleId="0BB325BFE4B548A089290ED368596125">
    <w:name w:val="0BB325BFE4B548A089290ED368596125"/>
  </w:style>
  <w:style w:type="paragraph" w:customStyle="1" w:styleId="5ABBE9F464BA4782B38AFB0EDA6B4FA7">
    <w:name w:val="5ABBE9F464BA4782B38AFB0EDA6B4FA7"/>
  </w:style>
  <w:style w:type="paragraph" w:customStyle="1" w:styleId="D5EA2009CF934CE7BABDCA87F0C05746">
    <w:name w:val="D5EA2009CF934CE7BABDCA87F0C05746"/>
  </w:style>
  <w:style w:type="paragraph" w:customStyle="1" w:styleId="210F922B151B4862B9DEE24F4A033EE7">
    <w:name w:val="210F922B151B4862B9DEE24F4A033EE7"/>
  </w:style>
  <w:style w:type="paragraph" w:customStyle="1" w:styleId="3663CF432CE244A9B7F1305BC2264CCF">
    <w:name w:val="3663CF432CE244A9B7F1305BC2264CCF"/>
  </w:style>
  <w:style w:type="paragraph" w:customStyle="1" w:styleId="82EBE5DC66D643F2B5D3792A74F8C666">
    <w:name w:val="82EBE5DC66D643F2B5D3792A74F8C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2</cp:revision>
  <cp:lastPrinted>2013-07-02T02:10:00Z</cp:lastPrinted>
  <dcterms:created xsi:type="dcterms:W3CDTF">2013-07-02T02:17:00Z</dcterms:created>
  <dcterms:modified xsi:type="dcterms:W3CDTF">2013-07-02T02:17:00Z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