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59135A" w:rsidRDefault="00013C4B" w:rsidP="0059135A">
      <w:pPr>
        <w:pStyle w:val="Title"/>
      </w:pPr>
      <w:r w:rsidRPr="0059135A">
        <w:t>AGENDA</w:t>
      </w:r>
    </w:p>
    <w:p w:rsidR="00013C4B" w:rsidRPr="0059135A" w:rsidRDefault="003451B1" w:rsidP="0059135A">
      <w:pPr>
        <w:pStyle w:val="Heading1"/>
      </w:pPr>
      <w:r>
        <w:t xml:space="preserve">Freedom </w:t>
      </w:r>
      <w:r w:rsidR="003A6AE7">
        <w:t>Eagles PTA</w:t>
      </w:r>
      <w:r w:rsidR="00013C4B" w:rsidRPr="0059135A">
        <w:t xml:space="preserve"> Meeting Agenda</w:t>
      </w:r>
    </w:p>
    <w:sdt>
      <w:sdtPr>
        <w:alias w:val="Date"/>
        <w:tag w:val="Date"/>
        <w:id w:val="1631407206"/>
        <w:placeholder>
          <w:docPart w:val="836B5040700746CC9646F9E993482E54"/>
        </w:placeholder>
        <w:date w:fullDate="2013-09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0E7546" w:rsidP="00600607">
          <w:pPr>
            <w:pStyle w:val="DateandTime"/>
          </w:pPr>
          <w:r>
            <w:t>September 10, 2013</w:t>
          </w:r>
        </w:p>
      </w:sdtContent>
    </w:sdt>
    <w:p w:rsidR="00013C4B" w:rsidRPr="004E3B56" w:rsidRDefault="000E7546" w:rsidP="00600607">
      <w:pPr>
        <w:pStyle w:val="DateandTime"/>
      </w:pPr>
      <w:r>
        <w:t>6:00pm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0E7546" w:rsidP="000E7546">
            <w:r>
              <w:t xml:space="preserve">Nikki Pare’, Crystal </w:t>
            </w:r>
            <w:proofErr w:type="spellStart"/>
            <w:r>
              <w:t>Buswell</w:t>
            </w:r>
            <w:proofErr w:type="spellEnd"/>
            <w:r>
              <w:t xml:space="preserve">, Farrah Williams, Joyce Watson, Jamie Ellis- Davidson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0E7546" w:rsidP="000E7546">
            <w:pPr>
              <w:pStyle w:val="Heading1"/>
            </w:pPr>
            <w:r>
              <w:t>6:00</w:t>
            </w:r>
          </w:p>
        </w:tc>
        <w:sdt>
          <w:sdtPr>
            <w:id w:val="1631407599"/>
            <w:placeholder>
              <w:docPart w:val="4885AAD4B13D4DE9BEF05EA476E3A5ED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653F28" w:rsidRPr="004E3B56" w:rsidRDefault="000E7546" w:rsidP="000E7546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0E754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0E7546" w:rsidP="000E7546">
            <w:r>
              <w:t>Treasurers Report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0E7546" w:rsidP="000E7546">
            <w:r>
              <w:t>Joyce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0E754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0E7546" w:rsidP="000E7546">
            <w:r>
              <w:t>Secretary Report &amp; Approval of Minutes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0E7546" w:rsidP="000E7546">
            <w:r>
              <w:t>Farrah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0E754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0E7546"/>
        </w:tc>
        <w:tc>
          <w:tcPr>
            <w:tcW w:w="1195" w:type="dxa"/>
            <w:shd w:val="clear" w:color="auto" w:fill="auto"/>
          </w:tcPr>
          <w:p w:rsidR="00653F28" w:rsidRPr="004E3B56" w:rsidRDefault="00653F28" w:rsidP="000E7546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0E754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3451B1"/>
        </w:tc>
        <w:tc>
          <w:tcPr>
            <w:tcW w:w="1195" w:type="dxa"/>
            <w:shd w:val="clear" w:color="auto" w:fill="auto"/>
          </w:tcPr>
          <w:p w:rsidR="00653F28" w:rsidRPr="004E3B56" w:rsidRDefault="00653F28" w:rsidP="000E7546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0E754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0E7546" w:rsidRDefault="000E7546" w:rsidP="000E7546">
            <w:r>
              <w:t>Old Business</w:t>
            </w:r>
          </w:p>
          <w:p w:rsidR="000E7546" w:rsidRDefault="000E7546" w:rsidP="000E7546"/>
          <w:p w:rsidR="000E7546" w:rsidRDefault="000E7546" w:rsidP="000E7546">
            <w:r>
              <w:t>Old Home Week Parade</w:t>
            </w:r>
          </w:p>
          <w:p w:rsidR="000E7546" w:rsidRDefault="000E7546" w:rsidP="000E7546">
            <w:r>
              <w:t>Money From Capri-Sun Pouches</w:t>
            </w:r>
          </w:p>
          <w:p w:rsidR="003451B1" w:rsidRDefault="003451B1" w:rsidP="000E7546">
            <w:r>
              <w:t>Welcome Back to School Ice Cream Social</w:t>
            </w:r>
          </w:p>
          <w:p w:rsidR="003451B1" w:rsidRDefault="003451B1" w:rsidP="000E7546">
            <w:r>
              <w:t>New Membership Drive</w:t>
            </w:r>
          </w:p>
          <w:p w:rsidR="000E7546" w:rsidRDefault="000E7546" w:rsidP="000E7546"/>
          <w:p w:rsidR="000E7546" w:rsidRDefault="000E7546" w:rsidP="000E7546">
            <w:r>
              <w:t xml:space="preserve"> </w:t>
            </w:r>
          </w:p>
          <w:p w:rsidR="00653F28" w:rsidRPr="004E3B56" w:rsidRDefault="000E7546" w:rsidP="000E7546">
            <w:r>
              <w:t xml:space="preserve"> </w:t>
            </w:r>
            <w:r w:rsidR="003451B1">
              <w:t>Principle Report/ Faculty Wish List</w:t>
            </w:r>
          </w:p>
        </w:tc>
        <w:tc>
          <w:tcPr>
            <w:tcW w:w="1195" w:type="dxa"/>
            <w:shd w:val="clear" w:color="auto" w:fill="auto"/>
          </w:tcPr>
          <w:p w:rsidR="00653F28" w:rsidRDefault="00653F28" w:rsidP="000E7546"/>
          <w:p w:rsidR="000E7546" w:rsidRDefault="000E7546" w:rsidP="000E7546"/>
          <w:p w:rsidR="000E7546" w:rsidRDefault="000E7546" w:rsidP="000E7546">
            <w:r>
              <w:t>Nikki</w:t>
            </w:r>
          </w:p>
          <w:p w:rsidR="000E7546" w:rsidRDefault="000E7546" w:rsidP="000E7546">
            <w:r>
              <w:t>Nikki</w:t>
            </w:r>
          </w:p>
          <w:p w:rsidR="003451B1" w:rsidRDefault="003451B1" w:rsidP="000E7546">
            <w:r>
              <w:t>Nikki</w:t>
            </w:r>
          </w:p>
          <w:p w:rsidR="003451B1" w:rsidRDefault="003451B1" w:rsidP="000E7546">
            <w:r>
              <w:t>Nikki</w:t>
            </w:r>
          </w:p>
          <w:p w:rsidR="003451B1" w:rsidRDefault="003451B1" w:rsidP="000E7546"/>
          <w:p w:rsidR="003451B1" w:rsidRDefault="003451B1" w:rsidP="000E7546"/>
          <w:p w:rsidR="003451B1" w:rsidRPr="004E3B56" w:rsidRDefault="003451B1" w:rsidP="000E7546">
            <w:r>
              <w:t>Karin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Default="00D94FEE" w:rsidP="000E7546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4E3B56" w:rsidRDefault="00D94FEE" w:rsidP="000E7546"/>
        </w:tc>
        <w:tc>
          <w:tcPr>
            <w:tcW w:w="1195" w:type="dxa"/>
            <w:shd w:val="clear" w:color="auto" w:fill="auto"/>
          </w:tcPr>
          <w:p w:rsidR="00D94FEE" w:rsidRPr="004E3B56" w:rsidRDefault="00D94FEE" w:rsidP="000E7546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3451B1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sdt>
            <w:sdtPr>
              <w:id w:val="1631407854"/>
              <w:placeholder>
                <w:docPart w:val="DBCB39739F2742A291066BA86D99F73E"/>
              </w:placeholder>
              <w:temporary/>
              <w:showingPlcHdr/>
            </w:sdtPr>
            <w:sdtEndPr/>
            <w:sdtContent>
              <w:p w:rsidR="00D94FEE" w:rsidRDefault="00427323" w:rsidP="0059135A">
                <w:r w:rsidRPr="004E3B56">
                  <w:t>New Business</w:t>
                </w:r>
              </w:p>
            </w:sdtContent>
          </w:sdt>
          <w:p w:rsidR="0040045E" w:rsidRDefault="003451B1" w:rsidP="003451B1">
            <w:pPr>
              <w:pStyle w:val="ListParagraph"/>
            </w:pPr>
            <w:r w:rsidRPr="003451B1">
              <w:t>Vote on proposed Budget</w:t>
            </w:r>
          </w:p>
          <w:p w:rsidR="0059135A" w:rsidRPr="0059135A" w:rsidRDefault="003451B1" w:rsidP="0059135A">
            <w:pPr>
              <w:pStyle w:val="ListParagraph"/>
            </w:pPr>
            <w:r>
              <w:t>Square 1 Art</w:t>
            </w:r>
          </w:p>
          <w:p w:rsidR="0059135A" w:rsidRPr="0059135A" w:rsidRDefault="003451B1" w:rsidP="0059135A">
            <w:pPr>
              <w:pStyle w:val="ListParagraph"/>
            </w:pPr>
            <w:r>
              <w:t xml:space="preserve">Mount Washington Valley Cards  </w:t>
            </w:r>
          </w:p>
          <w:p w:rsidR="00D94FEE" w:rsidRDefault="003451B1" w:rsidP="003451B1">
            <w:pPr>
              <w:pStyle w:val="ListParagraph"/>
            </w:pPr>
            <w:r>
              <w:t>canvased Bag Sale</w:t>
            </w:r>
          </w:p>
          <w:p w:rsidR="000A0AE4" w:rsidRDefault="000A0AE4" w:rsidP="003451B1">
            <w:pPr>
              <w:pStyle w:val="ListParagraph"/>
            </w:pPr>
            <w:r>
              <w:t xml:space="preserve">Pizza &amp; Cookie Dough </w:t>
            </w:r>
            <w:bookmarkStart w:id="0" w:name="_GoBack"/>
            <w:bookmarkEnd w:id="0"/>
          </w:p>
          <w:p w:rsidR="003A6AE7" w:rsidRPr="0059135A" w:rsidRDefault="003A6AE7" w:rsidP="003451B1">
            <w:pPr>
              <w:pStyle w:val="ListParagraph"/>
            </w:pPr>
            <w:r>
              <w:t xml:space="preserve">Family Fun Halloween Bash </w:t>
            </w:r>
          </w:p>
        </w:tc>
        <w:tc>
          <w:tcPr>
            <w:tcW w:w="1195" w:type="dxa"/>
            <w:shd w:val="clear" w:color="auto" w:fill="auto"/>
          </w:tcPr>
          <w:p w:rsidR="00D94FEE" w:rsidRDefault="00D94FEE" w:rsidP="003451B1"/>
          <w:p w:rsidR="003451B1" w:rsidRDefault="003451B1" w:rsidP="003451B1">
            <w:r>
              <w:t>All</w:t>
            </w:r>
          </w:p>
          <w:p w:rsidR="003451B1" w:rsidRDefault="003451B1" w:rsidP="003451B1">
            <w:r>
              <w:t>Crystal</w:t>
            </w:r>
          </w:p>
          <w:p w:rsidR="003451B1" w:rsidRDefault="003451B1" w:rsidP="003451B1">
            <w:r>
              <w:t xml:space="preserve">Rob </w:t>
            </w:r>
            <w:proofErr w:type="spellStart"/>
            <w:r>
              <w:t>Troon</w:t>
            </w:r>
            <w:proofErr w:type="spellEnd"/>
          </w:p>
          <w:p w:rsidR="003A6AE7" w:rsidRDefault="003A6AE7" w:rsidP="003451B1">
            <w:r>
              <w:t>Nikki</w:t>
            </w:r>
          </w:p>
          <w:p w:rsidR="003451B1" w:rsidRDefault="003451B1" w:rsidP="003451B1">
            <w:r>
              <w:t>Nikki</w:t>
            </w:r>
          </w:p>
          <w:p w:rsidR="003451B1" w:rsidRPr="004E3B56" w:rsidRDefault="003451B1" w:rsidP="003451B1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3A6AE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59135A" w:rsidRDefault="00D94FEE" w:rsidP="003A6AE7">
            <w:pPr>
              <w:ind w:left="360" w:hanging="360"/>
            </w:pPr>
          </w:p>
        </w:tc>
        <w:tc>
          <w:tcPr>
            <w:tcW w:w="1195" w:type="dxa"/>
            <w:shd w:val="clear" w:color="auto" w:fill="auto"/>
          </w:tcPr>
          <w:p w:rsidR="00D94FEE" w:rsidRPr="004E3B56" w:rsidRDefault="00D94FEE" w:rsidP="003A6AE7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3A6AE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3A6AE7"/>
        </w:tc>
        <w:tc>
          <w:tcPr>
            <w:tcW w:w="1195" w:type="dxa"/>
            <w:shd w:val="clear" w:color="auto" w:fill="auto"/>
          </w:tcPr>
          <w:p w:rsidR="0072369C" w:rsidRPr="004E3B56" w:rsidRDefault="0072369C" w:rsidP="003A6AE7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3A6AE7">
            <w:pPr>
              <w:pStyle w:val="Heading1"/>
            </w:pPr>
          </w:p>
        </w:tc>
        <w:sdt>
          <w:sdtPr>
            <w:id w:val="1631408008"/>
            <w:placeholder>
              <w:docPart w:val="4EA7E293E3EE4134A0485C6AD81A7837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72369C" w:rsidRPr="004E3B56" w:rsidRDefault="00427323" w:rsidP="00427323">
                <w:r w:rsidRPr="004E3B56">
                  <w:t>Adjournment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72369C" w:rsidRPr="004E3B56" w:rsidRDefault="003A6AE7" w:rsidP="003A6AE7">
            <w:r>
              <w:t>All</w:t>
            </w:r>
          </w:p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46"/>
    <w:rsid w:val="00013C4B"/>
    <w:rsid w:val="00023487"/>
    <w:rsid w:val="00065407"/>
    <w:rsid w:val="00083483"/>
    <w:rsid w:val="000A0AE4"/>
    <w:rsid w:val="000A1A54"/>
    <w:rsid w:val="000E7546"/>
    <w:rsid w:val="00103525"/>
    <w:rsid w:val="001A0B89"/>
    <w:rsid w:val="002B6450"/>
    <w:rsid w:val="002C2E64"/>
    <w:rsid w:val="002C7771"/>
    <w:rsid w:val="002F5784"/>
    <w:rsid w:val="003451B1"/>
    <w:rsid w:val="003707F7"/>
    <w:rsid w:val="0039623B"/>
    <w:rsid w:val="003A6AE7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D3052"/>
    <w:rsid w:val="00717DE7"/>
    <w:rsid w:val="0072369C"/>
    <w:rsid w:val="007E795F"/>
    <w:rsid w:val="00837801"/>
    <w:rsid w:val="00921FCF"/>
    <w:rsid w:val="00A26466"/>
    <w:rsid w:val="00B0481E"/>
    <w:rsid w:val="00B549F8"/>
    <w:rsid w:val="00BD3E0A"/>
    <w:rsid w:val="00CE240D"/>
    <w:rsid w:val="00CE2F03"/>
    <w:rsid w:val="00D0502B"/>
    <w:rsid w:val="00D1504F"/>
    <w:rsid w:val="00D94FEE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6B5040700746CC9646F9E99348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9916-5ECF-4422-A184-6C0B1605A187}"/>
      </w:docPartPr>
      <w:docPartBody>
        <w:p w:rsidR="00000000" w:rsidRDefault="00336F0D">
          <w:pPr>
            <w:pStyle w:val="836B5040700746CC9646F9E993482E54"/>
          </w:pPr>
          <w:r>
            <w:t>[Click to select date]</w:t>
          </w:r>
        </w:p>
      </w:docPartBody>
    </w:docPart>
    <w:docPart>
      <w:docPartPr>
        <w:name w:val="4885AAD4B13D4DE9BEF05EA476E3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E2FE-F8AA-41F7-BC31-4634E36CA4BD}"/>
      </w:docPartPr>
      <w:docPartBody>
        <w:p w:rsidR="00000000" w:rsidRDefault="00336F0D">
          <w:pPr>
            <w:pStyle w:val="4885AAD4B13D4DE9BEF05EA476E3A5ED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DBCB39739F2742A291066BA86D99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62C5F-7C18-4BAA-8D49-47215BD1769C}"/>
      </w:docPartPr>
      <w:docPartBody>
        <w:p w:rsidR="00000000" w:rsidRDefault="00336F0D">
          <w:pPr>
            <w:pStyle w:val="DBCB39739F2742A291066BA86D99F73E"/>
          </w:pPr>
          <w:r w:rsidRPr="004E3B56">
            <w:t>New Business</w:t>
          </w:r>
        </w:p>
      </w:docPartBody>
    </w:docPart>
    <w:docPart>
      <w:docPartPr>
        <w:name w:val="4EA7E293E3EE4134A0485C6AD81A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F256-0EF3-4428-A7C6-CFE65009108E}"/>
      </w:docPartPr>
      <w:docPartBody>
        <w:p w:rsidR="00000000" w:rsidRDefault="00336F0D">
          <w:pPr>
            <w:pStyle w:val="4EA7E293E3EE4134A0485C6AD81A7837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0D"/>
    <w:rsid w:val="003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1958707D764C3CA3B35D969FFC860F">
    <w:name w:val="791958707D764C3CA3B35D969FFC860F"/>
  </w:style>
  <w:style w:type="paragraph" w:customStyle="1" w:styleId="836B5040700746CC9646F9E993482E54">
    <w:name w:val="836B5040700746CC9646F9E993482E54"/>
  </w:style>
  <w:style w:type="paragraph" w:customStyle="1" w:styleId="E2F953A1F3DA4366AA5D0D7FD1A4240D">
    <w:name w:val="E2F953A1F3DA4366AA5D0D7FD1A4240D"/>
  </w:style>
  <w:style w:type="paragraph" w:customStyle="1" w:styleId="B88E1982DE094BCFA39B3DF97C0E27C2">
    <w:name w:val="B88E1982DE094BCFA39B3DF97C0E27C2"/>
  </w:style>
  <w:style w:type="paragraph" w:customStyle="1" w:styleId="C17ABC3BFC3747BEB7EDFCFAC4ADA03F">
    <w:name w:val="C17ABC3BFC3747BEB7EDFCFAC4ADA0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85AAD4B13D4DE9BEF05EA476E3A5ED">
    <w:name w:val="4885AAD4B13D4DE9BEF05EA476E3A5ED"/>
  </w:style>
  <w:style w:type="paragraph" w:customStyle="1" w:styleId="2F11C3A783DC4F10BA25AEAEF29A85AE">
    <w:name w:val="2F11C3A783DC4F10BA25AEAEF29A85AE"/>
  </w:style>
  <w:style w:type="paragraph" w:customStyle="1" w:styleId="A65C395658D3484D8A86914DC4EF6D6C">
    <w:name w:val="A65C395658D3484D8A86914DC4EF6D6C"/>
  </w:style>
  <w:style w:type="paragraph" w:customStyle="1" w:styleId="A612563D15764F93B7DB6AE5C03ADB5B">
    <w:name w:val="A612563D15764F93B7DB6AE5C03ADB5B"/>
  </w:style>
  <w:style w:type="paragraph" w:customStyle="1" w:styleId="1E1593A678094AE0AA93B73F0CD7CB43">
    <w:name w:val="1E1593A678094AE0AA93B73F0CD7CB43"/>
  </w:style>
  <w:style w:type="paragraph" w:customStyle="1" w:styleId="44A40B6197BF4724B905249ADE4B58F4">
    <w:name w:val="44A40B6197BF4724B905249ADE4B58F4"/>
  </w:style>
  <w:style w:type="paragraph" w:customStyle="1" w:styleId="6CF0B639CEA5421191B9745DB3AC1BF8">
    <w:name w:val="6CF0B639CEA5421191B9745DB3AC1BF8"/>
  </w:style>
  <w:style w:type="paragraph" w:customStyle="1" w:styleId="426588542D0249FEB07345AF27441766">
    <w:name w:val="426588542D0249FEB07345AF27441766"/>
  </w:style>
  <w:style w:type="paragraph" w:customStyle="1" w:styleId="82A584DB748D4331BB9FC9FCAC4D9C6A">
    <w:name w:val="82A584DB748D4331BB9FC9FCAC4D9C6A"/>
  </w:style>
  <w:style w:type="paragraph" w:customStyle="1" w:styleId="0460B62A5D4441EB94A9AD71525061B6">
    <w:name w:val="0460B62A5D4441EB94A9AD71525061B6"/>
  </w:style>
  <w:style w:type="paragraph" w:customStyle="1" w:styleId="089BA789D6CF4994BFE506D5CF609C0D">
    <w:name w:val="089BA789D6CF4994BFE506D5CF609C0D"/>
  </w:style>
  <w:style w:type="paragraph" w:customStyle="1" w:styleId="6FAE3EEA543C4727A9CAAFB5686DFF21">
    <w:name w:val="6FAE3EEA543C4727A9CAAFB5686DFF21"/>
  </w:style>
  <w:style w:type="paragraph" w:customStyle="1" w:styleId="5230BB44382A4ED3BABB052E91BF240D">
    <w:name w:val="5230BB44382A4ED3BABB052E91BF240D"/>
  </w:style>
  <w:style w:type="paragraph" w:customStyle="1" w:styleId="6EDF437BDE4E4EF491C7AD4A39F65AF6">
    <w:name w:val="6EDF437BDE4E4EF491C7AD4A39F65AF6"/>
  </w:style>
  <w:style w:type="paragraph" w:customStyle="1" w:styleId="C8FA6F5E7BEE419094AD22B7DF6AD42C">
    <w:name w:val="C8FA6F5E7BEE419094AD22B7DF6AD42C"/>
  </w:style>
  <w:style w:type="paragraph" w:customStyle="1" w:styleId="160CF374C3084E69985E550336C8672F">
    <w:name w:val="160CF374C3084E69985E550336C8672F"/>
  </w:style>
  <w:style w:type="paragraph" w:customStyle="1" w:styleId="1B0AAA507987401DA2CA36A7E803334B">
    <w:name w:val="1B0AAA507987401DA2CA36A7E803334B"/>
  </w:style>
  <w:style w:type="paragraph" w:customStyle="1" w:styleId="7088E45390B2493D813D669AE352C0A1">
    <w:name w:val="7088E45390B2493D813D669AE352C0A1"/>
  </w:style>
  <w:style w:type="paragraph" w:customStyle="1" w:styleId="128762BA93AE403DBCEF0EA334A8EE7C">
    <w:name w:val="128762BA93AE403DBCEF0EA334A8EE7C"/>
  </w:style>
  <w:style w:type="paragraph" w:customStyle="1" w:styleId="14D79299081543B8BB0B69EE959DF6CA">
    <w:name w:val="14D79299081543B8BB0B69EE959DF6CA"/>
  </w:style>
  <w:style w:type="paragraph" w:customStyle="1" w:styleId="3B7345057C8840ECA0CDB5DB5E4A4017">
    <w:name w:val="3B7345057C8840ECA0CDB5DB5E4A4017"/>
  </w:style>
  <w:style w:type="paragraph" w:customStyle="1" w:styleId="DBCB39739F2742A291066BA86D99F73E">
    <w:name w:val="DBCB39739F2742A291066BA86D99F73E"/>
  </w:style>
  <w:style w:type="paragraph" w:customStyle="1" w:styleId="C10FA40CD891454389805AEC25D5657E">
    <w:name w:val="C10FA40CD891454389805AEC25D5657E"/>
  </w:style>
  <w:style w:type="paragraph" w:customStyle="1" w:styleId="61EDC57277494321980D8DBD067A2F3D">
    <w:name w:val="61EDC57277494321980D8DBD067A2F3D"/>
  </w:style>
  <w:style w:type="paragraph" w:customStyle="1" w:styleId="C39954C1CC994C15AB24B86B16F5392C">
    <w:name w:val="C39954C1CC994C15AB24B86B16F5392C"/>
  </w:style>
  <w:style w:type="paragraph" w:customStyle="1" w:styleId="0A57299E5AAF4F99A5CE478AE547E412">
    <w:name w:val="0A57299E5AAF4F99A5CE478AE547E412"/>
  </w:style>
  <w:style w:type="paragraph" w:customStyle="1" w:styleId="867EBA2F44A94630825F780C2705D7B8">
    <w:name w:val="867EBA2F44A94630825F780C2705D7B8"/>
  </w:style>
  <w:style w:type="paragraph" w:customStyle="1" w:styleId="D6D63258C7D44094B8AC4B511A5B6F0C">
    <w:name w:val="D6D63258C7D44094B8AC4B511A5B6F0C"/>
  </w:style>
  <w:style w:type="paragraph" w:customStyle="1" w:styleId="0AB33A3FCF994D90AC2C238B852E050B">
    <w:name w:val="0AB33A3FCF994D90AC2C238B852E050B"/>
  </w:style>
  <w:style w:type="paragraph" w:customStyle="1" w:styleId="F2051F6CF97A4E3183BF3AC68B9DCDC2">
    <w:name w:val="F2051F6CF97A4E3183BF3AC68B9DCDC2"/>
  </w:style>
  <w:style w:type="paragraph" w:customStyle="1" w:styleId="FD7C29E13AB74DD1AD707054749A5397">
    <w:name w:val="FD7C29E13AB74DD1AD707054749A5397"/>
  </w:style>
  <w:style w:type="paragraph" w:customStyle="1" w:styleId="026AEFB03A6640A085E334E70BFCD2C1">
    <w:name w:val="026AEFB03A6640A085E334E70BFCD2C1"/>
  </w:style>
  <w:style w:type="paragraph" w:customStyle="1" w:styleId="0393BEC8530F4FC59BA62964F93C260D">
    <w:name w:val="0393BEC8530F4FC59BA62964F93C260D"/>
  </w:style>
  <w:style w:type="paragraph" w:customStyle="1" w:styleId="E17681B9787C4A4C908434D7977E52C0">
    <w:name w:val="E17681B9787C4A4C908434D7977E52C0"/>
  </w:style>
  <w:style w:type="paragraph" w:customStyle="1" w:styleId="2FF3266B04A544BA9A885C60D2B043E7">
    <w:name w:val="2FF3266B04A544BA9A885C60D2B043E7"/>
  </w:style>
  <w:style w:type="paragraph" w:customStyle="1" w:styleId="4EA7E293E3EE4134A0485C6AD81A7837">
    <w:name w:val="4EA7E293E3EE4134A0485C6AD81A7837"/>
  </w:style>
  <w:style w:type="paragraph" w:customStyle="1" w:styleId="4D447859E3B2471F81B1773B3DA492C3">
    <w:name w:val="4D447859E3B2471F81B1773B3DA492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1958707D764C3CA3B35D969FFC860F">
    <w:name w:val="791958707D764C3CA3B35D969FFC860F"/>
  </w:style>
  <w:style w:type="paragraph" w:customStyle="1" w:styleId="836B5040700746CC9646F9E993482E54">
    <w:name w:val="836B5040700746CC9646F9E993482E54"/>
  </w:style>
  <w:style w:type="paragraph" w:customStyle="1" w:styleId="E2F953A1F3DA4366AA5D0D7FD1A4240D">
    <w:name w:val="E2F953A1F3DA4366AA5D0D7FD1A4240D"/>
  </w:style>
  <w:style w:type="paragraph" w:customStyle="1" w:styleId="B88E1982DE094BCFA39B3DF97C0E27C2">
    <w:name w:val="B88E1982DE094BCFA39B3DF97C0E27C2"/>
  </w:style>
  <w:style w:type="paragraph" w:customStyle="1" w:styleId="C17ABC3BFC3747BEB7EDFCFAC4ADA03F">
    <w:name w:val="C17ABC3BFC3747BEB7EDFCFAC4ADA0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85AAD4B13D4DE9BEF05EA476E3A5ED">
    <w:name w:val="4885AAD4B13D4DE9BEF05EA476E3A5ED"/>
  </w:style>
  <w:style w:type="paragraph" w:customStyle="1" w:styleId="2F11C3A783DC4F10BA25AEAEF29A85AE">
    <w:name w:val="2F11C3A783DC4F10BA25AEAEF29A85AE"/>
  </w:style>
  <w:style w:type="paragraph" w:customStyle="1" w:styleId="A65C395658D3484D8A86914DC4EF6D6C">
    <w:name w:val="A65C395658D3484D8A86914DC4EF6D6C"/>
  </w:style>
  <w:style w:type="paragraph" w:customStyle="1" w:styleId="A612563D15764F93B7DB6AE5C03ADB5B">
    <w:name w:val="A612563D15764F93B7DB6AE5C03ADB5B"/>
  </w:style>
  <w:style w:type="paragraph" w:customStyle="1" w:styleId="1E1593A678094AE0AA93B73F0CD7CB43">
    <w:name w:val="1E1593A678094AE0AA93B73F0CD7CB43"/>
  </w:style>
  <w:style w:type="paragraph" w:customStyle="1" w:styleId="44A40B6197BF4724B905249ADE4B58F4">
    <w:name w:val="44A40B6197BF4724B905249ADE4B58F4"/>
  </w:style>
  <w:style w:type="paragraph" w:customStyle="1" w:styleId="6CF0B639CEA5421191B9745DB3AC1BF8">
    <w:name w:val="6CF0B639CEA5421191B9745DB3AC1BF8"/>
  </w:style>
  <w:style w:type="paragraph" w:customStyle="1" w:styleId="426588542D0249FEB07345AF27441766">
    <w:name w:val="426588542D0249FEB07345AF27441766"/>
  </w:style>
  <w:style w:type="paragraph" w:customStyle="1" w:styleId="82A584DB748D4331BB9FC9FCAC4D9C6A">
    <w:name w:val="82A584DB748D4331BB9FC9FCAC4D9C6A"/>
  </w:style>
  <w:style w:type="paragraph" w:customStyle="1" w:styleId="0460B62A5D4441EB94A9AD71525061B6">
    <w:name w:val="0460B62A5D4441EB94A9AD71525061B6"/>
  </w:style>
  <w:style w:type="paragraph" w:customStyle="1" w:styleId="089BA789D6CF4994BFE506D5CF609C0D">
    <w:name w:val="089BA789D6CF4994BFE506D5CF609C0D"/>
  </w:style>
  <w:style w:type="paragraph" w:customStyle="1" w:styleId="6FAE3EEA543C4727A9CAAFB5686DFF21">
    <w:name w:val="6FAE3EEA543C4727A9CAAFB5686DFF21"/>
  </w:style>
  <w:style w:type="paragraph" w:customStyle="1" w:styleId="5230BB44382A4ED3BABB052E91BF240D">
    <w:name w:val="5230BB44382A4ED3BABB052E91BF240D"/>
  </w:style>
  <w:style w:type="paragraph" w:customStyle="1" w:styleId="6EDF437BDE4E4EF491C7AD4A39F65AF6">
    <w:name w:val="6EDF437BDE4E4EF491C7AD4A39F65AF6"/>
  </w:style>
  <w:style w:type="paragraph" w:customStyle="1" w:styleId="C8FA6F5E7BEE419094AD22B7DF6AD42C">
    <w:name w:val="C8FA6F5E7BEE419094AD22B7DF6AD42C"/>
  </w:style>
  <w:style w:type="paragraph" w:customStyle="1" w:styleId="160CF374C3084E69985E550336C8672F">
    <w:name w:val="160CF374C3084E69985E550336C8672F"/>
  </w:style>
  <w:style w:type="paragraph" w:customStyle="1" w:styleId="1B0AAA507987401DA2CA36A7E803334B">
    <w:name w:val="1B0AAA507987401DA2CA36A7E803334B"/>
  </w:style>
  <w:style w:type="paragraph" w:customStyle="1" w:styleId="7088E45390B2493D813D669AE352C0A1">
    <w:name w:val="7088E45390B2493D813D669AE352C0A1"/>
  </w:style>
  <w:style w:type="paragraph" w:customStyle="1" w:styleId="128762BA93AE403DBCEF0EA334A8EE7C">
    <w:name w:val="128762BA93AE403DBCEF0EA334A8EE7C"/>
  </w:style>
  <w:style w:type="paragraph" w:customStyle="1" w:styleId="14D79299081543B8BB0B69EE959DF6CA">
    <w:name w:val="14D79299081543B8BB0B69EE959DF6CA"/>
  </w:style>
  <w:style w:type="paragraph" w:customStyle="1" w:styleId="3B7345057C8840ECA0CDB5DB5E4A4017">
    <w:name w:val="3B7345057C8840ECA0CDB5DB5E4A4017"/>
  </w:style>
  <w:style w:type="paragraph" w:customStyle="1" w:styleId="DBCB39739F2742A291066BA86D99F73E">
    <w:name w:val="DBCB39739F2742A291066BA86D99F73E"/>
  </w:style>
  <w:style w:type="paragraph" w:customStyle="1" w:styleId="C10FA40CD891454389805AEC25D5657E">
    <w:name w:val="C10FA40CD891454389805AEC25D5657E"/>
  </w:style>
  <w:style w:type="paragraph" w:customStyle="1" w:styleId="61EDC57277494321980D8DBD067A2F3D">
    <w:name w:val="61EDC57277494321980D8DBD067A2F3D"/>
  </w:style>
  <w:style w:type="paragraph" w:customStyle="1" w:styleId="C39954C1CC994C15AB24B86B16F5392C">
    <w:name w:val="C39954C1CC994C15AB24B86B16F5392C"/>
  </w:style>
  <w:style w:type="paragraph" w:customStyle="1" w:styleId="0A57299E5AAF4F99A5CE478AE547E412">
    <w:name w:val="0A57299E5AAF4F99A5CE478AE547E412"/>
  </w:style>
  <w:style w:type="paragraph" w:customStyle="1" w:styleId="867EBA2F44A94630825F780C2705D7B8">
    <w:name w:val="867EBA2F44A94630825F780C2705D7B8"/>
  </w:style>
  <w:style w:type="paragraph" w:customStyle="1" w:styleId="D6D63258C7D44094B8AC4B511A5B6F0C">
    <w:name w:val="D6D63258C7D44094B8AC4B511A5B6F0C"/>
  </w:style>
  <w:style w:type="paragraph" w:customStyle="1" w:styleId="0AB33A3FCF994D90AC2C238B852E050B">
    <w:name w:val="0AB33A3FCF994D90AC2C238B852E050B"/>
  </w:style>
  <w:style w:type="paragraph" w:customStyle="1" w:styleId="F2051F6CF97A4E3183BF3AC68B9DCDC2">
    <w:name w:val="F2051F6CF97A4E3183BF3AC68B9DCDC2"/>
  </w:style>
  <w:style w:type="paragraph" w:customStyle="1" w:styleId="FD7C29E13AB74DD1AD707054749A5397">
    <w:name w:val="FD7C29E13AB74DD1AD707054749A5397"/>
  </w:style>
  <w:style w:type="paragraph" w:customStyle="1" w:styleId="026AEFB03A6640A085E334E70BFCD2C1">
    <w:name w:val="026AEFB03A6640A085E334E70BFCD2C1"/>
  </w:style>
  <w:style w:type="paragraph" w:customStyle="1" w:styleId="0393BEC8530F4FC59BA62964F93C260D">
    <w:name w:val="0393BEC8530F4FC59BA62964F93C260D"/>
  </w:style>
  <w:style w:type="paragraph" w:customStyle="1" w:styleId="E17681B9787C4A4C908434D7977E52C0">
    <w:name w:val="E17681B9787C4A4C908434D7977E52C0"/>
  </w:style>
  <w:style w:type="paragraph" w:customStyle="1" w:styleId="2FF3266B04A544BA9A885C60D2B043E7">
    <w:name w:val="2FF3266B04A544BA9A885C60D2B043E7"/>
  </w:style>
  <w:style w:type="paragraph" w:customStyle="1" w:styleId="4EA7E293E3EE4134A0485C6AD81A7837">
    <w:name w:val="4EA7E293E3EE4134A0485C6AD81A7837"/>
  </w:style>
  <w:style w:type="paragraph" w:customStyle="1" w:styleId="4D447859E3B2471F81B1773B3DA492C3">
    <w:name w:val="4D447859E3B2471F81B1773B3DA49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ptaagenda(2)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2</cp:revision>
  <cp:lastPrinted>2005-07-13T22:35:00Z</cp:lastPrinted>
  <dcterms:created xsi:type="dcterms:W3CDTF">2013-08-30T20:36:00Z</dcterms:created>
  <dcterms:modified xsi:type="dcterms:W3CDTF">2013-08-30T21:11:00Z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