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7F5EB5" w:rsidP="0059135A">
      <w:pPr>
        <w:pStyle w:val="Heading1"/>
      </w:pPr>
      <w:r>
        <w:t>Freedom Eagles</w:t>
      </w:r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0A39B252AD4A47898AA8E503DD774D95"/>
        </w:placeholder>
        <w:date w:fullDate="2014-01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7F5EB5" w:rsidP="00600607">
          <w:pPr>
            <w:pStyle w:val="DateandTime"/>
          </w:pPr>
          <w:r>
            <w:t>January 14, 2014</w:t>
          </w:r>
        </w:p>
      </w:sdtContent>
    </w:sdt>
    <w:p w:rsidR="00013C4B" w:rsidRPr="004E3B56" w:rsidRDefault="007F5EB5" w:rsidP="00600607">
      <w:pPr>
        <w:pStyle w:val="DateandTime"/>
      </w:pPr>
      <w:r>
        <w:t>3:45 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7F5EB5" w:rsidP="007F5EB5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 xml:space="preserve">, Farrah Williams, Joyce Watson, Jamie Ellis-Davidson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7F5EB5" w:rsidP="007F5EB5">
            <w:pPr>
              <w:pStyle w:val="Heading1"/>
            </w:pPr>
            <w:r>
              <w:t>3:45</w:t>
            </w:r>
          </w:p>
        </w:tc>
        <w:sdt>
          <w:sdtPr>
            <w:id w:val="1631407599"/>
            <w:placeholder>
              <w:docPart w:val="FDE78B7F44E445D882712C438CCD1C26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7F5EB5" w:rsidP="007F5EB5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Default="007F5EB5" w:rsidP="00600607">
            <w:r w:rsidRPr="007F5EB5">
              <w:t>Treasurer’s Report</w:t>
            </w:r>
          </w:p>
          <w:p w:rsidR="007F5EB5" w:rsidRDefault="007F5EB5" w:rsidP="00600607">
            <w:r w:rsidRPr="007F5EB5">
              <w:t>Secretary’s Report &amp; approval of minuets</w:t>
            </w:r>
          </w:p>
          <w:p w:rsidR="007F5EB5" w:rsidRDefault="007F5EB5" w:rsidP="00600607"/>
          <w:p w:rsidR="00130E60" w:rsidRDefault="007F5EB5" w:rsidP="00600607">
            <w:pPr>
              <w:rPr>
                <w:b/>
              </w:rPr>
            </w:pPr>
            <w:r w:rsidRPr="007F5EB5">
              <w:rPr>
                <w:b/>
              </w:rPr>
              <w:t>Old Business</w:t>
            </w:r>
          </w:p>
          <w:p w:rsidR="007F5EB5" w:rsidRPr="007F5EB5" w:rsidRDefault="007F5EB5" w:rsidP="00600607">
            <w:pPr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653F28" w:rsidRDefault="007F5EB5" w:rsidP="007F5EB5">
            <w:r>
              <w:t>Nikki</w:t>
            </w:r>
          </w:p>
          <w:p w:rsidR="007F5EB5" w:rsidRDefault="007F5EB5" w:rsidP="007F5EB5">
            <w:r>
              <w:t>Nikki</w:t>
            </w:r>
          </w:p>
          <w:p w:rsidR="007F5EB5" w:rsidRPr="004E3B56" w:rsidRDefault="007F5EB5" w:rsidP="007F5EB5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130E60" w:rsidRDefault="00130E60" w:rsidP="007F5EB5">
            <w:r>
              <w:t>Box Top Contest</w:t>
            </w:r>
          </w:p>
          <w:p w:rsidR="00653F28" w:rsidRDefault="00130E60" w:rsidP="007F5EB5">
            <w:r>
              <w:t xml:space="preserve">Pizza Dough Fundraiser </w:t>
            </w:r>
          </w:p>
          <w:p w:rsidR="00130E60" w:rsidRDefault="00130E60" w:rsidP="007F5EB5">
            <w:r>
              <w:t>February Craft Night</w:t>
            </w:r>
          </w:p>
          <w:p w:rsidR="00E21604" w:rsidRDefault="00E21604" w:rsidP="007F5EB5">
            <w:r>
              <w:t xml:space="preserve">All School Tubing </w:t>
            </w:r>
          </w:p>
          <w:p w:rsidR="00E21604" w:rsidRDefault="00E21604" w:rsidP="007F5EB5"/>
          <w:p w:rsidR="00E21604" w:rsidRDefault="00E21604" w:rsidP="007F5EB5">
            <w:r w:rsidRPr="00E21604">
              <w:t>Principle Report/ Faculty Wish List</w:t>
            </w:r>
          </w:p>
          <w:p w:rsidR="00E21604" w:rsidRDefault="00E21604" w:rsidP="007F5EB5"/>
          <w:p w:rsidR="00E21604" w:rsidRDefault="00E21604" w:rsidP="007F5EB5">
            <w:pPr>
              <w:rPr>
                <w:b/>
              </w:rPr>
            </w:pPr>
            <w:r w:rsidRPr="00E21604">
              <w:rPr>
                <w:b/>
              </w:rPr>
              <w:t>New Business</w:t>
            </w:r>
          </w:p>
          <w:p w:rsidR="00E21604" w:rsidRDefault="00E21604" w:rsidP="007F5EB5">
            <w:pPr>
              <w:rPr>
                <w:b/>
              </w:rPr>
            </w:pPr>
          </w:p>
          <w:p w:rsidR="001E095E" w:rsidRPr="001E095E" w:rsidRDefault="001E095E" w:rsidP="007F5EB5">
            <w:r>
              <w:t>Winning Back to School Kit Survey</w:t>
            </w:r>
            <w:bookmarkStart w:id="0" w:name="_GoBack"/>
            <w:bookmarkEnd w:id="0"/>
          </w:p>
          <w:p w:rsidR="001E095E" w:rsidRDefault="00E21604" w:rsidP="007F5EB5">
            <w:r>
              <w:t>Approval of Budget</w:t>
            </w:r>
          </w:p>
          <w:p w:rsidR="00EC4DFD" w:rsidRDefault="00D62358" w:rsidP="007F5EB5">
            <w:r>
              <w:t>Money For Books or Apps</w:t>
            </w:r>
          </w:p>
          <w:p w:rsidR="00EC4DFD" w:rsidRDefault="00EC4DFD" w:rsidP="007F5EB5"/>
          <w:p w:rsidR="00EC4DFD" w:rsidRDefault="00E21604" w:rsidP="00EC4DFD">
            <w:r>
              <w:t xml:space="preserve"> </w:t>
            </w:r>
          </w:p>
          <w:p w:rsidR="00E21604" w:rsidRPr="00E21604" w:rsidRDefault="00EC4DFD" w:rsidP="00EC4DFD">
            <w:r>
              <w:t>Adjournment</w:t>
            </w:r>
          </w:p>
        </w:tc>
        <w:tc>
          <w:tcPr>
            <w:tcW w:w="1195" w:type="dxa"/>
            <w:shd w:val="clear" w:color="auto" w:fill="auto"/>
          </w:tcPr>
          <w:p w:rsidR="00130E60" w:rsidRDefault="00130E60" w:rsidP="00130E60">
            <w:r>
              <w:t>Nikki</w:t>
            </w:r>
          </w:p>
          <w:p w:rsidR="00130E60" w:rsidRDefault="00130E60" w:rsidP="00130E60">
            <w:r>
              <w:t xml:space="preserve"> Nikki</w:t>
            </w:r>
          </w:p>
          <w:p w:rsidR="00E21604" w:rsidRDefault="00130E60" w:rsidP="00130E60">
            <w:r>
              <w:t xml:space="preserve">Jamie </w:t>
            </w:r>
          </w:p>
          <w:p w:rsidR="00653F28" w:rsidRDefault="00E21604" w:rsidP="00130E60">
            <w:r>
              <w:t>Nikki</w:t>
            </w:r>
            <w:r w:rsidR="00130E60">
              <w:t xml:space="preserve"> </w:t>
            </w:r>
          </w:p>
          <w:p w:rsidR="00E21604" w:rsidRDefault="00E21604" w:rsidP="00130E60"/>
          <w:p w:rsidR="00E21604" w:rsidRDefault="00E21604" w:rsidP="00130E60">
            <w:r>
              <w:t>Karin</w:t>
            </w:r>
          </w:p>
          <w:p w:rsidR="00E21604" w:rsidRDefault="00E21604" w:rsidP="00130E60"/>
          <w:p w:rsidR="00E21604" w:rsidRDefault="00E21604" w:rsidP="00130E60"/>
          <w:p w:rsidR="00E21604" w:rsidRDefault="00E21604" w:rsidP="00130E60"/>
          <w:p w:rsidR="001E095E" w:rsidRDefault="001E095E" w:rsidP="00130E60">
            <w:r>
              <w:t>Nikki</w:t>
            </w:r>
          </w:p>
          <w:p w:rsidR="00E21604" w:rsidRDefault="00E21604" w:rsidP="00130E60">
            <w:r>
              <w:t>Nikki</w:t>
            </w:r>
          </w:p>
          <w:p w:rsidR="00D62358" w:rsidRDefault="00D62358" w:rsidP="00130E60">
            <w:r>
              <w:t>Jamie</w:t>
            </w:r>
          </w:p>
          <w:p w:rsidR="00EC4DFD" w:rsidRDefault="00EC4DFD" w:rsidP="00130E60"/>
          <w:p w:rsidR="00EC4DFD" w:rsidRDefault="00EC4DFD" w:rsidP="00130E60"/>
          <w:p w:rsidR="00EC4DFD" w:rsidRPr="004E3B56" w:rsidRDefault="00EC4DFD" w:rsidP="00130E60">
            <w:r>
              <w:t>All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7F5EB5"/>
        </w:tc>
        <w:tc>
          <w:tcPr>
            <w:tcW w:w="1195" w:type="dxa"/>
            <w:shd w:val="clear" w:color="auto" w:fill="auto"/>
          </w:tcPr>
          <w:p w:rsidR="00653F28" w:rsidRPr="004E3B56" w:rsidRDefault="00653F28" w:rsidP="00130E6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7F5EB5"/>
        </w:tc>
        <w:tc>
          <w:tcPr>
            <w:tcW w:w="1195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427323"/>
        </w:tc>
        <w:tc>
          <w:tcPr>
            <w:tcW w:w="1195" w:type="dxa"/>
            <w:shd w:val="clear" w:color="auto" w:fill="auto"/>
          </w:tcPr>
          <w:p w:rsidR="00653F28" w:rsidRPr="004E3B56" w:rsidRDefault="00653F28" w:rsidP="00130E6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4E3B56" w:rsidRDefault="00D94FEE" w:rsidP="00427323"/>
        </w:tc>
        <w:tc>
          <w:tcPr>
            <w:tcW w:w="1195" w:type="dxa"/>
            <w:shd w:val="clear" w:color="auto" w:fill="auto"/>
          </w:tcPr>
          <w:p w:rsidR="00D94FEE" w:rsidRPr="004E3B56" w:rsidRDefault="00D94FEE" w:rsidP="00130E6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9135A" w:rsidRDefault="00D94FEE" w:rsidP="00130E60"/>
        </w:tc>
        <w:tc>
          <w:tcPr>
            <w:tcW w:w="1195" w:type="dxa"/>
            <w:shd w:val="clear" w:color="auto" w:fill="auto"/>
          </w:tcPr>
          <w:p w:rsidR="00D94FEE" w:rsidRPr="004E3B56" w:rsidRDefault="00D94FEE" w:rsidP="00130E6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9135A" w:rsidRDefault="00D94FEE" w:rsidP="00130E60"/>
        </w:tc>
        <w:tc>
          <w:tcPr>
            <w:tcW w:w="1195" w:type="dxa"/>
            <w:shd w:val="clear" w:color="auto" w:fill="auto"/>
          </w:tcPr>
          <w:p w:rsidR="00D94FEE" w:rsidRPr="004E3B56" w:rsidRDefault="00D94FEE" w:rsidP="00130E60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427323"/>
        </w:tc>
        <w:tc>
          <w:tcPr>
            <w:tcW w:w="1195" w:type="dxa"/>
            <w:shd w:val="clear" w:color="auto" w:fill="auto"/>
          </w:tcPr>
          <w:p w:rsidR="0072369C" w:rsidRPr="004E3B56" w:rsidRDefault="0072369C" w:rsidP="004E3B56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7F5EB5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427323"/>
        </w:tc>
        <w:tc>
          <w:tcPr>
            <w:tcW w:w="1195" w:type="dxa"/>
            <w:shd w:val="clear" w:color="auto" w:fill="auto"/>
          </w:tcPr>
          <w:p w:rsidR="0072369C" w:rsidRPr="004E3B56" w:rsidRDefault="0072369C" w:rsidP="004E3B56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5"/>
    <w:rsid w:val="00013C4B"/>
    <w:rsid w:val="00023487"/>
    <w:rsid w:val="00065407"/>
    <w:rsid w:val="00083483"/>
    <w:rsid w:val="000A1A54"/>
    <w:rsid w:val="00103525"/>
    <w:rsid w:val="00130E60"/>
    <w:rsid w:val="001A0B89"/>
    <w:rsid w:val="001E095E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7F5EB5"/>
    <w:rsid w:val="00837801"/>
    <w:rsid w:val="00921FCF"/>
    <w:rsid w:val="00A26466"/>
    <w:rsid w:val="00B0481E"/>
    <w:rsid w:val="00BD3E0A"/>
    <w:rsid w:val="00CE240D"/>
    <w:rsid w:val="00CE2F03"/>
    <w:rsid w:val="00D0502B"/>
    <w:rsid w:val="00D1504F"/>
    <w:rsid w:val="00D62358"/>
    <w:rsid w:val="00D94FEE"/>
    <w:rsid w:val="00E21604"/>
    <w:rsid w:val="00E572D8"/>
    <w:rsid w:val="00E6092C"/>
    <w:rsid w:val="00E72708"/>
    <w:rsid w:val="00E86137"/>
    <w:rsid w:val="00EA6FFE"/>
    <w:rsid w:val="00EC4DFD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9B252AD4A47898AA8E503DD77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5137-B483-4329-A802-883C31F4A178}"/>
      </w:docPartPr>
      <w:docPartBody>
        <w:p w:rsidR="00000000" w:rsidRDefault="00360B0B">
          <w:pPr>
            <w:pStyle w:val="0A39B252AD4A47898AA8E503DD774D95"/>
          </w:pPr>
          <w:r>
            <w:t>[Click to select date]</w:t>
          </w:r>
        </w:p>
      </w:docPartBody>
    </w:docPart>
    <w:docPart>
      <w:docPartPr>
        <w:name w:val="FDE78B7F44E445D882712C438CCD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1C5-D70B-4352-AC64-3019436ADA19}"/>
      </w:docPartPr>
      <w:docPartBody>
        <w:p w:rsidR="00000000" w:rsidRDefault="00360B0B">
          <w:pPr>
            <w:pStyle w:val="FDE78B7F44E445D882712C438CCD1C26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A"/>
    <w:rsid w:val="00360B0B"/>
    <w:rsid w:val="004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D03F6CD504AB2BC2D1ED119E57495">
    <w:name w:val="E1DD03F6CD504AB2BC2D1ED119E57495"/>
  </w:style>
  <w:style w:type="paragraph" w:customStyle="1" w:styleId="0A39B252AD4A47898AA8E503DD774D95">
    <w:name w:val="0A39B252AD4A47898AA8E503DD774D95"/>
  </w:style>
  <w:style w:type="paragraph" w:customStyle="1" w:styleId="EB91475A066F4AF39BAEF4889F39599E">
    <w:name w:val="EB91475A066F4AF39BAEF4889F39599E"/>
  </w:style>
  <w:style w:type="paragraph" w:customStyle="1" w:styleId="EE1BAEC340604EAAAC13755E19DB5678">
    <w:name w:val="EE1BAEC340604EAAAC13755E19DB5678"/>
  </w:style>
  <w:style w:type="paragraph" w:customStyle="1" w:styleId="97D372AA4C584EBD9F29ADEBC09652E7">
    <w:name w:val="97D372AA4C584EBD9F29ADEBC09652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E78B7F44E445D882712C438CCD1C26">
    <w:name w:val="FDE78B7F44E445D882712C438CCD1C26"/>
  </w:style>
  <w:style w:type="paragraph" w:customStyle="1" w:styleId="CA19AEED778F443296C0DF32A784B25C">
    <w:name w:val="CA19AEED778F443296C0DF32A784B25C"/>
  </w:style>
  <w:style w:type="paragraph" w:customStyle="1" w:styleId="4C07F478D8764D4584F2A99CB99FAB71">
    <w:name w:val="4C07F478D8764D4584F2A99CB99FAB71"/>
  </w:style>
  <w:style w:type="paragraph" w:customStyle="1" w:styleId="B74F009BB2D74BD5B8E4382999E0379B">
    <w:name w:val="B74F009BB2D74BD5B8E4382999E0379B"/>
  </w:style>
  <w:style w:type="paragraph" w:customStyle="1" w:styleId="9007C49F8E654391A0DCFF7E7C5AA1FD">
    <w:name w:val="9007C49F8E654391A0DCFF7E7C5AA1FD"/>
  </w:style>
  <w:style w:type="paragraph" w:customStyle="1" w:styleId="F679C9A1CBEC461A81BCE9F725F42885">
    <w:name w:val="F679C9A1CBEC461A81BCE9F725F42885"/>
  </w:style>
  <w:style w:type="paragraph" w:customStyle="1" w:styleId="A2545DFA7BE541C899DE988AAA2566F0">
    <w:name w:val="A2545DFA7BE541C899DE988AAA2566F0"/>
  </w:style>
  <w:style w:type="paragraph" w:customStyle="1" w:styleId="D9549B6605D14481A0E2EC69AAF88F7B">
    <w:name w:val="D9549B6605D14481A0E2EC69AAF88F7B"/>
  </w:style>
  <w:style w:type="paragraph" w:customStyle="1" w:styleId="D61BFE07DA7F4BD7BC4B887648B896D9">
    <w:name w:val="D61BFE07DA7F4BD7BC4B887648B896D9"/>
  </w:style>
  <w:style w:type="paragraph" w:customStyle="1" w:styleId="9DD54963A8964720826BF1606F02C333">
    <w:name w:val="9DD54963A8964720826BF1606F02C333"/>
  </w:style>
  <w:style w:type="paragraph" w:customStyle="1" w:styleId="7B5234EE56DB43ED86C777E0B6A45737">
    <w:name w:val="7B5234EE56DB43ED86C777E0B6A45737"/>
  </w:style>
  <w:style w:type="paragraph" w:customStyle="1" w:styleId="43834B9237AE4EB1B517B902A7CA9CE4">
    <w:name w:val="43834B9237AE4EB1B517B902A7CA9CE4"/>
  </w:style>
  <w:style w:type="paragraph" w:customStyle="1" w:styleId="228D52769199446B83E13BFF0CD9087E">
    <w:name w:val="228D52769199446B83E13BFF0CD9087E"/>
  </w:style>
  <w:style w:type="paragraph" w:customStyle="1" w:styleId="2FD521B260984F189B003D26E14380E5">
    <w:name w:val="2FD521B260984F189B003D26E14380E5"/>
  </w:style>
  <w:style w:type="paragraph" w:customStyle="1" w:styleId="6504EF637A1E42C8A49F1C5C9839E093">
    <w:name w:val="6504EF637A1E42C8A49F1C5C9839E093"/>
  </w:style>
  <w:style w:type="paragraph" w:customStyle="1" w:styleId="077B0591AE2E464A888E68AF4A49040F">
    <w:name w:val="077B0591AE2E464A888E68AF4A49040F"/>
  </w:style>
  <w:style w:type="paragraph" w:customStyle="1" w:styleId="53F555AAD91A4AAEBE3F7F80A0080CFC">
    <w:name w:val="53F555AAD91A4AAEBE3F7F80A0080CFC"/>
  </w:style>
  <w:style w:type="paragraph" w:customStyle="1" w:styleId="C05CA654A907427196BACCD7C4FE3BE5">
    <w:name w:val="C05CA654A907427196BACCD7C4FE3BE5"/>
  </w:style>
  <w:style w:type="paragraph" w:customStyle="1" w:styleId="4E088DF5160E483C9CC550E38250EBEA">
    <w:name w:val="4E088DF5160E483C9CC550E38250EBEA"/>
  </w:style>
  <w:style w:type="paragraph" w:customStyle="1" w:styleId="81DC82846033444BB6B2FDA1F084C422">
    <w:name w:val="81DC82846033444BB6B2FDA1F084C422"/>
  </w:style>
  <w:style w:type="paragraph" w:customStyle="1" w:styleId="431D09122F43430B8DA8172E35780BEA">
    <w:name w:val="431D09122F43430B8DA8172E35780BEA"/>
  </w:style>
  <w:style w:type="paragraph" w:customStyle="1" w:styleId="77A6307B1A8548A294183821787DD279">
    <w:name w:val="77A6307B1A8548A294183821787DD279"/>
  </w:style>
  <w:style w:type="paragraph" w:customStyle="1" w:styleId="375D5157384042C088ADD5E31B0AD8CC">
    <w:name w:val="375D5157384042C088ADD5E31B0AD8CC"/>
  </w:style>
  <w:style w:type="paragraph" w:customStyle="1" w:styleId="398CBFE0E1814605891383BB06D3860D">
    <w:name w:val="398CBFE0E1814605891383BB06D3860D"/>
  </w:style>
  <w:style w:type="paragraph" w:customStyle="1" w:styleId="CBF99AF47EEA42F69B0DC0E610392FA9">
    <w:name w:val="CBF99AF47EEA42F69B0DC0E610392FA9"/>
  </w:style>
  <w:style w:type="paragraph" w:customStyle="1" w:styleId="E8194D10432446CF924EE6FDD52F1FFE">
    <w:name w:val="E8194D10432446CF924EE6FDD52F1FFE"/>
  </w:style>
  <w:style w:type="paragraph" w:customStyle="1" w:styleId="EF699C9359EF4D62AAFCCBD1D6FFD7C7">
    <w:name w:val="EF699C9359EF4D62AAFCCBD1D6FFD7C7"/>
  </w:style>
  <w:style w:type="paragraph" w:customStyle="1" w:styleId="9DF4EA9DC96C47E49CAC427204840A82">
    <w:name w:val="9DF4EA9DC96C47E49CAC427204840A82"/>
  </w:style>
  <w:style w:type="paragraph" w:customStyle="1" w:styleId="2A43A546120D4C84B7C3257C18E8DD1F">
    <w:name w:val="2A43A546120D4C84B7C3257C18E8DD1F"/>
  </w:style>
  <w:style w:type="paragraph" w:customStyle="1" w:styleId="F7E3CC6CFDB34093BCF8249E9327F76F">
    <w:name w:val="F7E3CC6CFDB34093BCF8249E9327F76F"/>
  </w:style>
  <w:style w:type="paragraph" w:customStyle="1" w:styleId="73652A0C01AD487588A9FAD9FBCC831A">
    <w:name w:val="73652A0C01AD487588A9FAD9FBCC831A"/>
  </w:style>
  <w:style w:type="paragraph" w:customStyle="1" w:styleId="0AF69C4BE2154EFF93D8CA6AAA87F62D">
    <w:name w:val="0AF69C4BE2154EFF93D8CA6AAA87F62D"/>
  </w:style>
  <w:style w:type="paragraph" w:customStyle="1" w:styleId="617E1CAF554E47D2B1B516949D46434C">
    <w:name w:val="617E1CAF554E47D2B1B516949D46434C"/>
  </w:style>
  <w:style w:type="paragraph" w:customStyle="1" w:styleId="61A2919251FD4CC3A21EAF73172169E4">
    <w:name w:val="61A2919251FD4CC3A21EAF73172169E4"/>
  </w:style>
  <w:style w:type="paragraph" w:customStyle="1" w:styleId="C21CAAA51AA44B8387575FC16CC68444">
    <w:name w:val="C21CAAA51AA44B8387575FC16CC68444"/>
  </w:style>
  <w:style w:type="paragraph" w:customStyle="1" w:styleId="537116F3A82343868991EE6BB25493A7">
    <w:name w:val="537116F3A82343868991EE6BB25493A7"/>
  </w:style>
  <w:style w:type="paragraph" w:customStyle="1" w:styleId="A38AAE762DA343E5B3530A1D02E2F996">
    <w:name w:val="A38AAE762DA343E5B3530A1D02E2F996"/>
  </w:style>
  <w:style w:type="paragraph" w:customStyle="1" w:styleId="AB6E904216E34C9D9D1B4D09D8BA5630">
    <w:name w:val="AB6E904216E34C9D9D1B4D09D8BA5630"/>
    <w:rsid w:val="0049281A"/>
  </w:style>
  <w:style w:type="paragraph" w:customStyle="1" w:styleId="17E3F015CA3541B9BD45F27B35DF3F38">
    <w:name w:val="17E3F015CA3541B9BD45F27B35DF3F38"/>
    <w:rsid w:val="0049281A"/>
  </w:style>
  <w:style w:type="paragraph" w:customStyle="1" w:styleId="B33C294C2FF24A43B4EF120D877F6D6A">
    <w:name w:val="B33C294C2FF24A43B4EF120D877F6D6A"/>
    <w:rsid w:val="0049281A"/>
  </w:style>
  <w:style w:type="paragraph" w:customStyle="1" w:styleId="D25F86118D5C4FC8BACA7A1D622E6F52">
    <w:name w:val="D25F86118D5C4FC8BACA7A1D622E6F52"/>
    <w:rsid w:val="0049281A"/>
  </w:style>
  <w:style w:type="paragraph" w:customStyle="1" w:styleId="CD723DD9BDC74345B1E79E57E996B152">
    <w:name w:val="CD723DD9BDC74345B1E79E57E996B152"/>
    <w:rsid w:val="0049281A"/>
  </w:style>
  <w:style w:type="paragraph" w:customStyle="1" w:styleId="221A2CA388AF48A9BC49AFF7A143EB04">
    <w:name w:val="221A2CA388AF48A9BC49AFF7A143EB04"/>
    <w:rsid w:val="0049281A"/>
  </w:style>
  <w:style w:type="paragraph" w:customStyle="1" w:styleId="9FA19DFEBADD4A38A54282F2ED1DBB10">
    <w:name w:val="9FA19DFEBADD4A38A54282F2ED1DBB10"/>
    <w:rsid w:val="0049281A"/>
  </w:style>
  <w:style w:type="paragraph" w:customStyle="1" w:styleId="18FC2E5AECFC4D0DB418769747E02EDE">
    <w:name w:val="18FC2E5AECFC4D0DB418769747E02EDE"/>
    <w:rsid w:val="0049281A"/>
  </w:style>
  <w:style w:type="paragraph" w:customStyle="1" w:styleId="200EA84930DD409E94F37C77A75F8DCA">
    <w:name w:val="200EA84930DD409E94F37C77A75F8DCA"/>
    <w:rsid w:val="0049281A"/>
  </w:style>
  <w:style w:type="paragraph" w:customStyle="1" w:styleId="ACF72C7EEB044502A4EF278085B2B8D9">
    <w:name w:val="ACF72C7EEB044502A4EF278085B2B8D9"/>
    <w:rsid w:val="0049281A"/>
  </w:style>
  <w:style w:type="paragraph" w:customStyle="1" w:styleId="ACE06232F49C40C7B9E326978BC4070F">
    <w:name w:val="ACE06232F49C40C7B9E326978BC4070F"/>
    <w:rsid w:val="0049281A"/>
  </w:style>
  <w:style w:type="paragraph" w:customStyle="1" w:styleId="AA2BC727401744FC80B64FFF768461BD">
    <w:name w:val="AA2BC727401744FC80B64FFF768461BD"/>
    <w:rsid w:val="004928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D03F6CD504AB2BC2D1ED119E57495">
    <w:name w:val="E1DD03F6CD504AB2BC2D1ED119E57495"/>
  </w:style>
  <w:style w:type="paragraph" w:customStyle="1" w:styleId="0A39B252AD4A47898AA8E503DD774D95">
    <w:name w:val="0A39B252AD4A47898AA8E503DD774D95"/>
  </w:style>
  <w:style w:type="paragraph" w:customStyle="1" w:styleId="EB91475A066F4AF39BAEF4889F39599E">
    <w:name w:val="EB91475A066F4AF39BAEF4889F39599E"/>
  </w:style>
  <w:style w:type="paragraph" w:customStyle="1" w:styleId="EE1BAEC340604EAAAC13755E19DB5678">
    <w:name w:val="EE1BAEC340604EAAAC13755E19DB5678"/>
  </w:style>
  <w:style w:type="paragraph" w:customStyle="1" w:styleId="97D372AA4C584EBD9F29ADEBC09652E7">
    <w:name w:val="97D372AA4C584EBD9F29ADEBC09652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E78B7F44E445D882712C438CCD1C26">
    <w:name w:val="FDE78B7F44E445D882712C438CCD1C26"/>
  </w:style>
  <w:style w:type="paragraph" w:customStyle="1" w:styleId="CA19AEED778F443296C0DF32A784B25C">
    <w:name w:val="CA19AEED778F443296C0DF32A784B25C"/>
  </w:style>
  <w:style w:type="paragraph" w:customStyle="1" w:styleId="4C07F478D8764D4584F2A99CB99FAB71">
    <w:name w:val="4C07F478D8764D4584F2A99CB99FAB71"/>
  </w:style>
  <w:style w:type="paragraph" w:customStyle="1" w:styleId="B74F009BB2D74BD5B8E4382999E0379B">
    <w:name w:val="B74F009BB2D74BD5B8E4382999E0379B"/>
  </w:style>
  <w:style w:type="paragraph" w:customStyle="1" w:styleId="9007C49F8E654391A0DCFF7E7C5AA1FD">
    <w:name w:val="9007C49F8E654391A0DCFF7E7C5AA1FD"/>
  </w:style>
  <w:style w:type="paragraph" w:customStyle="1" w:styleId="F679C9A1CBEC461A81BCE9F725F42885">
    <w:name w:val="F679C9A1CBEC461A81BCE9F725F42885"/>
  </w:style>
  <w:style w:type="paragraph" w:customStyle="1" w:styleId="A2545DFA7BE541C899DE988AAA2566F0">
    <w:name w:val="A2545DFA7BE541C899DE988AAA2566F0"/>
  </w:style>
  <w:style w:type="paragraph" w:customStyle="1" w:styleId="D9549B6605D14481A0E2EC69AAF88F7B">
    <w:name w:val="D9549B6605D14481A0E2EC69AAF88F7B"/>
  </w:style>
  <w:style w:type="paragraph" w:customStyle="1" w:styleId="D61BFE07DA7F4BD7BC4B887648B896D9">
    <w:name w:val="D61BFE07DA7F4BD7BC4B887648B896D9"/>
  </w:style>
  <w:style w:type="paragraph" w:customStyle="1" w:styleId="9DD54963A8964720826BF1606F02C333">
    <w:name w:val="9DD54963A8964720826BF1606F02C333"/>
  </w:style>
  <w:style w:type="paragraph" w:customStyle="1" w:styleId="7B5234EE56DB43ED86C777E0B6A45737">
    <w:name w:val="7B5234EE56DB43ED86C777E0B6A45737"/>
  </w:style>
  <w:style w:type="paragraph" w:customStyle="1" w:styleId="43834B9237AE4EB1B517B902A7CA9CE4">
    <w:name w:val="43834B9237AE4EB1B517B902A7CA9CE4"/>
  </w:style>
  <w:style w:type="paragraph" w:customStyle="1" w:styleId="228D52769199446B83E13BFF0CD9087E">
    <w:name w:val="228D52769199446B83E13BFF0CD9087E"/>
  </w:style>
  <w:style w:type="paragraph" w:customStyle="1" w:styleId="2FD521B260984F189B003D26E14380E5">
    <w:name w:val="2FD521B260984F189B003D26E14380E5"/>
  </w:style>
  <w:style w:type="paragraph" w:customStyle="1" w:styleId="6504EF637A1E42C8A49F1C5C9839E093">
    <w:name w:val="6504EF637A1E42C8A49F1C5C9839E093"/>
  </w:style>
  <w:style w:type="paragraph" w:customStyle="1" w:styleId="077B0591AE2E464A888E68AF4A49040F">
    <w:name w:val="077B0591AE2E464A888E68AF4A49040F"/>
  </w:style>
  <w:style w:type="paragraph" w:customStyle="1" w:styleId="53F555AAD91A4AAEBE3F7F80A0080CFC">
    <w:name w:val="53F555AAD91A4AAEBE3F7F80A0080CFC"/>
  </w:style>
  <w:style w:type="paragraph" w:customStyle="1" w:styleId="C05CA654A907427196BACCD7C4FE3BE5">
    <w:name w:val="C05CA654A907427196BACCD7C4FE3BE5"/>
  </w:style>
  <w:style w:type="paragraph" w:customStyle="1" w:styleId="4E088DF5160E483C9CC550E38250EBEA">
    <w:name w:val="4E088DF5160E483C9CC550E38250EBEA"/>
  </w:style>
  <w:style w:type="paragraph" w:customStyle="1" w:styleId="81DC82846033444BB6B2FDA1F084C422">
    <w:name w:val="81DC82846033444BB6B2FDA1F084C422"/>
  </w:style>
  <w:style w:type="paragraph" w:customStyle="1" w:styleId="431D09122F43430B8DA8172E35780BEA">
    <w:name w:val="431D09122F43430B8DA8172E35780BEA"/>
  </w:style>
  <w:style w:type="paragraph" w:customStyle="1" w:styleId="77A6307B1A8548A294183821787DD279">
    <w:name w:val="77A6307B1A8548A294183821787DD279"/>
  </w:style>
  <w:style w:type="paragraph" w:customStyle="1" w:styleId="375D5157384042C088ADD5E31B0AD8CC">
    <w:name w:val="375D5157384042C088ADD5E31B0AD8CC"/>
  </w:style>
  <w:style w:type="paragraph" w:customStyle="1" w:styleId="398CBFE0E1814605891383BB06D3860D">
    <w:name w:val="398CBFE0E1814605891383BB06D3860D"/>
  </w:style>
  <w:style w:type="paragraph" w:customStyle="1" w:styleId="CBF99AF47EEA42F69B0DC0E610392FA9">
    <w:name w:val="CBF99AF47EEA42F69B0DC0E610392FA9"/>
  </w:style>
  <w:style w:type="paragraph" w:customStyle="1" w:styleId="E8194D10432446CF924EE6FDD52F1FFE">
    <w:name w:val="E8194D10432446CF924EE6FDD52F1FFE"/>
  </w:style>
  <w:style w:type="paragraph" w:customStyle="1" w:styleId="EF699C9359EF4D62AAFCCBD1D6FFD7C7">
    <w:name w:val="EF699C9359EF4D62AAFCCBD1D6FFD7C7"/>
  </w:style>
  <w:style w:type="paragraph" w:customStyle="1" w:styleId="9DF4EA9DC96C47E49CAC427204840A82">
    <w:name w:val="9DF4EA9DC96C47E49CAC427204840A82"/>
  </w:style>
  <w:style w:type="paragraph" w:customStyle="1" w:styleId="2A43A546120D4C84B7C3257C18E8DD1F">
    <w:name w:val="2A43A546120D4C84B7C3257C18E8DD1F"/>
  </w:style>
  <w:style w:type="paragraph" w:customStyle="1" w:styleId="F7E3CC6CFDB34093BCF8249E9327F76F">
    <w:name w:val="F7E3CC6CFDB34093BCF8249E9327F76F"/>
  </w:style>
  <w:style w:type="paragraph" w:customStyle="1" w:styleId="73652A0C01AD487588A9FAD9FBCC831A">
    <w:name w:val="73652A0C01AD487588A9FAD9FBCC831A"/>
  </w:style>
  <w:style w:type="paragraph" w:customStyle="1" w:styleId="0AF69C4BE2154EFF93D8CA6AAA87F62D">
    <w:name w:val="0AF69C4BE2154EFF93D8CA6AAA87F62D"/>
  </w:style>
  <w:style w:type="paragraph" w:customStyle="1" w:styleId="617E1CAF554E47D2B1B516949D46434C">
    <w:name w:val="617E1CAF554E47D2B1B516949D46434C"/>
  </w:style>
  <w:style w:type="paragraph" w:customStyle="1" w:styleId="61A2919251FD4CC3A21EAF73172169E4">
    <w:name w:val="61A2919251FD4CC3A21EAF73172169E4"/>
  </w:style>
  <w:style w:type="paragraph" w:customStyle="1" w:styleId="C21CAAA51AA44B8387575FC16CC68444">
    <w:name w:val="C21CAAA51AA44B8387575FC16CC68444"/>
  </w:style>
  <w:style w:type="paragraph" w:customStyle="1" w:styleId="537116F3A82343868991EE6BB25493A7">
    <w:name w:val="537116F3A82343868991EE6BB25493A7"/>
  </w:style>
  <w:style w:type="paragraph" w:customStyle="1" w:styleId="A38AAE762DA343E5B3530A1D02E2F996">
    <w:name w:val="A38AAE762DA343E5B3530A1D02E2F996"/>
  </w:style>
  <w:style w:type="paragraph" w:customStyle="1" w:styleId="AB6E904216E34C9D9D1B4D09D8BA5630">
    <w:name w:val="AB6E904216E34C9D9D1B4D09D8BA5630"/>
    <w:rsid w:val="0049281A"/>
  </w:style>
  <w:style w:type="paragraph" w:customStyle="1" w:styleId="17E3F015CA3541B9BD45F27B35DF3F38">
    <w:name w:val="17E3F015CA3541B9BD45F27B35DF3F38"/>
    <w:rsid w:val="0049281A"/>
  </w:style>
  <w:style w:type="paragraph" w:customStyle="1" w:styleId="B33C294C2FF24A43B4EF120D877F6D6A">
    <w:name w:val="B33C294C2FF24A43B4EF120D877F6D6A"/>
    <w:rsid w:val="0049281A"/>
  </w:style>
  <w:style w:type="paragraph" w:customStyle="1" w:styleId="D25F86118D5C4FC8BACA7A1D622E6F52">
    <w:name w:val="D25F86118D5C4FC8BACA7A1D622E6F52"/>
    <w:rsid w:val="0049281A"/>
  </w:style>
  <w:style w:type="paragraph" w:customStyle="1" w:styleId="CD723DD9BDC74345B1E79E57E996B152">
    <w:name w:val="CD723DD9BDC74345B1E79E57E996B152"/>
    <w:rsid w:val="0049281A"/>
  </w:style>
  <w:style w:type="paragraph" w:customStyle="1" w:styleId="221A2CA388AF48A9BC49AFF7A143EB04">
    <w:name w:val="221A2CA388AF48A9BC49AFF7A143EB04"/>
    <w:rsid w:val="0049281A"/>
  </w:style>
  <w:style w:type="paragraph" w:customStyle="1" w:styleId="9FA19DFEBADD4A38A54282F2ED1DBB10">
    <w:name w:val="9FA19DFEBADD4A38A54282F2ED1DBB10"/>
    <w:rsid w:val="0049281A"/>
  </w:style>
  <w:style w:type="paragraph" w:customStyle="1" w:styleId="18FC2E5AECFC4D0DB418769747E02EDE">
    <w:name w:val="18FC2E5AECFC4D0DB418769747E02EDE"/>
    <w:rsid w:val="0049281A"/>
  </w:style>
  <w:style w:type="paragraph" w:customStyle="1" w:styleId="200EA84930DD409E94F37C77A75F8DCA">
    <w:name w:val="200EA84930DD409E94F37C77A75F8DCA"/>
    <w:rsid w:val="0049281A"/>
  </w:style>
  <w:style w:type="paragraph" w:customStyle="1" w:styleId="ACF72C7EEB044502A4EF278085B2B8D9">
    <w:name w:val="ACF72C7EEB044502A4EF278085B2B8D9"/>
    <w:rsid w:val="0049281A"/>
  </w:style>
  <w:style w:type="paragraph" w:customStyle="1" w:styleId="ACE06232F49C40C7B9E326978BC4070F">
    <w:name w:val="ACE06232F49C40C7B9E326978BC4070F"/>
    <w:rsid w:val="0049281A"/>
  </w:style>
  <w:style w:type="paragraph" w:customStyle="1" w:styleId="AA2BC727401744FC80B64FFF768461BD">
    <w:name w:val="AA2BC727401744FC80B64FFF768461BD"/>
    <w:rsid w:val="00492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ptaagenda(4)</Template>
  <TotalTime>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2</cp:revision>
  <cp:lastPrinted>2005-07-13T22:35:00Z</cp:lastPrinted>
  <dcterms:created xsi:type="dcterms:W3CDTF">2014-01-14T14:08:00Z</dcterms:created>
  <dcterms:modified xsi:type="dcterms:W3CDTF">2014-01-14T15:04:00Z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