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B" w:rsidRPr="0059135A" w:rsidRDefault="00013C4B" w:rsidP="0059135A">
      <w:pPr>
        <w:pStyle w:val="Title"/>
      </w:pPr>
      <w:bookmarkStart w:id="0" w:name="_GoBack"/>
      <w:r w:rsidRPr="0059135A">
        <w:t>AGENDA</w:t>
      </w:r>
    </w:p>
    <w:p w:rsidR="00013C4B" w:rsidRPr="0059135A" w:rsidRDefault="0091063F" w:rsidP="0059135A">
      <w:pPr>
        <w:pStyle w:val="Heading1"/>
      </w:pPr>
      <w:r>
        <w:t xml:space="preserve">Freedom </w:t>
      </w:r>
      <w:r w:rsidR="00E55A7D">
        <w:t>Eagles PTA</w:t>
      </w:r>
      <w:r w:rsidR="00013C4B" w:rsidRPr="0059135A">
        <w:t xml:space="preserve"> Meeting Agenda</w:t>
      </w:r>
    </w:p>
    <w:sdt>
      <w:sdtPr>
        <w:alias w:val="Date"/>
        <w:tag w:val="Date"/>
        <w:id w:val="1631407206"/>
        <w:placeholder>
          <w:docPart w:val="F96F013DDB4A4C74BAB2C86FAFB712F7"/>
        </w:placeholder>
        <w:date w:fullDate="2014-05-1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13C4B" w:rsidRPr="004E3B56" w:rsidRDefault="0091063F" w:rsidP="00600607">
          <w:pPr>
            <w:pStyle w:val="DateandTime"/>
          </w:pPr>
          <w:r>
            <w:t>May 13, 2014</w:t>
          </w:r>
        </w:p>
      </w:sdtContent>
    </w:sdt>
    <w:bookmarkEnd w:id="0"/>
    <w:p w:rsidR="00013C4B" w:rsidRPr="004E3B56" w:rsidRDefault="0091063F" w:rsidP="00600607">
      <w:pPr>
        <w:pStyle w:val="DateandTime"/>
      </w:pPr>
      <w:r>
        <w:t>3:45pm</w:t>
      </w: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940"/>
        <w:gridCol w:w="1195"/>
      </w:tblGrid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5806C7" w:rsidRPr="004E3B56" w:rsidRDefault="00653F28" w:rsidP="0059135A">
            <w:pPr>
              <w:pStyle w:val="Heading1"/>
            </w:pPr>
            <w:r>
              <w:t>Board Members</w:t>
            </w:r>
            <w:r w:rsidR="00600607">
              <w:t xml:space="preserve"> Present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91063F" w:rsidP="0091063F">
            <w:r>
              <w:t xml:space="preserve">Nikki Pare, Crystal </w:t>
            </w:r>
            <w:proofErr w:type="spellStart"/>
            <w:r>
              <w:t>Buswell</w:t>
            </w:r>
            <w:proofErr w:type="spellEnd"/>
            <w:r>
              <w:t>, Farrah Williams, Joyce Watson, Jamie Ellis-Davidson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/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/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Time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Owner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91063F" w:rsidP="0091063F">
            <w:pPr>
              <w:pStyle w:val="Heading1"/>
            </w:pPr>
            <w:r>
              <w:t>3:45</w:t>
            </w:r>
          </w:p>
        </w:tc>
        <w:sdt>
          <w:sdtPr>
            <w:id w:val="1631407599"/>
            <w:placeholder>
              <w:docPart w:val="AF4FB90D259B4C4394EE29A8F1A821D5"/>
            </w:placeholder>
            <w:temporary/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653F28" w:rsidRPr="004E3B56" w:rsidRDefault="00600607" w:rsidP="00600607">
                <w:r w:rsidRPr="004E3B56">
                  <w:t>Welcome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95" w:type="dxa"/>
            <w:shd w:val="clear" w:color="auto" w:fill="auto"/>
          </w:tcPr>
          <w:p w:rsidR="00653F28" w:rsidRPr="004E3B56" w:rsidRDefault="0091063F" w:rsidP="0091063F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91063F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91063F" w:rsidP="0091063F">
            <w:r>
              <w:t xml:space="preserve">Treasurers Report 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91063F" w:rsidP="0091063F">
            <w:r>
              <w:t xml:space="preserve">Joyce 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91063F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91063F" w:rsidP="0091063F">
            <w:r w:rsidRPr="0091063F">
              <w:t>Secretary’s Report and Approval of Minutes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91063F" w:rsidP="0091063F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91063F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91063F"/>
        </w:tc>
        <w:tc>
          <w:tcPr>
            <w:tcW w:w="1195" w:type="dxa"/>
            <w:shd w:val="clear" w:color="auto" w:fill="auto"/>
          </w:tcPr>
          <w:p w:rsidR="00653F28" w:rsidRPr="004E3B56" w:rsidRDefault="00653F28" w:rsidP="0091063F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91063F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91063F"/>
        </w:tc>
        <w:tc>
          <w:tcPr>
            <w:tcW w:w="1195" w:type="dxa"/>
            <w:shd w:val="clear" w:color="auto" w:fill="auto"/>
          </w:tcPr>
          <w:p w:rsidR="00653F28" w:rsidRPr="004E3B56" w:rsidRDefault="00653F28" w:rsidP="0091063F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91063F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91063F" w:rsidP="0091063F">
            <w:r>
              <w:t xml:space="preserve">Old Business 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91063F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Default="00D94FEE" w:rsidP="0091063F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Default="0091063F" w:rsidP="0091063F">
            <w:pPr>
              <w:pStyle w:val="ListParagraph"/>
              <w:numPr>
                <w:ilvl w:val="0"/>
                <w:numId w:val="17"/>
              </w:numPr>
            </w:pPr>
            <w:r w:rsidRPr="0091063F">
              <w:t>Box Top Contest</w:t>
            </w:r>
          </w:p>
          <w:p w:rsidR="0091063F" w:rsidRDefault="0091063F" w:rsidP="0091063F">
            <w:pPr>
              <w:pStyle w:val="ListParagraph"/>
              <w:numPr>
                <w:ilvl w:val="0"/>
                <w:numId w:val="17"/>
              </w:numPr>
            </w:pPr>
            <w:r w:rsidRPr="0091063F">
              <w:t>Mad Science</w:t>
            </w:r>
          </w:p>
          <w:p w:rsidR="0091063F" w:rsidRDefault="0091063F" w:rsidP="00B257D3">
            <w:pPr>
              <w:pStyle w:val="ListParagraph"/>
              <w:numPr>
                <w:ilvl w:val="0"/>
                <w:numId w:val="17"/>
              </w:numPr>
            </w:pPr>
            <w:r>
              <w:t>B</w:t>
            </w:r>
            <w:r w:rsidRPr="0091063F">
              <w:t xml:space="preserve">ags </w:t>
            </w:r>
            <w:r w:rsidR="00B257D3">
              <w:t>2</w:t>
            </w:r>
            <w:r w:rsidRPr="0091063F">
              <w:t xml:space="preserve"> School</w:t>
            </w:r>
          </w:p>
          <w:p w:rsidR="00B257D3" w:rsidRDefault="00B257D3" w:rsidP="00B257D3">
            <w:pPr>
              <w:ind w:left="360"/>
            </w:pPr>
          </w:p>
          <w:p w:rsidR="00B257D3" w:rsidRDefault="00B257D3" w:rsidP="00B257D3">
            <w:pPr>
              <w:ind w:left="360"/>
            </w:pPr>
          </w:p>
          <w:p w:rsidR="00B257D3" w:rsidRDefault="00B257D3" w:rsidP="00B257D3">
            <w:pPr>
              <w:ind w:left="360"/>
            </w:pPr>
            <w:r w:rsidRPr="00B257D3">
              <w:t>Principle Report/ Staff wish list</w:t>
            </w:r>
          </w:p>
          <w:p w:rsidR="00B257D3" w:rsidRDefault="00B257D3" w:rsidP="00B257D3">
            <w:pPr>
              <w:ind w:left="360"/>
            </w:pPr>
          </w:p>
          <w:p w:rsidR="00B257D3" w:rsidRDefault="00B257D3" w:rsidP="00B257D3">
            <w:pPr>
              <w:ind w:left="360"/>
            </w:pPr>
            <w:r>
              <w:t>New Business</w:t>
            </w:r>
          </w:p>
          <w:p w:rsidR="00B257D3" w:rsidRDefault="00B257D3" w:rsidP="00B257D3">
            <w:pPr>
              <w:pStyle w:val="ListParagraph"/>
              <w:numPr>
                <w:ilvl w:val="0"/>
                <w:numId w:val="19"/>
              </w:numPr>
            </w:pPr>
            <w:r w:rsidRPr="00B257D3">
              <w:rPr>
                <w:b/>
              </w:rPr>
              <w:t>ELECTIONS</w:t>
            </w:r>
            <w:r w:rsidRPr="00B257D3">
              <w:t xml:space="preserve"> for Officers for the next school year (new list of officers must be mailed to the NHPTA by June </w:t>
            </w:r>
            <w:r>
              <w:t>1st</w:t>
            </w:r>
            <w:r w:rsidRPr="00B257D3">
              <w:t xml:space="preserve">) </w:t>
            </w:r>
          </w:p>
          <w:p w:rsidR="00B257D3" w:rsidRPr="00B257D3" w:rsidRDefault="00B257D3" w:rsidP="00B257D3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 xml:space="preserve">VP Cassandra </w:t>
            </w:r>
            <w:proofErr w:type="spellStart"/>
            <w:r>
              <w:rPr>
                <w:b/>
              </w:rPr>
              <w:t>Boyton</w:t>
            </w:r>
            <w:proofErr w:type="spellEnd"/>
            <w:r>
              <w:rPr>
                <w:b/>
              </w:rPr>
              <w:t xml:space="preserve"> </w:t>
            </w:r>
          </w:p>
          <w:p w:rsidR="00B257D3" w:rsidRPr="00B257D3" w:rsidRDefault="00B257D3" w:rsidP="00B257D3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Secretary Bridgette Patch</w:t>
            </w:r>
          </w:p>
          <w:p w:rsidR="00B257D3" w:rsidRPr="00B257D3" w:rsidRDefault="00B257D3" w:rsidP="00B257D3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Treasurer Jamie Ellis-Davidson</w:t>
            </w:r>
          </w:p>
          <w:p w:rsidR="00B257D3" w:rsidRPr="00B257D3" w:rsidRDefault="00B257D3" w:rsidP="00B257D3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Co-Chair Farrah Williams</w:t>
            </w:r>
          </w:p>
          <w:p w:rsidR="00B257D3" w:rsidRDefault="00E55A7D" w:rsidP="00B257D3">
            <w:pPr>
              <w:pStyle w:val="ListParagraph"/>
              <w:numPr>
                <w:ilvl w:val="0"/>
                <w:numId w:val="19"/>
              </w:numPr>
            </w:pPr>
            <w:r>
              <w:t>Wentworth Flower Fundraiser</w:t>
            </w:r>
          </w:p>
          <w:p w:rsidR="00CF61BC" w:rsidRDefault="00CF61BC" w:rsidP="00B257D3">
            <w:pPr>
              <w:pStyle w:val="ListParagraph"/>
              <w:numPr>
                <w:ilvl w:val="0"/>
                <w:numId w:val="19"/>
              </w:numPr>
            </w:pPr>
            <w:r>
              <w:t xml:space="preserve">Membership Drive </w:t>
            </w:r>
          </w:p>
          <w:p w:rsidR="00E55A7D" w:rsidRDefault="00E55A7D" w:rsidP="00B257D3">
            <w:pPr>
              <w:pStyle w:val="ListParagraph"/>
              <w:numPr>
                <w:ilvl w:val="0"/>
                <w:numId w:val="19"/>
              </w:numPr>
            </w:pPr>
            <w:r>
              <w:t xml:space="preserve">Old Home Week Parade </w:t>
            </w:r>
          </w:p>
          <w:p w:rsidR="00CF61BC" w:rsidRDefault="00CF61BC" w:rsidP="00CF61BC">
            <w:pPr>
              <w:ind w:left="360"/>
            </w:pPr>
          </w:p>
          <w:p w:rsidR="00B257D3" w:rsidRPr="004E3B56" w:rsidRDefault="00B257D3" w:rsidP="00B257D3">
            <w:pPr>
              <w:ind w:left="360"/>
            </w:pPr>
          </w:p>
        </w:tc>
        <w:tc>
          <w:tcPr>
            <w:tcW w:w="1195" w:type="dxa"/>
            <w:shd w:val="clear" w:color="auto" w:fill="auto"/>
          </w:tcPr>
          <w:p w:rsidR="00D94FEE" w:rsidRDefault="0091063F" w:rsidP="0091063F">
            <w:r>
              <w:t>Nikki</w:t>
            </w:r>
          </w:p>
          <w:p w:rsidR="0091063F" w:rsidRDefault="0091063F" w:rsidP="0091063F">
            <w:r>
              <w:t>Nikki</w:t>
            </w:r>
          </w:p>
          <w:p w:rsidR="00B257D3" w:rsidRDefault="00B257D3" w:rsidP="0091063F">
            <w:r>
              <w:t>Nikki</w:t>
            </w:r>
          </w:p>
          <w:p w:rsidR="0091063F" w:rsidRDefault="0091063F" w:rsidP="0091063F"/>
          <w:p w:rsidR="00B257D3" w:rsidRDefault="00B257D3" w:rsidP="0091063F"/>
          <w:p w:rsidR="00B257D3" w:rsidRDefault="00B257D3" w:rsidP="0091063F">
            <w:r>
              <w:t xml:space="preserve">Karin </w:t>
            </w:r>
          </w:p>
          <w:p w:rsidR="00E55A7D" w:rsidRDefault="00E55A7D" w:rsidP="0091063F"/>
          <w:p w:rsidR="00E55A7D" w:rsidRDefault="00E55A7D" w:rsidP="0091063F"/>
          <w:p w:rsidR="00E55A7D" w:rsidRDefault="00E55A7D" w:rsidP="0091063F">
            <w:r>
              <w:t>Nikki</w:t>
            </w:r>
          </w:p>
          <w:p w:rsidR="00E55A7D" w:rsidRDefault="00E55A7D" w:rsidP="0091063F"/>
          <w:p w:rsidR="00E55A7D" w:rsidRDefault="00E55A7D" w:rsidP="0091063F"/>
          <w:p w:rsidR="00E55A7D" w:rsidRDefault="00E55A7D" w:rsidP="0091063F"/>
          <w:p w:rsidR="00E55A7D" w:rsidRDefault="00E55A7D" w:rsidP="0091063F"/>
          <w:p w:rsidR="00E55A7D" w:rsidRDefault="00E55A7D" w:rsidP="0091063F">
            <w:r>
              <w:t>Nikki</w:t>
            </w:r>
          </w:p>
          <w:p w:rsidR="00E55A7D" w:rsidRDefault="00E55A7D" w:rsidP="0091063F">
            <w:r>
              <w:t>Nikki</w:t>
            </w:r>
          </w:p>
          <w:p w:rsidR="00CF61BC" w:rsidRPr="004E3B56" w:rsidRDefault="00CF61BC" w:rsidP="0091063F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91063F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Default="00D94FEE" w:rsidP="0059135A"/>
          <w:p w:rsidR="0040045E" w:rsidRDefault="0040045E" w:rsidP="0091063F"/>
          <w:p w:rsidR="0059135A" w:rsidRPr="0059135A" w:rsidRDefault="0059135A" w:rsidP="0091063F"/>
          <w:p w:rsidR="0059135A" w:rsidRPr="0059135A" w:rsidRDefault="0059135A" w:rsidP="0091063F"/>
          <w:p w:rsidR="00D94FEE" w:rsidRPr="0059135A" w:rsidRDefault="00D94FEE" w:rsidP="0091063F"/>
        </w:tc>
        <w:tc>
          <w:tcPr>
            <w:tcW w:w="1195" w:type="dxa"/>
            <w:shd w:val="clear" w:color="auto" w:fill="auto"/>
          </w:tcPr>
          <w:p w:rsidR="00D94FEE" w:rsidRPr="004E3B56" w:rsidRDefault="00D94FEE" w:rsidP="0091063F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B257D3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40045E" w:rsidRDefault="0040045E" w:rsidP="00B257D3"/>
          <w:p w:rsidR="0040045E" w:rsidRPr="0059135A" w:rsidRDefault="0040045E" w:rsidP="00B257D3"/>
          <w:p w:rsidR="0040045E" w:rsidRPr="0059135A" w:rsidRDefault="0040045E" w:rsidP="00B257D3"/>
          <w:p w:rsidR="00D94FEE" w:rsidRPr="0059135A" w:rsidRDefault="00D94FEE" w:rsidP="00B257D3"/>
        </w:tc>
        <w:tc>
          <w:tcPr>
            <w:tcW w:w="1195" w:type="dxa"/>
            <w:shd w:val="clear" w:color="auto" w:fill="auto"/>
          </w:tcPr>
          <w:p w:rsidR="00D94FEE" w:rsidRPr="004E3B56" w:rsidRDefault="00D94FEE" w:rsidP="00B257D3"/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B257D3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72369C" w:rsidRPr="004E3B56" w:rsidRDefault="0072369C" w:rsidP="00B257D3"/>
        </w:tc>
        <w:tc>
          <w:tcPr>
            <w:tcW w:w="1195" w:type="dxa"/>
            <w:shd w:val="clear" w:color="auto" w:fill="auto"/>
          </w:tcPr>
          <w:p w:rsidR="0072369C" w:rsidRPr="004E3B56" w:rsidRDefault="0072369C" w:rsidP="00B257D3"/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B257D3">
            <w:pPr>
              <w:pStyle w:val="Heading1"/>
            </w:pPr>
          </w:p>
        </w:tc>
        <w:sdt>
          <w:sdtPr>
            <w:id w:val="1631408008"/>
            <w:placeholder>
              <w:docPart w:val="FA108E616DC14449BD7BD9F971FDE5E2"/>
            </w:placeholder>
            <w:temporary/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72369C" w:rsidRPr="004E3B56" w:rsidRDefault="00427323" w:rsidP="00427323">
                <w:r w:rsidRPr="004E3B56">
                  <w:t>Adjournment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95" w:type="dxa"/>
            <w:shd w:val="clear" w:color="auto" w:fill="auto"/>
          </w:tcPr>
          <w:p w:rsidR="0072369C" w:rsidRPr="004E3B56" w:rsidRDefault="00E55A7D" w:rsidP="00E55A7D">
            <w:r>
              <w:t>All</w:t>
            </w:r>
          </w:p>
        </w:tc>
      </w:tr>
    </w:tbl>
    <w:p w:rsidR="002F5784" w:rsidRPr="004E3B56" w:rsidRDefault="002F5784" w:rsidP="004E3B56"/>
    <w:sectPr w:rsidR="002F5784" w:rsidRPr="004E3B56" w:rsidSect="00F342C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0074D"/>
    <w:multiLevelType w:val="hybridMultilevel"/>
    <w:tmpl w:val="1316B83C"/>
    <w:lvl w:ilvl="0" w:tplc="6E54022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A1167D"/>
    <w:multiLevelType w:val="hybridMultilevel"/>
    <w:tmpl w:val="E5B8891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121CA6"/>
    <w:multiLevelType w:val="hybridMultilevel"/>
    <w:tmpl w:val="22DE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2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3F"/>
    <w:rsid w:val="00013C4B"/>
    <w:rsid w:val="00023487"/>
    <w:rsid w:val="00065407"/>
    <w:rsid w:val="00083483"/>
    <w:rsid w:val="000A1A54"/>
    <w:rsid w:val="00103525"/>
    <w:rsid w:val="001A0B89"/>
    <w:rsid w:val="002B6450"/>
    <w:rsid w:val="002C2E64"/>
    <w:rsid w:val="002C7771"/>
    <w:rsid w:val="002F5784"/>
    <w:rsid w:val="003707F7"/>
    <w:rsid w:val="0039623B"/>
    <w:rsid w:val="0040045E"/>
    <w:rsid w:val="00427323"/>
    <w:rsid w:val="0044796A"/>
    <w:rsid w:val="004B20C4"/>
    <w:rsid w:val="004B2BD7"/>
    <w:rsid w:val="004E3B56"/>
    <w:rsid w:val="004E65CF"/>
    <w:rsid w:val="005806C7"/>
    <w:rsid w:val="005852D5"/>
    <w:rsid w:val="0059135A"/>
    <w:rsid w:val="00600607"/>
    <w:rsid w:val="00653F28"/>
    <w:rsid w:val="006D3052"/>
    <w:rsid w:val="00717DE7"/>
    <w:rsid w:val="0072369C"/>
    <w:rsid w:val="007E795F"/>
    <w:rsid w:val="00837801"/>
    <w:rsid w:val="0091063F"/>
    <w:rsid w:val="00921FCF"/>
    <w:rsid w:val="00A26466"/>
    <w:rsid w:val="00B0481E"/>
    <w:rsid w:val="00B257D3"/>
    <w:rsid w:val="00BD3E0A"/>
    <w:rsid w:val="00CE240D"/>
    <w:rsid w:val="00CE2F03"/>
    <w:rsid w:val="00CF61BC"/>
    <w:rsid w:val="00D0502B"/>
    <w:rsid w:val="00D1504F"/>
    <w:rsid w:val="00D94FEE"/>
    <w:rsid w:val="00E55A7D"/>
    <w:rsid w:val="00E572D8"/>
    <w:rsid w:val="00E6092C"/>
    <w:rsid w:val="00E72708"/>
    <w:rsid w:val="00E86137"/>
    <w:rsid w:val="00EA6FFE"/>
    <w:rsid w:val="00F153B1"/>
    <w:rsid w:val="00F173D7"/>
    <w:rsid w:val="00F342CC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\AppData\Roaming\Microsoft\Templates\pta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6F013DDB4A4C74BAB2C86FAFB7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A1A2-903F-4FEE-B1CC-DC5575EBBD90}"/>
      </w:docPartPr>
      <w:docPartBody>
        <w:p w:rsidR="00000000" w:rsidRDefault="00517F0C">
          <w:pPr>
            <w:pStyle w:val="F96F013DDB4A4C74BAB2C86FAFB712F7"/>
          </w:pPr>
          <w:r>
            <w:t>[Click to select date]</w:t>
          </w:r>
        </w:p>
      </w:docPartBody>
    </w:docPart>
    <w:docPart>
      <w:docPartPr>
        <w:name w:val="AF4FB90D259B4C4394EE29A8F1A82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8E48D-39A7-410E-A882-D7EF48AC053F}"/>
      </w:docPartPr>
      <w:docPartBody>
        <w:p w:rsidR="00000000" w:rsidRDefault="00517F0C">
          <w:pPr>
            <w:pStyle w:val="AF4FB90D259B4C4394EE29A8F1A821D5"/>
          </w:pPr>
          <w:r w:rsidRPr="004E3B56">
            <w:t>Welcome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FA108E616DC14449BD7BD9F971FD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B234-ECE4-4F72-B71F-43920E6508CE}"/>
      </w:docPartPr>
      <w:docPartBody>
        <w:p w:rsidR="00000000" w:rsidRDefault="00517F0C">
          <w:pPr>
            <w:pStyle w:val="FA108E616DC14449BD7BD9F971FDE5E2"/>
          </w:pPr>
          <w:r w:rsidRPr="004E3B56">
            <w:t>Adjournment</w:t>
          </w:r>
          <w:r w:rsidRPr="00F17F9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0C"/>
    <w:rsid w:val="0051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2C2906C2BA45A6B19E5435EF4F8709">
    <w:name w:val="1D2C2906C2BA45A6B19E5435EF4F8709"/>
  </w:style>
  <w:style w:type="paragraph" w:customStyle="1" w:styleId="F96F013DDB4A4C74BAB2C86FAFB712F7">
    <w:name w:val="F96F013DDB4A4C74BAB2C86FAFB712F7"/>
  </w:style>
  <w:style w:type="paragraph" w:customStyle="1" w:styleId="3F3399EBFA264FC68A13DB912456F7A9">
    <w:name w:val="3F3399EBFA264FC68A13DB912456F7A9"/>
  </w:style>
  <w:style w:type="paragraph" w:customStyle="1" w:styleId="9E3DC833EE544C11A56B8B96A69D1A30">
    <w:name w:val="9E3DC833EE544C11A56B8B96A69D1A30"/>
  </w:style>
  <w:style w:type="paragraph" w:customStyle="1" w:styleId="F17CCFB6E8B148E79703F11E7503F7D6">
    <w:name w:val="F17CCFB6E8B148E79703F11E7503F7D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4FB90D259B4C4394EE29A8F1A821D5">
    <w:name w:val="AF4FB90D259B4C4394EE29A8F1A821D5"/>
  </w:style>
  <w:style w:type="paragraph" w:customStyle="1" w:styleId="C83E12CA68DE4F2CAC5F826C987BADFA">
    <w:name w:val="C83E12CA68DE4F2CAC5F826C987BADFA"/>
  </w:style>
  <w:style w:type="paragraph" w:customStyle="1" w:styleId="D3E5FE04994B4FD99DAF07366C02A55F">
    <w:name w:val="D3E5FE04994B4FD99DAF07366C02A55F"/>
  </w:style>
  <w:style w:type="paragraph" w:customStyle="1" w:styleId="92344AA13E444DE391C0E4FDDF4994A3">
    <w:name w:val="92344AA13E444DE391C0E4FDDF4994A3"/>
  </w:style>
  <w:style w:type="paragraph" w:customStyle="1" w:styleId="64C4CEFA9B0A496A886BFA58A380E67B">
    <w:name w:val="64C4CEFA9B0A496A886BFA58A380E67B"/>
  </w:style>
  <w:style w:type="paragraph" w:customStyle="1" w:styleId="AE8F3A8C1678452CBB722F7EBDBF73AA">
    <w:name w:val="AE8F3A8C1678452CBB722F7EBDBF73AA"/>
  </w:style>
  <w:style w:type="paragraph" w:customStyle="1" w:styleId="0B3DC06C3A4F42BA88DE9006F9359FE0">
    <w:name w:val="0B3DC06C3A4F42BA88DE9006F9359FE0"/>
  </w:style>
  <w:style w:type="paragraph" w:customStyle="1" w:styleId="07F40F26DBD2409C8A51908F84A280AB">
    <w:name w:val="07F40F26DBD2409C8A51908F84A280AB"/>
  </w:style>
  <w:style w:type="paragraph" w:customStyle="1" w:styleId="06B00867B76A40E28769F3AAD6EC4B14">
    <w:name w:val="06B00867B76A40E28769F3AAD6EC4B14"/>
  </w:style>
  <w:style w:type="paragraph" w:customStyle="1" w:styleId="7E15224EA5E047AC8824ADFD352CCD76">
    <w:name w:val="7E15224EA5E047AC8824ADFD352CCD76"/>
  </w:style>
  <w:style w:type="paragraph" w:customStyle="1" w:styleId="D237ACFDAD9F4AC18C215946CF26EAF5">
    <w:name w:val="D237ACFDAD9F4AC18C215946CF26EAF5"/>
  </w:style>
  <w:style w:type="paragraph" w:customStyle="1" w:styleId="A10A07E26B894BD88EC84187EB64B716">
    <w:name w:val="A10A07E26B894BD88EC84187EB64B716"/>
  </w:style>
  <w:style w:type="paragraph" w:customStyle="1" w:styleId="9BBFDB90E2794154B123F9E646AE7AE6">
    <w:name w:val="9BBFDB90E2794154B123F9E646AE7AE6"/>
  </w:style>
  <w:style w:type="paragraph" w:customStyle="1" w:styleId="3B872DD02B8B465B8200AB820EB00E35">
    <w:name w:val="3B872DD02B8B465B8200AB820EB00E35"/>
  </w:style>
  <w:style w:type="paragraph" w:customStyle="1" w:styleId="CA65408642444E72B2093743C9F03145">
    <w:name w:val="CA65408642444E72B2093743C9F03145"/>
  </w:style>
  <w:style w:type="paragraph" w:customStyle="1" w:styleId="A1F7BC6FF2514323BFC11D7879FC3842">
    <w:name w:val="A1F7BC6FF2514323BFC11D7879FC3842"/>
  </w:style>
  <w:style w:type="paragraph" w:customStyle="1" w:styleId="682A62ADF51A469A9FA79FC1415228D7">
    <w:name w:val="682A62ADF51A469A9FA79FC1415228D7"/>
  </w:style>
  <w:style w:type="paragraph" w:customStyle="1" w:styleId="F4723878484D4BF19D3FA8B72F8B226A">
    <w:name w:val="F4723878484D4BF19D3FA8B72F8B226A"/>
  </w:style>
  <w:style w:type="paragraph" w:customStyle="1" w:styleId="01C999FDBED04ADD942C1DB61133C2C7">
    <w:name w:val="01C999FDBED04ADD942C1DB61133C2C7"/>
  </w:style>
  <w:style w:type="paragraph" w:customStyle="1" w:styleId="6C9968F71E964BA88F9CF6BA85D5B9FE">
    <w:name w:val="6C9968F71E964BA88F9CF6BA85D5B9FE"/>
  </w:style>
  <w:style w:type="paragraph" w:customStyle="1" w:styleId="4B8F20D5D018424A87903803B73DB76B">
    <w:name w:val="4B8F20D5D018424A87903803B73DB76B"/>
  </w:style>
  <w:style w:type="paragraph" w:customStyle="1" w:styleId="4C5AE5D0B67B4673BC43C51D51F3ED44">
    <w:name w:val="4C5AE5D0B67B4673BC43C51D51F3ED44"/>
  </w:style>
  <w:style w:type="paragraph" w:customStyle="1" w:styleId="8A2CE3DF6AE5405B9477BAAD085425EF">
    <w:name w:val="8A2CE3DF6AE5405B9477BAAD085425EF"/>
  </w:style>
  <w:style w:type="paragraph" w:customStyle="1" w:styleId="BEA2C0D103CC42188F57712A76E62201">
    <w:name w:val="BEA2C0D103CC42188F57712A76E62201"/>
  </w:style>
  <w:style w:type="paragraph" w:customStyle="1" w:styleId="E2D6CDF126164A51AF6D642E5215648F">
    <w:name w:val="E2D6CDF126164A51AF6D642E5215648F"/>
  </w:style>
  <w:style w:type="paragraph" w:customStyle="1" w:styleId="8A5980BCD7FB4B90A24A35084BC807C6">
    <w:name w:val="8A5980BCD7FB4B90A24A35084BC807C6"/>
  </w:style>
  <w:style w:type="paragraph" w:customStyle="1" w:styleId="1894AC1E73344007885EC3F4FD7E261C">
    <w:name w:val="1894AC1E73344007885EC3F4FD7E261C"/>
  </w:style>
  <w:style w:type="paragraph" w:customStyle="1" w:styleId="F61B6E28CBBD46CA88A1B96A0AD4A39E">
    <w:name w:val="F61B6E28CBBD46CA88A1B96A0AD4A39E"/>
  </w:style>
  <w:style w:type="paragraph" w:customStyle="1" w:styleId="A64139406F75421DAF9EBD4B0E2DE4EB">
    <w:name w:val="A64139406F75421DAF9EBD4B0E2DE4EB"/>
  </w:style>
  <w:style w:type="paragraph" w:customStyle="1" w:styleId="AE119CAF92E649539619250068DF7CD8">
    <w:name w:val="AE119CAF92E649539619250068DF7CD8"/>
  </w:style>
  <w:style w:type="paragraph" w:customStyle="1" w:styleId="9CBBD646B0074584BEC36FB035955977">
    <w:name w:val="9CBBD646B0074584BEC36FB035955977"/>
  </w:style>
  <w:style w:type="paragraph" w:customStyle="1" w:styleId="F5082B29D0D54C938EA169EBE14E2FBB">
    <w:name w:val="F5082B29D0D54C938EA169EBE14E2FBB"/>
  </w:style>
  <w:style w:type="paragraph" w:customStyle="1" w:styleId="0E568E9301024EFE95D3D2BC3C23DF9A">
    <w:name w:val="0E568E9301024EFE95D3D2BC3C23DF9A"/>
  </w:style>
  <w:style w:type="paragraph" w:customStyle="1" w:styleId="93B9DCCCE3DA4E779F7B7A8A5A1E7549">
    <w:name w:val="93B9DCCCE3DA4E779F7B7A8A5A1E7549"/>
  </w:style>
  <w:style w:type="paragraph" w:customStyle="1" w:styleId="E89A52DF284240B0859FD7969656FD5D">
    <w:name w:val="E89A52DF284240B0859FD7969656FD5D"/>
  </w:style>
  <w:style w:type="paragraph" w:customStyle="1" w:styleId="FA108E616DC14449BD7BD9F971FDE5E2">
    <w:name w:val="FA108E616DC14449BD7BD9F971FDE5E2"/>
  </w:style>
  <w:style w:type="paragraph" w:customStyle="1" w:styleId="B8F626C6DA5248DFB07FCF89D874B723">
    <w:name w:val="B8F626C6DA5248DFB07FCF89D874B7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2C2906C2BA45A6B19E5435EF4F8709">
    <w:name w:val="1D2C2906C2BA45A6B19E5435EF4F8709"/>
  </w:style>
  <w:style w:type="paragraph" w:customStyle="1" w:styleId="F96F013DDB4A4C74BAB2C86FAFB712F7">
    <w:name w:val="F96F013DDB4A4C74BAB2C86FAFB712F7"/>
  </w:style>
  <w:style w:type="paragraph" w:customStyle="1" w:styleId="3F3399EBFA264FC68A13DB912456F7A9">
    <w:name w:val="3F3399EBFA264FC68A13DB912456F7A9"/>
  </w:style>
  <w:style w:type="paragraph" w:customStyle="1" w:styleId="9E3DC833EE544C11A56B8B96A69D1A30">
    <w:name w:val="9E3DC833EE544C11A56B8B96A69D1A30"/>
  </w:style>
  <w:style w:type="paragraph" w:customStyle="1" w:styleId="F17CCFB6E8B148E79703F11E7503F7D6">
    <w:name w:val="F17CCFB6E8B148E79703F11E7503F7D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4FB90D259B4C4394EE29A8F1A821D5">
    <w:name w:val="AF4FB90D259B4C4394EE29A8F1A821D5"/>
  </w:style>
  <w:style w:type="paragraph" w:customStyle="1" w:styleId="C83E12CA68DE4F2CAC5F826C987BADFA">
    <w:name w:val="C83E12CA68DE4F2CAC5F826C987BADFA"/>
  </w:style>
  <w:style w:type="paragraph" w:customStyle="1" w:styleId="D3E5FE04994B4FD99DAF07366C02A55F">
    <w:name w:val="D3E5FE04994B4FD99DAF07366C02A55F"/>
  </w:style>
  <w:style w:type="paragraph" w:customStyle="1" w:styleId="92344AA13E444DE391C0E4FDDF4994A3">
    <w:name w:val="92344AA13E444DE391C0E4FDDF4994A3"/>
  </w:style>
  <w:style w:type="paragraph" w:customStyle="1" w:styleId="64C4CEFA9B0A496A886BFA58A380E67B">
    <w:name w:val="64C4CEFA9B0A496A886BFA58A380E67B"/>
  </w:style>
  <w:style w:type="paragraph" w:customStyle="1" w:styleId="AE8F3A8C1678452CBB722F7EBDBF73AA">
    <w:name w:val="AE8F3A8C1678452CBB722F7EBDBF73AA"/>
  </w:style>
  <w:style w:type="paragraph" w:customStyle="1" w:styleId="0B3DC06C3A4F42BA88DE9006F9359FE0">
    <w:name w:val="0B3DC06C3A4F42BA88DE9006F9359FE0"/>
  </w:style>
  <w:style w:type="paragraph" w:customStyle="1" w:styleId="07F40F26DBD2409C8A51908F84A280AB">
    <w:name w:val="07F40F26DBD2409C8A51908F84A280AB"/>
  </w:style>
  <w:style w:type="paragraph" w:customStyle="1" w:styleId="06B00867B76A40E28769F3AAD6EC4B14">
    <w:name w:val="06B00867B76A40E28769F3AAD6EC4B14"/>
  </w:style>
  <w:style w:type="paragraph" w:customStyle="1" w:styleId="7E15224EA5E047AC8824ADFD352CCD76">
    <w:name w:val="7E15224EA5E047AC8824ADFD352CCD76"/>
  </w:style>
  <w:style w:type="paragraph" w:customStyle="1" w:styleId="D237ACFDAD9F4AC18C215946CF26EAF5">
    <w:name w:val="D237ACFDAD9F4AC18C215946CF26EAF5"/>
  </w:style>
  <w:style w:type="paragraph" w:customStyle="1" w:styleId="A10A07E26B894BD88EC84187EB64B716">
    <w:name w:val="A10A07E26B894BD88EC84187EB64B716"/>
  </w:style>
  <w:style w:type="paragraph" w:customStyle="1" w:styleId="9BBFDB90E2794154B123F9E646AE7AE6">
    <w:name w:val="9BBFDB90E2794154B123F9E646AE7AE6"/>
  </w:style>
  <w:style w:type="paragraph" w:customStyle="1" w:styleId="3B872DD02B8B465B8200AB820EB00E35">
    <w:name w:val="3B872DD02B8B465B8200AB820EB00E35"/>
  </w:style>
  <w:style w:type="paragraph" w:customStyle="1" w:styleId="CA65408642444E72B2093743C9F03145">
    <w:name w:val="CA65408642444E72B2093743C9F03145"/>
  </w:style>
  <w:style w:type="paragraph" w:customStyle="1" w:styleId="A1F7BC6FF2514323BFC11D7879FC3842">
    <w:name w:val="A1F7BC6FF2514323BFC11D7879FC3842"/>
  </w:style>
  <w:style w:type="paragraph" w:customStyle="1" w:styleId="682A62ADF51A469A9FA79FC1415228D7">
    <w:name w:val="682A62ADF51A469A9FA79FC1415228D7"/>
  </w:style>
  <w:style w:type="paragraph" w:customStyle="1" w:styleId="F4723878484D4BF19D3FA8B72F8B226A">
    <w:name w:val="F4723878484D4BF19D3FA8B72F8B226A"/>
  </w:style>
  <w:style w:type="paragraph" w:customStyle="1" w:styleId="01C999FDBED04ADD942C1DB61133C2C7">
    <w:name w:val="01C999FDBED04ADD942C1DB61133C2C7"/>
  </w:style>
  <w:style w:type="paragraph" w:customStyle="1" w:styleId="6C9968F71E964BA88F9CF6BA85D5B9FE">
    <w:name w:val="6C9968F71E964BA88F9CF6BA85D5B9FE"/>
  </w:style>
  <w:style w:type="paragraph" w:customStyle="1" w:styleId="4B8F20D5D018424A87903803B73DB76B">
    <w:name w:val="4B8F20D5D018424A87903803B73DB76B"/>
  </w:style>
  <w:style w:type="paragraph" w:customStyle="1" w:styleId="4C5AE5D0B67B4673BC43C51D51F3ED44">
    <w:name w:val="4C5AE5D0B67B4673BC43C51D51F3ED44"/>
  </w:style>
  <w:style w:type="paragraph" w:customStyle="1" w:styleId="8A2CE3DF6AE5405B9477BAAD085425EF">
    <w:name w:val="8A2CE3DF6AE5405B9477BAAD085425EF"/>
  </w:style>
  <w:style w:type="paragraph" w:customStyle="1" w:styleId="BEA2C0D103CC42188F57712A76E62201">
    <w:name w:val="BEA2C0D103CC42188F57712A76E62201"/>
  </w:style>
  <w:style w:type="paragraph" w:customStyle="1" w:styleId="E2D6CDF126164A51AF6D642E5215648F">
    <w:name w:val="E2D6CDF126164A51AF6D642E5215648F"/>
  </w:style>
  <w:style w:type="paragraph" w:customStyle="1" w:styleId="8A5980BCD7FB4B90A24A35084BC807C6">
    <w:name w:val="8A5980BCD7FB4B90A24A35084BC807C6"/>
  </w:style>
  <w:style w:type="paragraph" w:customStyle="1" w:styleId="1894AC1E73344007885EC3F4FD7E261C">
    <w:name w:val="1894AC1E73344007885EC3F4FD7E261C"/>
  </w:style>
  <w:style w:type="paragraph" w:customStyle="1" w:styleId="F61B6E28CBBD46CA88A1B96A0AD4A39E">
    <w:name w:val="F61B6E28CBBD46CA88A1B96A0AD4A39E"/>
  </w:style>
  <w:style w:type="paragraph" w:customStyle="1" w:styleId="A64139406F75421DAF9EBD4B0E2DE4EB">
    <w:name w:val="A64139406F75421DAF9EBD4B0E2DE4EB"/>
  </w:style>
  <w:style w:type="paragraph" w:customStyle="1" w:styleId="AE119CAF92E649539619250068DF7CD8">
    <w:name w:val="AE119CAF92E649539619250068DF7CD8"/>
  </w:style>
  <w:style w:type="paragraph" w:customStyle="1" w:styleId="9CBBD646B0074584BEC36FB035955977">
    <w:name w:val="9CBBD646B0074584BEC36FB035955977"/>
  </w:style>
  <w:style w:type="paragraph" w:customStyle="1" w:styleId="F5082B29D0D54C938EA169EBE14E2FBB">
    <w:name w:val="F5082B29D0D54C938EA169EBE14E2FBB"/>
  </w:style>
  <w:style w:type="paragraph" w:customStyle="1" w:styleId="0E568E9301024EFE95D3D2BC3C23DF9A">
    <w:name w:val="0E568E9301024EFE95D3D2BC3C23DF9A"/>
  </w:style>
  <w:style w:type="paragraph" w:customStyle="1" w:styleId="93B9DCCCE3DA4E779F7B7A8A5A1E7549">
    <w:name w:val="93B9DCCCE3DA4E779F7B7A8A5A1E7549"/>
  </w:style>
  <w:style w:type="paragraph" w:customStyle="1" w:styleId="E89A52DF284240B0859FD7969656FD5D">
    <w:name w:val="E89A52DF284240B0859FD7969656FD5D"/>
  </w:style>
  <w:style w:type="paragraph" w:customStyle="1" w:styleId="FA108E616DC14449BD7BD9F971FDE5E2">
    <w:name w:val="FA108E616DC14449BD7BD9F971FDE5E2"/>
  </w:style>
  <w:style w:type="paragraph" w:customStyle="1" w:styleId="B8F626C6DA5248DFB07FCF89D874B723">
    <w:name w:val="B8F626C6DA5248DFB07FCF89D874B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ptaagenda</Template>
  <TotalTime>31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nikki</dc:creator>
  <cp:lastModifiedBy>nikki</cp:lastModifiedBy>
  <cp:revision>2</cp:revision>
  <cp:lastPrinted>2005-07-13T22:35:00Z</cp:lastPrinted>
  <dcterms:created xsi:type="dcterms:W3CDTF">2014-05-13T01:37:00Z</dcterms:created>
  <dcterms:modified xsi:type="dcterms:W3CDTF">2014-05-13T02:08:00Z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