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D" w:rsidRDefault="001227DD" w:rsidP="00F342CC">
      <w:pPr>
        <w:pStyle w:val="Agenda"/>
      </w:pPr>
    </w:p>
    <w:p w:rsidR="00013C4B" w:rsidRPr="004E3B56" w:rsidRDefault="00013C4B" w:rsidP="00F342CC">
      <w:pPr>
        <w:pStyle w:val="Agenda"/>
      </w:pPr>
      <w:r w:rsidRPr="004E3B56">
        <w:t>AGENDA</w:t>
      </w:r>
    </w:p>
    <w:p w:rsidR="00013C4B" w:rsidRPr="004E3B56" w:rsidRDefault="002C2AAE" w:rsidP="00103525">
      <w:pPr>
        <w:pStyle w:val="AgendaTitle"/>
      </w:pPr>
      <w:r>
        <w:t>Freedom Eagles</w:t>
      </w:r>
      <w:r w:rsidR="00013C4B" w:rsidRPr="004E3B56">
        <w:t xml:space="preserve"> PTA Meeting Agenda</w:t>
      </w:r>
    </w:p>
    <w:p w:rsidR="00013C4B" w:rsidRPr="004E3B56" w:rsidRDefault="00E07394" w:rsidP="00C036AD">
      <w:pPr>
        <w:pStyle w:val="Italic"/>
      </w:pPr>
      <w:r>
        <w:t>January 16, 2013</w:t>
      </w:r>
    </w:p>
    <w:p w:rsidR="00013C4B" w:rsidRPr="004E3B56" w:rsidRDefault="00013C4B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>
        <w:trPr>
          <w:trHeight w:hRule="exact" w:val="741"/>
        </w:trPr>
        <w:tc>
          <w:tcPr>
            <w:tcW w:w="1735" w:type="dxa"/>
            <w:shd w:val="clear" w:color="auto" w:fill="auto"/>
          </w:tcPr>
          <w:p w:rsidR="005806C7" w:rsidRPr="004E3B56" w:rsidRDefault="00653F28" w:rsidP="00921FCF">
            <w:pPr>
              <w:pStyle w:val="Bold"/>
            </w:pPr>
            <w:r>
              <w:t>Board Members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2C2AAE" w:rsidP="002C2AAE">
            <w:pPr>
              <w:pStyle w:val="AgendaItem"/>
            </w:pPr>
            <w:r>
              <w:t xml:space="preserve">Crystal </w:t>
            </w:r>
            <w:proofErr w:type="spellStart"/>
            <w:r>
              <w:t>Buswell</w:t>
            </w:r>
            <w:proofErr w:type="spellEnd"/>
            <w:r>
              <w:t xml:space="preserve">, Nikki Pare, Farrah Williams, Joyce Watson, &amp; Jaime Davidson,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4E3B56"/>
        </w:tc>
      </w:tr>
      <w:tr w:rsidR="004B2BD7" w:rsidRPr="004E3B56">
        <w:tc>
          <w:tcPr>
            <w:tcW w:w="1735" w:type="dxa"/>
            <w:shd w:val="clear" w:color="auto" w:fill="auto"/>
          </w:tcPr>
          <w:p w:rsidR="00653F28" w:rsidRPr="002C424C" w:rsidRDefault="002C424C" w:rsidP="00F342CC">
            <w:pPr>
              <w:rPr>
                <w:b/>
              </w:rPr>
            </w:pPr>
            <w:r w:rsidRPr="002C424C">
              <w:rPr>
                <w:b/>
              </w:rPr>
              <w:t>New Members</w:t>
            </w:r>
            <w:r w:rsidR="00930A0C">
              <w:rPr>
                <w:b/>
              </w:rPr>
              <w:t xml:space="preserve">        </w:t>
            </w:r>
          </w:p>
        </w:tc>
        <w:tc>
          <w:tcPr>
            <w:tcW w:w="5940" w:type="dxa"/>
            <w:shd w:val="clear" w:color="auto" w:fill="auto"/>
          </w:tcPr>
          <w:p w:rsidR="00D03566" w:rsidRDefault="00E07394" w:rsidP="00E00AD3">
            <w:r>
              <w:t>Currently no new members</w:t>
            </w:r>
            <w:r w:rsidR="00273A37">
              <w:t xml:space="preserve"> (100% faculty membership!)</w:t>
            </w:r>
          </w:p>
          <w:p w:rsidR="00653F28" w:rsidRPr="004E3B56" w:rsidRDefault="00365863" w:rsidP="00E00AD3"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F342CC"/>
        </w:tc>
      </w:tr>
      <w:tr w:rsidR="004B2BD7" w:rsidRPr="004E3B56">
        <w:tc>
          <w:tcPr>
            <w:tcW w:w="173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F342CC">
            <w:pPr>
              <w:pStyle w:val="Bold"/>
            </w:pPr>
            <w:r w:rsidRPr="004E3B56">
              <w:t>Owner</w:t>
            </w:r>
          </w:p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273A37" w:rsidP="00F342CC">
            <w:pPr>
              <w:pStyle w:val="Bold"/>
            </w:pPr>
            <w:r>
              <w:t>4:00</w:t>
            </w:r>
            <w:r w:rsidR="00D663AE">
              <w:t>pm</w:t>
            </w:r>
          </w:p>
        </w:tc>
        <w:tc>
          <w:tcPr>
            <w:tcW w:w="5940" w:type="dxa"/>
            <w:shd w:val="clear" w:color="auto" w:fill="auto"/>
          </w:tcPr>
          <w:p w:rsidR="00D663AE" w:rsidRDefault="001E694C" w:rsidP="00F342CC">
            <w:pPr>
              <w:pStyle w:val="AgendaItem"/>
            </w:pPr>
            <w:r>
              <w:t>Welcome</w:t>
            </w:r>
            <w:r w:rsidR="00C27A2F">
              <w:t xml:space="preserve"> &amp; Sign In</w:t>
            </w:r>
            <w:r w:rsidR="00456FEB">
              <w:t xml:space="preserve"> </w:t>
            </w:r>
          </w:p>
          <w:p w:rsidR="001E694C" w:rsidRDefault="001E694C" w:rsidP="00F342CC">
            <w:pPr>
              <w:pStyle w:val="AgendaItem"/>
            </w:pPr>
          </w:p>
          <w:p w:rsidR="001E694C" w:rsidRDefault="001E694C" w:rsidP="00F342CC">
            <w:pPr>
              <w:pStyle w:val="AgendaItem"/>
            </w:pPr>
            <w:r>
              <w:t>Treasurer’s report</w:t>
            </w:r>
            <w:r w:rsidR="003767F9">
              <w:t xml:space="preserve"> </w:t>
            </w:r>
          </w:p>
          <w:p w:rsidR="001E694C" w:rsidRDefault="001E694C" w:rsidP="00F342CC">
            <w:pPr>
              <w:pStyle w:val="AgendaItem"/>
            </w:pPr>
          </w:p>
          <w:p w:rsidR="00D663AE" w:rsidRDefault="00D663AE" w:rsidP="00F342CC">
            <w:pPr>
              <w:pStyle w:val="AgendaItem"/>
            </w:pPr>
            <w:r>
              <w:t>Approval of last meeting’s minutes</w:t>
            </w:r>
          </w:p>
          <w:p w:rsidR="00D663AE" w:rsidRDefault="00D663AE" w:rsidP="00F342CC">
            <w:pPr>
              <w:pStyle w:val="AgendaItem"/>
            </w:pPr>
          </w:p>
          <w:p w:rsidR="00D663AE" w:rsidRDefault="00D663AE" w:rsidP="00F342CC">
            <w:pPr>
              <w:pStyle w:val="AgendaItem"/>
            </w:pPr>
            <w:r>
              <w:t>Old Business</w:t>
            </w:r>
            <w:r w:rsidR="002C424C">
              <w:t xml:space="preserve"> </w:t>
            </w:r>
          </w:p>
          <w:p w:rsidR="00D663AE" w:rsidRDefault="00D663AE" w:rsidP="00D03566">
            <w:pPr>
              <w:pStyle w:val="AgendaItem"/>
            </w:pPr>
          </w:p>
          <w:p w:rsidR="00273A37" w:rsidRDefault="00273A37" w:rsidP="00E07394">
            <w:pPr>
              <w:pStyle w:val="AgendaItem"/>
              <w:numPr>
                <w:ilvl w:val="0"/>
                <w:numId w:val="2"/>
              </w:numPr>
            </w:pPr>
            <w:r>
              <w:t>Reflections Program Update</w:t>
            </w:r>
          </w:p>
          <w:p w:rsidR="0034631D" w:rsidRDefault="0034631D" w:rsidP="00E07394">
            <w:pPr>
              <w:pStyle w:val="AgendaItem"/>
              <w:numPr>
                <w:ilvl w:val="0"/>
                <w:numId w:val="2"/>
              </w:numPr>
            </w:pPr>
            <w:r>
              <w:t xml:space="preserve">PTA Convention                                                                         </w:t>
            </w:r>
          </w:p>
          <w:p w:rsidR="007A7047" w:rsidRDefault="0034631D" w:rsidP="0034631D">
            <w:pPr>
              <w:pStyle w:val="AgendaItem"/>
              <w:numPr>
                <w:ilvl w:val="0"/>
                <w:numId w:val="9"/>
              </w:numPr>
            </w:pPr>
            <w:r>
              <w:t>Advocacy</w:t>
            </w:r>
          </w:p>
          <w:p w:rsidR="0034631D" w:rsidRDefault="0034631D" w:rsidP="0034631D">
            <w:pPr>
              <w:pStyle w:val="AgendaItem"/>
              <w:numPr>
                <w:ilvl w:val="0"/>
                <w:numId w:val="9"/>
              </w:numPr>
            </w:pPr>
            <w:r>
              <w:t>Outdoor Classroom</w:t>
            </w:r>
          </w:p>
          <w:p w:rsidR="0034631D" w:rsidRDefault="0034631D" w:rsidP="0034631D">
            <w:pPr>
              <w:pStyle w:val="AgendaItem"/>
              <w:numPr>
                <w:ilvl w:val="0"/>
                <w:numId w:val="9"/>
              </w:numPr>
            </w:pPr>
            <w:r>
              <w:t>Co</w:t>
            </w:r>
            <w:r w:rsidR="00F27E70">
              <w:t>mmon Core</w:t>
            </w:r>
          </w:p>
          <w:p w:rsidR="00F27E70" w:rsidRDefault="00F27E70" w:rsidP="0034631D">
            <w:pPr>
              <w:pStyle w:val="AgendaItem"/>
              <w:numPr>
                <w:ilvl w:val="0"/>
                <w:numId w:val="9"/>
              </w:numPr>
            </w:pPr>
            <w:r>
              <w:t>Ethical Leadership</w:t>
            </w:r>
          </w:p>
          <w:p w:rsidR="00F27E70" w:rsidRPr="004E3B56" w:rsidRDefault="00E07394" w:rsidP="0034631D">
            <w:pPr>
              <w:pStyle w:val="AgendaItem"/>
              <w:numPr>
                <w:ilvl w:val="0"/>
                <w:numId w:val="9"/>
              </w:numPr>
            </w:pPr>
            <w:r>
              <w:t>PTA presented with Certificate!</w:t>
            </w:r>
          </w:p>
        </w:tc>
        <w:tc>
          <w:tcPr>
            <w:tcW w:w="1195" w:type="dxa"/>
            <w:shd w:val="clear" w:color="auto" w:fill="auto"/>
          </w:tcPr>
          <w:p w:rsidR="00D663AE" w:rsidRDefault="00D663AE" w:rsidP="004E3B56">
            <w:r>
              <w:t>Crystal</w:t>
            </w:r>
          </w:p>
          <w:p w:rsidR="00D663AE" w:rsidRDefault="00D663AE" w:rsidP="004E3B56"/>
          <w:p w:rsidR="00D663AE" w:rsidRDefault="001E694C" w:rsidP="004E3B56">
            <w:r>
              <w:t>Joyce</w:t>
            </w:r>
            <w:r w:rsidR="00E07394">
              <w:t xml:space="preserve"> </w:t>
            </w:r>
          </w:p>
          <w:p w:rsidR="001E694C" w:rsidRDefault="001E694C" w:rsidP="004E3B56"/>
          <w:p w:rsidR="001E694C" w:rsidRDefault="001E694C" w:rsidP="004E3B56"/>
          <w:p w:rsidR="001E694C" w:rsidRDefault="003767F9" w:rsidP="004E3B56">
            <w:r>
              <w:t>Farrah</w:t>
            </w:r>
          </w:p>
          <w:p w:rsidR="001E694C" w:rsidRDefault="001E694C" w:rsidP="004E3B56"/>
          <w:p w:rsidR="001E694C" w:rsidRDefault="001E694C" w:rsidP="004E3B56"/>
          <w:p w:rsidR="001E694C" w:rsidRDefault="001E694C" w:rsidP="004E3B56"/>
          <w:p w:rsidR="00977B14" w:rsidRDefault="00977B14" w:rsidP="004E3B56"/>
          <w:p w:rsidR="00977B14" w:rsidRDefault="00273A37" w:rsidP="00977B14">
            <w:r>
              <w:t>Jamie</w:t>
            </w:r>
          </w:p>
          <w:p w:rsidR="001E694C" w:rsidRDefault="00D03566" w:rsidP="00977B14">
            <w:r>
              <w:t>Crystal</w:t>
            </w:r>
          </w:p>
          <w:p w:rsidR="00D03566" w:rsidRDefault="00E34ECD" w:rsidP="00977B14">
            <w:r>
              <w:t>Crystal</w:t>
            </w:r>
          </w:p>
          <w:p w:rsidR="0034631D" w:rsidRDefault="0034631D" w:rsidP="00977B14"/>
          <w:p w:rsidR="0034631D" w:rsidRPr="00977B14" w:rsidRDefault="0034631D" w:rsidP="00977B14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Default="009E193C" w:rsidP="009E193C">
            <w:pPr>
              <w:pStyle w:val="AgendaItem"/>
              <w:numPr>
                <w:ilvl w:val="0"/>
                <w:numId w:val="2"/>
              </w:numPr>
            </w:pPr>
            <w:r>
              <w:t>Babysitting</w:t>
            </w:r>
          </w:p>
          <w:p w:rsidR="00537B17" w:rsidRPr="004E3B56" w:rsidRDefault="00537B17" w:rsidP="009E193C">
            <w:pPr>
              <w:pStyle w:val="AgendaItem"/>
              <w:numPr>
                <w:ilvl w:val="0"/>
                <w:numId w:val="2"/>
              </w:numPr>
            </w:pPr>
            <w:r>
              <w:t>Box T</w:t>
            </w:r>
            <w:bookmarkStart w:id="0" w:name="_GoBack"/>
            <w:bookmarkEnd w:id="0"/>
            <w:r>
              <w:t>ops Collection for Next Month</w:t>
            </w:r>
          </w:p>
        </w:tc>
        <w:tc>
          <w:tcPr>
            <w:tcW w:w="1195" w:type="dxa"/>
            <w:shd w:val="clear" w:color="auto" w:fill="auto"/>
          </w:tcPr>
          <w:p w:rsidR="00D663AE" w:rsidRDefault="009E193C" w:rsidP="004E3B56">
            <w:r>
              <w:t>Heather</w:t>
            </w:r>
          </w:p>
          <w:p w:rsidR="00537B17" w:rsidRDefault="00537B17" w:rsidP="004E3B56">
            <w:r>
              <w:t xml:space="preserve">Denise </w:t>
            </w:r>
          </w:p>
          <w:p w:rsidR="00537B17" w:rsidRPr="004E3B56" w:rsidRDefault="00537B17" w:rsidP="004E3B56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Pr="004E3B56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Default="00D663AE" w:rsidP="00D94FEE">
            <w:pPr>
              <w:pStyle w:val="AgendaItem"/>
            </w:pPr>
            <w:r w:rsidRPr="004E3B56">
              <w:t>New Business</w:t>
            </w:r>
          </w:p>
          <w:p w:rsidR="00E34ECD" w:rsidRPr="00E34ECD" w:rsidRDefault="00E34ECD" w:rsidP="00E34ECD">
            <w:pPr>
              <w:pStyle w:val="ListParagraph"/>
              <w:numPr>
                <w:ilvl w:val="0"/>
                <w:numId w:val="1"/>
              </w:numPr>
            </w:pPr>
            <w:r w:rsidRPr="00E34ECD">
              <w:t>Clean up and storing Christmas Decorations</w:t>
            </w:r>
            <w:r w:rsidR="00AA529B">
              <w:t>?</w:t>
            </w:r>
          </w:p>
          <w:p w:rsidR="00D663AE" w:rsidRDefault="001E694C" w:rsidP="00E07394">
            <w:pPr>
              <w:pStyle w:val="AgendaItem"/>
              <w:numPr>
                <w:ilvl w:val="0"/>
                <w:numId w:val="1"/>
              </w:numPr>
            </w:pPr>
            <w:r>
              <w:t>Monthly Theme Fam</w:t>
            </w:r>
            <w:r w:rsidR="00977B14">
              <w:t>ily Event,</w:t>
            </w:r>
          </w:p>
          <w:p w:rsidR="00D663AE" w:rsidRDefault="00E07394" w:rsidP="003767F9">
            <w:pPr>
              <w:pStyle w:val="AgendaItem"/>
              <w:numPr>
                <w:ilvl w:val="0"/>
                <w:numId w:val="7"/>
              </w:numPr>
            </w:pPr>
            <w:r>
              <w:t>Valentine’s Community Pancake Breakfast</w:t>
            </w:r>
          </w:p>
          <w:p w:rsidR="00F051BD" w:rsidRDefault="00B1358B" w:rsidP="00D03566">
            <w:pPr>
              <w:pStyle w:val="AgendaItem"/>
              <w:numPr>
                <w:ilvl w:val="0"/>
                <w:numId w:val="1"/>
              </w:numPr>
            </w:pPr>
            <w:r>
              <w:t>Scholastic Book Fair</w:t>
            </w:r>
          </w:p>
          <w:p w:rsidR="00B1358B" w:rsidRDefault="00B1358B" w:rsidP="00D03566">
            <w:pPr>
              <w:pStyle w:val="AgendaItem"/>
              <w:numPr>
                <w:ilvl w:val="0"/>
                <w:numId w:val="1"/>
              </w:numPr>
            </w:pPr>
            <w:r>
              <w:t>King Pine Tubing Event</w:t>
            </w:r>
          </w:p>
          <w:p w:rsidR="009E193C" w:rsidRDefault="009E193C" w:rsidP="00D03566">
            <w:pPr>
              <w:pStyle w:val="AgendaItem"/>
              <w:numPr>
                <w:ilvl w:val="0"/>
                <w:numId w:val="1"/>
              </w:numPr>
            </w:pPr>
            <w:r>
              <w:t>Parent Questionnaire/Suggestion Box</w:t>
            </w:r>
          </w:p>
          <w:p w:rsidR="00C61991" w:rsidRDefault="003767F9" w:rsidP="00F342CC">
            <w:pPr>
              <w:pStyle w:val="AgendaItem"/>
              <w:numPr>
                <w:ilvl w:val="0"/>
                <w:numId w:val="1"/>
              </w:numPr>
            </w:pPr>
            <w:r>
              <w:t>Set February</w:t>
            </w:r>
            <w:r w:rsidR="00F051BD">
              <w:t>’s</w:t>
            </w:r>
            <w:r w:rsidR="00F051BD" w:rsidRPr="00F051BD">
              <w:t xml:space="preserve"> </w:t>
            </w:r>
            <w:r>
              <w:t xml:space="preserve">meeting </w:t>
            </w:r>
            <w:r w:rsidR="00C61991">
              <w:t xml:space="preserve"> </w:t>
            </w:r>
          </w:p>
          <w:p w:rsidR="00C61991" w:rsidRDefault="00C61991" w:rsidP="00C61991">
            <w:pPr>
              <w:pStyle w:val="AgendaItem"/>
              <w:ind w:left="720"/>
            </w:pPr>
          </w:p>
          <w:p w:rsidR="00C61991" w:rsidRDefault="00C61991" w:rsidP="00C61991">
            <w:pPr>
              <w:pStyle w:val="AgendaItem"/>
              <w:ind w:left="720"/>
            </w:pPr>
          </w:p>
          <w:p w:rsidR="001227DD" w:rsidRPr="004E3B56" w:rsidRDefault="001227DD" w:rsidP="00C61991">
            <w:pPr>
              <w:pStyle w:val="AgendaItem"/>
            </w:pPr>
            <w:r>
              <w:t>Adjournment</w:t>
            </w:r>
            <w:r w:rsidR="00C61991"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5" w:type="dxa"/>
            <w:shd w:val="clear" w:color="auto" w:fill="auto"/>
          </w:tcPr>
          <w:p w:rsidR="00977B14" w:rsidRDefault="00977B14" w:rsidP="004E3B56"/>
          <w:p w:rsidR="001227DD" w:rsidRDefault="00977B14" w:rsidP="004E3B56">
            <w:r>
              <w:t>Crystal</w:t>
            </w:r>
          </w:p>
          <w:p w:rsidR="001227DD" w:rsidRDefault="001227DD" w:rsidP="004E3B56"/>
          <w:p w:rsidR="001227DD" w:rsidRDefault="001227DD" w:rsidP="004E3B56"/>
          <w:p w:rsidR="001227DD" w:rsidRDefault="001227DD" w:rsidP="004E3B56"/>
          <w:p w:rsidR="001227DD" w:rsidRDefault="001227DD" w:rsidP="004E3B56"/>
          <w:p w:rsidR="00B66081" w:rsidRDefault="00B66081" w:rsidP="004E3B56"/>
          <w:p w:rsidR="00B66081" w:rsidRDefault="00B66081" w:rsidP="004E3B56"/>
          <w:p w:rsidR="001227DD" w:rsidRDefault="001227DD" w:rsidP="004E3B56"/>
          <w:p w:rsidR="001227DD" w:rsidRDefault="001227DD" w:rsidP="004E3B56"/>
          <w:p w:rsidR="007A7047" w:rsidRDefault="009E193C" w:rsidP="004E3B56">
            <w:r>
              <w:t>All</w:t>
            </w:r>
          </w:p>
          <w:p w:rsidR="007A7047" w:rsidRDefault="007A7047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Default="00C61991" w:rsidP="007A7047"/>
          <w:p w:rsidR="00C61991" w:rsidRPr="007A7047" w:rsidRDefault="00C61991" w:rsidP="007A7047"/>
          <w:p w:rsidR="007A7047" w:rsidRPr="007A7047" w:rsidRDefault="007A7047" w:rsidP="007A7047"/>
          <w:p w:rsidR="001227DD" w:rsidRPr="007A7047" w:rsidRDefault="001227DD" w:rsidP="007A7047"/>
        </w:tc>
      </w:tr>
      <w:tr w:rsidR="00D663AE" w:rsidRPr="004E3B56">
        <w:tc>
          <w:tcPr>
            <w:tcW w:w="1735" w:type="dxa"/>
            <w:shd w:val="clear" w:color="auto" w:fill="auto"/>
          </w:tcPr>
          <w:p w:rsidR="00D663AE" w:rsidRDefault="00D663AE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D663AE" w:rsidRPr="004E3B56" w:rsidRDefault="00D663AE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D663AE" w:rsidRPr="004E3B56" w:rsidRDefault="00D663AE" w:rsidP="004E3B56"/>
        </w:tc>
      </w:tr>
      <w:tr w:rsidR="001227DD" w:rsidRPr="004E3B56">
        <w:trPr>
          <w:gridAfter w:val="2"/>
          <w:wAfter w:w="713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</w:tr>
      <w:tr w:rsidR="001227DD" w:rsidRPr="004E3B56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1227DD" w:rsidRPr="004E3B56" w:rsidRDefault="001227DD" w:rsidP="009851FB">
            <w:pPr>
              <w:pStyle w:val="AgendaItem"/>
            </w:pPr>
          </w:p>
        </w:tc>
      </w:tr>
      <w:tr w:rsidR="001227DD" w:rsidRPr="004E3B56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1227DD" w:rsidRPr="004E3B56" w:rsidRDefault="001227DD" w:rsidP="00F342CC">
            <w:pPr>
              <w:pStyle w:val="Bold"/>
            </w:pPr>
          </w:p>
        </w:tc>
        <w:tc>
          <w:tcPr>
            <w:tcW w:w="5940" w:type="dxa"/>
            <w:shd w:val="clear" w:color="auto" w:fill="auto"/>
          </w:tcPr>
          <w:p w:rsidR="001227DD" w:rsidRPr="004E3B56" w:rsidRDefault="001227DD" w:rsidP="0072369C"/>
        </w:tc>
      </w:tr>
    </w:tbl>
    <w:p w:rsidR="002F5784" w:rsidRPr="004E3B56" w:rsidRDefault="002F5784" w:rsidP="004E3B56"/>
    <w:sectPr w:rsidR="002F5784" w:rsidRPr="004E3B56" w:rsidSect="00C61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1B6"/>
    <w:multiLevelType w:val="hybridMultilevel"/>
    <w:tmpl w:val="76307ECC"/>
    <w:lvl w:ilvl="0" w:tplc="1D92E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1095C"/>
    <w:multiLevelType w:val="hybridMultilevel"/>
    <w:tmpl w:val="4676AE4C"/>
    <w:lvl w:ilvl="0" w:tplc="69567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C4B5A"/>
    <w:multiLevelType w:val="hybridMultilevel"/>
    <w:tmpl w:val="6DB29EF2"/>
    <w:lvl w:ilvl="0" w:tplc="6FA8DBC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B561BED"/>
    <w:multiLevelType w:val="hybridMultilevel"/>
    <w:tmpl w:val="1AE2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5743B"/>
    <w:multiLevelType w:val="hybridMultilevel"/>
    <w:tmpl w:val="15886716"/>
    <w:lvl w:ilvl="0" w:tplc="0D9EB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F5DFB"/>
    <w:multiLevelType w:val="hybridMultilevel"/>
    <w:tmpl w:val="6F92974C"/>
    <w:lvl w:ilvl="0" w:tplc="364C76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41918E7"/>
    <w:multiLevelType w:val="hybridMultilevel"/>
    <w:tmpl w:val="05562FC4"/>
    <w:lvl w:ilvl="0" w:tplc="9568337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5C79514A"/>
    <w:multiLevelType w:val="hybridMultilevel"/>
    <w:tmpl w:val="D6B0DE7E"/>
    <w:lvl w:ilvl="0" w:tplc="AAF6399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D926230"/>
    <w:multiLevelType w:val="hybridMultilevel"/>
    <w:tmpl w:val="BA48F078"/>
    <w:lvl w:ilvl="0" w:tplc="7408C2A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E"/>
    <w:rsid w:val="00013C4B"/>
    <w:rsid w:val="00023487"/>
    <w:rsid w:val="00065407"/>
    <w:rsid w:val="00083483"/>
    <w:rsid w:val="000A1A54"/>
    <w:rsid w:val="00103525"/>
    <w:rsid w:val="001227DD"/>
    <w:rsid w:val="001A0B89"/>
    <w:rsid w:val="001E40A0"/>
    <w:rsid w:val="001E694C"/>
    <w:rsid w:val="00273A37"/>
    <w:rsid w:val="002B6450"/>
    <w:rsid w:val="002C2AAE"/>
    <w:rsid w:val="002C2E64"/>
    <w:rsid w:val="002C424C"/>
    <w:rsid w:val="002C7771"/>
    <w:rsid w:val="002F5784"/>
    <w:rsid w:val="00313274"/>
    <w:rsid w:val="0034631D"/>
    <w:rsid w:val="00365863"/>
    <w:rsid w:val="003707F7"/>
    <w:rsid w:val="003767F9"/>
    <w:rsid w:val="0039623B"/>
    <w:rsid w:val="0044796A"/>
    <w:rsid w:val="00456FEB"/>
    <w:rsid w:val="004B20C4"/>
    <w:rsid w:val="004B2BD7"/>
    <w:rsid w:val="004E3B56"/>
    <w:rsid w:val="004E65CF"/>
    <w:rsid w:val="004F2D20"/>
    <w:rsid w:val="00525F95"/>
    <w:rsid w:val="00537B17"/>
    <w:rsid w:val="005806C7"/>
    <w:rsid w:val="005852D5"/>
    <w:rsid w:val="0059222D"/>
    <w:rsid w:val="00653F28"/>
    <w:rsid w:val="006D3052"/>
    <w:rsid w:val="00717DE7"/>
    <w:rsid w:val="0072369C"/>
    <w:rsid w:val="00757FF5"/>
    <w:rsid w:val="007A7047"/>
    <w:rsid w:val="007E795F"/>
    <w:rsid w:val="008B0BEC"/>
    <w:rsid w:val="00907C58"/>
    <w:rsid w:val="00921FCF"/>
    <w:rsid w:val="00930A0C"/>
    <w:rsid w:val="00977B14"/>
    <w:rsid w:val="009851FB"/>
    <w:rsid w:val="009D748E"/>
    <w:rsid w:val="009E193C"/>
    <w:rsid w:val="00A26466"/>
    <w:rsid w:val="00AA529B"/>
    <w:rsid w:val="00B0481E"/>
    <w:rsid w:val="00B1358B"/>
    <w:rsid w:val="00B57978"/>
    <w:rsid w:val="00B66081"/>
    <w:rsid w:val="00BD3E0A"/>
    <w:rsid w:val="00BF6E92"/>
    <w:rsid w:val="00C036AD"/>
    <w:rsid w:val="00C27A2F"/>
    <w:rsid w:val="00C418DB"/>
    <w:rsid w:val="00C61991"/>
    <w:rsid w:val="00CE240D"/>
    <w:rsid w:val="00D03566"/>
    <w:rsid w:val="00D0502B"/>
    <w:rsid w:val="00D1504F"/>
    <w:rsid w:val="00D663AE"/>
    <w:rsid w:val="00D94FEE"/>
    <w:rsid w:val="00E00AD3"/>
    <w:rsid w:val="00E07394"/>
    <w:rsid w:val="00E34ECD"/>
    <w:rsid w:val="00E572D8"/>
    <w:rsid w:val="00E6092C"/>
    <w:rsid w:val="00E72708"/>
    <w:rsid w:val="00EA6FFE"/>
    <w:rsid w:val="00F051BD"/>
    <w:rsid w:val="00F153B1"/>
    <w:rsid w:val="00F173D7"/>
    <w:rsid w:val="00F27E70"/>
    <w:rsid w:val="00F342CC"/>
    <w:rsid w:val="00F93098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E34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E3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\AppData\Roaming\Microsoft\Templates\PTA%20agend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\Users\Crystal\AppData\Roaming\Microsoft\Templates\PTA agenda(2).dot</Template>
  <TotalTime>1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Buswell</dc:creator>
  <cp:lastModifiedBy>Karin Schroeder</cp:lastModifiedBy>
  <cp:revision>2</cp:revision>
  <cp:lastPrinted>2012-10-21T23:41:00Z</cp:lastPrinted>
  <dcterms:created xsi:type="dcterms:W3CDTF">2013-01-15T18:39:00Z</dcterms:created>
  <dcterms:modified xsi:type="dcterms:W3CDTF">2013-01-15T18:39:00Z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