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  <w:bookmarkStart w:id="0" w:name="_GoBack"/>
      <w:bookmarkEnd w:id="0"/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D7495A" w:rsidP="00C036AD">
      <w:pPr>
        <w:pStyle w:val="Italic"/>
      </w:pPr>
      <w:r>
        <w:t>February 13, 2013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>
        <w:trPr>
          <w:trHeight w:hRule="exact" w:val="741"/>
        </w:trPr>
        <w:tc>
          <w:tcPr>
            <w:tcW w:w="1735" w:type="dxa"/>
            <w:shd w:val="clear" w:color="auto" w:fill="auto"/>
          </w:tcPr>
          <w:p w:rsidR="005806C7" w:rsidRPr="004E3B56" w:rsidRDefault="00653F28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2C2AAE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2C424C" w:rsidRDefault="002C424C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 w:rsidR="00930A0C">
              <w:rPr>
                <w:b/>
              </w:rPr>
              <w:t xml:space="preserve">        </w:t>
            </w:r>
          </w:p>
        </w:tc>
        <w:tc>
          <w:tcPr>
            <w:tcW w:w="5940" w:type="dxa"/>
            <w:shd w:val="clear" w:color="auto" w:fill="auto"/>
          </w:tcPr>
          <w:p w:rsidR="00D03566" w:rsidRDefault="00D7495A" w:rsidP="00E00AD3">
            <w:proofErr w:type="spellStart"/>
            <w:r>
              <w:t>Petula</w:t>
            </w:r>
            <w:proofErr w:type="spellEnd"/>
            <w:r>
              <w:t xml:space="preserve"> Plunges!</w:t>
            </w:r>
          </w:p>
          <w:p w:rsidR="00653F28" w:rsidRPr="004E3B56" w:rsidRDefault="00365863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Owner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  <w:shd w:val="clear" w:color="auto" w:fill="auto"/>
          </w:tcPr>
          <w:p w:rsidR="00D663AE" w:rsidRDefault="001E694C" w:rsidP="00F342CC">
            <w:pPr>
              <w:pStyle w:val="AgendaItem"/>
            </w:pPr>
            <w:r>
              <w:t>Welcome</w:t>
            </w:r>
            <w:r w:rsidR="00C27A2F">
              <w:t xml:space="preserve"> &amp; Sign In</w:t>
            </w:r>
            <w:r w:rsidR="00456FEB">
              <w:t xml:space="preserve"> </w:t>
            </w:r>
          </w:p>
          <w:p w:rsidR="001E694C" w:rsidRDefault="001E694C" w:rsidP="00F342CC">
            <w:pPr>
              <w:pStyle w:val="AgendaItem"/>
            </w:pPr>
          </w:p>
          <w:p w:rsidR="001E694C" w:rsidRDefault="001E694C" w:rsidP="00F342CC">
            <w:pPr>
              <w:pStyle w:val="AgendaItem"/>
            </w:pPr>
            <w:r>
              <w:t>Treasurer’s report</w:t>
            </w:r>
            <w:r w:rsidR="00D7495A">
              <w:t xml:space="preserve"> </w:t>
            </w:r>
            <w:r w:rsidR="00F753B1">
              <w:t>(should we vote on getting an accountant for filing?)</w:t>
            </w:r>
          </w:p>
          <w:p w:rsidR="001E694C" w:rsidRDefault="001E694C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Approval of last meeting’s minutes</w:t>
            </w:r>
          </w:p>
          <w:p w:rsidR="00D663AE" w:rsidRDefault="00D663AE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Old Business</w:t>
            </w:r>
            <w:r w:rsidR="002C424C">
              <w:t xml:space="preserve"> </w:t>
            </w:r>
          </w:p>
          <w:p w:rsidR="00D663AE" w:rsidRDefault="00D663AE" w:rsidP="00D03566">
            <w:pPr>
              <w:pStyle w:val="AgendaItem"/>
            </w:pPr>
          </w:p>
          <w:p w:rsidR="00D663AE" w:rsidRDefault="001E694C" w:rsidP="00F342CC">
            <w:pPr>
              <w:pStyle w:val="AgendaItem"/>
              <w:numPr>
                <w:ilvl w:val="0"/>
                <w:numId w:val="2"/>
              </w:numPr>
            </w:pPr>
            <w:r>
              <w:t>Reflections Program</w:t>
            </w:r>
            <w:r w:rsidR="00D03566">
              <w:t xml:space="preserve"> Update</w:t>
            </w:r>
          </w:p>
          <w:p w:rsidR="00217C68" w:rsidRDefault="00217C68" w:rsidP="00217C68">
            <w:pPr>
              <w:pStyle w:val="AgendaItem"/>
              <w:numPr>
                <w:ilvl w:val="0"/>
                <w:numId w:val="11"/>
              </w:numPr>
            </w:pPr>
            <w:r>
              <w:t>Reflections Exhibit 3/13/2013 at the Gilbert Hood Middle School in Derry, NH from 6-8pm</w:t>
            </w:r>
          </w:p>
          <w:p w:rsidR="006C5F28" w:rsidRDefault="006C5F28" w:rsidP="00F342CC">
            <w:pPr>
              <w:pStyle w:val="AgendaItem"/>
              <w:numPr>
                <w:ilvl w:val="0"/>
                <w:numId w:val="2"/>
              </w:numPr>
            </w:pPr>
            <w:r>
              <w:t>Pancake Breakfast</w:t>
            </w:r>
          </w:p>
          <w:p w:rsidR="006C5F28" w:rsidRDefault="006C5F28" w:rsidP="00F342CC">
            <w:pPr>
              <w:pStyle w:val="AgendaItem"/>
              <w:numPr>
                <w:ilvl w:val="0"/>
                <w:numId w:val="2"/>
              </w:numPr>
            </w:pPr>
            <w:r>
              <w:t>Box Tops</w:t>
            </w:r>
          </w:p>
          <w:p w:rsidR="00D62C35" w:rsidRDefault="00D62C35" w:rsidP="00F342CC">
            <w:pPr>
              <w:pStyle w:val="AgendaItem"/>
              <w:numPr>
                <w:ilvl w:val="0"/>
                <w:numId w:val="2"/>
              </w:numPr>
            </w:pPr>
            <w:r>
              <w:t>King Pine Tubing Party/Event</w:t>
            </w:r>
          </w:p>
          <w:p w:rsidR="00261E20" w:rsidRDefault="00261E20" w:rsidP="00F342CC">
            <w:pPr>
              <w:pStyle w:val="AgendaItem"/>
              <w:numPr>
                <w:ilvl w:val="0"/>
                <w:numId w:val="2"/>
              </w:numPr>
            </w:pPr>
            <w:r>
              <w:t>Ribbons for ECCS</w:t>
            </w:r>
          </w:p>
          <w:p w:rsidR="00D62C35" w:rsidRDefault="00D62C35" w:rsidP="00F342CC">
            <w:pPr>
              <w:pStyle w:val="AgendaItem"/>
              <w:numPr>
                <w:ilvl w:val="0"/>
                <w:numId w:val="2"/>
              </w:numPr>
            </w:pPr>
            <w:r>
              <w:t>Blood Drive</w:t>
            </w:r>
          </w:p>
          <w:p w:rsidR="006C5F28" w:rsidRDefault="006C5F28" w:rsidP="006C5F28">
            <w:pPr>
              <w:pStyle w:val="AgendaItem"/>
              <w:ind w:left="645"/>
            </w:pPr>
          </w:p>
          <w:p w:rsidR="00F27E70" w:rsidRPr="004E3B56" w:rsidRDefault="00F27E70" w:rsidP="006C5F28">
            <w:pPr>
              <w:pStyle w:val="AgendaItem"/>
            </w:pPr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D663AE" w:rsidRDefault="00D663AE" w:rsidP="004E3B56">
            <w:r>
              <w:t>Crystal</w:t>
            </w:r>
          </w:p>
          <w:p w:rsidR="00D663AE" w:rsidRDefault="00D663AE" w:rsidP="004E3B56"/>
          <w:p w:rsidR="00D663AE" w:rsidRDefault="001E694C" w:rsidP="004E3B56">
            <w:r>
              <w:t>Joyce</w:t>
            </w:r>
          </w:p>
          <w:p w:rsidR="001E694C" w:rsidRDefault="001E694C" w:rsidP="004E3B56"/>
          <w:p w:rsidR="001E694C" w:rsidRDefault="00D03566" w:rsidP="004E3B56">
            <w:r>
              <w:t>Farrah</w:t>
            </w:r>
          </w:p>
          <w:p w:rsidR="001E694C" w:rsidRDefault="001E694C" w:rsidP="004E3B56"/>
          <w:p w:rsidR="001E694C" w:rsidRDefault="001E694C" w:rsidP="004E3B56"/>
          <w:p w:rsidR="001E694C" w:rsidRDefault="001E694C" w:rsidP="004E3B56"/>
          <w:p w:rsidR="001E694C" w:rsidRDefault="001E694C" w:rsidP="004E3B56"/>
          <w:p w:rsidR="00977B14" w:rsidRDefault="00977B14" w:rsidP="004E3B56"/>
          <w:p w:rsidR="0034631D" w:rsidRDefault="00D7495A" w:rsidP="00977B14">
            <w:r>
              <w:t>Jamie</w:t>
            </w:r>
            <w:r w:rsidR="006C5F28">
              <w:t xml:space="preserve">     </w:t>
            </w:r>
          </w:p>
          <w:p w:rsidR="006C5F28" w:rsidRPr="00977B14" w:rsidRDefault="00217C68" w:rsidP="00977B14">
            <w:r>
              <w:t xml:space="preserve">                                    </w:t>
            </w:r>
            <w:r w:rsidR="006C5F28">
              <w:t>Nikki    Denise</w:t>
            </w:r>
            <w:r w:rsidR="00261E20">
              <w:t xml:space="preserve">   </w:t>
            </w:r>
            <w:r w:rsidR="00D62C35">
              <w:t xml:space="preserve">Crystal   </w:t>
            </w:r>
            <w:r w:rsidR="00261E20">
              <w:t xml:space="preserve">Jen </w:t>
            </w:r>
            <w:proofErr w:type="spellStart"/>
            <w:r w:rsidR="00261E20">
              <w:t>Viger</w:t>
            </w:r>
            <w:proofErr w:type="spellEnd"/>
            <w:r w:rsidR="00D62C35">
              <w:t xml:space="preserve">   Phyllis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977B14" w:rsidP="00F342CC">
            <w:pPr>
              <w:pStyle w:val="AgendaItem"/>
            </w:pPr>
            <w:r>
              <w:t>Faculty Report/Wish List</w:t>
            </w:r>
          </w:p>
          <w:p w:rsidR="00D03566" w:rsidRDefault="00D7495A" w:rsidP="00F051BD">
            <w:pPr>
              <w:pStyle w:val="AgendaItem"/>
              <w:numPr>
                <w:ilvl w:val="0"/>
                <w:numId w:val="6"/>
              </w:numPr>
            </w:pPr>
            <w:r>
              <w:t>Benches for outdoor classroom</w:t>
            </w:r>
          </w:p>
          <w:p w:rsidR="00D7495A" w:rsidRPr="004E3B56" w:rsidRDefault="00D7495A" w:rsidP="00D7495A">
            <w:pPr>
              <w:pStyle w:val="AgendaItem"/>
              <w:ind w:left="750"/>
            </w:pPr>
          </w:p>
        </w:tc>
        <w:tc>
          <w:tcPr>
            <w:tcW w:w="1195" w:type="dxa"/>
            <w:shd w:val="clear" w:color="auto" w:fill="auto"/>
          </w:tcPr>
          <w:p w:rsidR="00D663AE" w:rsidRDefault="001E694C" w:rsidP="004E3B56">
            <w:r>
              <w:t>Karin</w:t>
            </w:r>
            <w:r w:rsidR="00977B14">
              <w:t>/Staff</w:t>
            </w:r>
          </w:p>
          <w:p w:rsidR="00D03566" w:rsidRPr="004E3B56" w:rsidRDefault="00D03566" w:rsidP="004E3B56">
            <w:r>
              <w:t>Crystal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D663AE" w:rsidP="00D94FEE">
            <w:pPr>
              <w:pStyle w:val="AgendaItem"/>
            </w:pPr>
            <w:r w:rsidRPr="004E3B56">
              <w:t>New Business</w:t>
            </w:r>
          </w:p>
          <w:p w:rsidR="00D7495A" w:rsidRDefault="001E694C" w:rsidP="00D7495A">
            <w:pPr>
              <w:pStyle w:val="AgendaItem"/>
              <w:numPr>
                <w:ilvl w:val="0"/>
                <w:numId w:val="1"/>
              </w:numPr>
            </w:pPr>
            <w:r>
              <w:t>Monthly Theme Fam</w:t>
            </w:r>
            <w:r w:rsidR="00D7495A">
              <w:t>ily Event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10"/>
              </w:numPr>
            </w:pPr>
            <w:r>
              <w:t>March Madness? Reading theme?</w:t>
            </w:r>
          </w:p>
          <w:p w:rsidR="00F753B1" w:rsidRDefault="00D62C35" w:rsidP="00D62C35">
            <w:pPr>
              <w:pStyle w:val="AgendaItem"/>
              <w:numPr>
                <w:ilvl w:val="0"/>
                <w:numId w:val="1"/>
              </w:numPr>
            </w:pPr>
            <w:r>
              <w:t xml:space="preserve">Scholastic Book Fair  </w:t>
            </w:r>
          </w:p>
          <w:p w:rsidR="00F753B1" w:rsidRDefault="00F753B1" w:rsidP="00D62C35">
            <w:pPr>
              <w:pStyle w:val="AgendaItem"/>
              <w:numPr>
                <w:ilvl w:val="0"/>
                <w:numId w:val="1"/>
              </w:numPr>
            </w:pPr>
            <w:r>
              <w:t>Nomination Award Forms for State Convention</w:t>
            </w:r>
          </w:p>
          <w:p w:rsidR="00F753B1" w:rsidRDefault="00F753B1" w:rsidP="00D62C35">
            <w:pPr>
              <w:pStyle w:val="AgendaItem"/>
              <w:numPr>
                <w:ilvl w:val="0"/>
                <w:numId w:val="1"/>
              </w:numPr>
            </w:pPr>
            <w:r>
              <w:t>Potential Training Events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Leadership skills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Cultural Competency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Membership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Preventing Theft in your PTA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Bylaws</w:t>
            </w:r>
          </w:p>
          <w:p w:rsidR="00F753B1" w:rsidRDefault="00F753B1" w:rsidP="00F753B1">
            <w:pPr>
              <w:pStyle w:val="AgendaItem"/>
              <w:numPr>
                <w:ilvl w:val="0"/>
                <w:numId w:val="12"/>
              </w:numPr>
            </w:pPr>
            <w:r>
              <w:t>Homework Headaches</w:t>
            </w:r>
          </w:p>
          <w:p w:rsidR="00F753B1" w:rsidRDefault="00F753B1" w:rsidP="00F753B1">
            <w:pPr>
              <w:pStyle w:val="AgendaItem"/>
            </w:pPr>
          </w:p>
          <w:p w:rsidR="00F753B1" w:rsidRDefault="00F753B1" w:rsidP="00F753B1">
            <w:pPr>
              <w:pStyle w:val="AgendaItem"/>
            </w:pPr>
          </w:p>
          <w:p w:rsidR="00C61991" w:rsidRDefault="00F753B1" w:rsidP="00F753B1">
            <w:pPr>
              <w:pStyle w:val="AgendaItem"/>
            </w:pPr>
            <w:r>
              <w:t xml:space="preserve"> </w:t>
            </w:r>
            <w:r w:rsidR="00D62C35">
              <w:t xml:space="preserve">                </w:t>
            </w:r>
            <w:r>
              <w:t xml:space="preserve">            </w:t>
            </w:r>
            <w:r w:rsidR="00D62C35">
              <w:t xml:space="preserve">            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1"/>
              </w:numPr>
            </w:pPr>
            <w:r>
              <w:lastRenderedPageBreak/>
              <w:t>New</w:t>
            </w:r>
            <w:r w:rsidR="006C5F28">
              <w:t xml:space="preserve"> </w:t>
            </w:r>
            <w:r>
              <w:t>Fundraisers? Discuss different options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8"/>
              </w:numPr>
              <w:rPr>
                <w:b/>
              </w:rPr>
            </w:pPr>
            <w:r w:rsidRPr="006C5F28">
              <w:rPr>
                <w:b/>
              </w:rPr>
              <w:t>Golf tournament</w:t>
            </w:r>
          </w:p>
          <w:p w:rsidR="00EE3147" w:rsidRDefault="00EE3147" w:rsidP="00D7495A">
            <w:pPr>
              <w:pStyle w:val="AgendaItem"/>
              <w:numPr>
                <w:ilvl w:val="0"/>
                <w:numId w:val="8"/>
              </w:numPr>
            </w:pPr>
            <w:r w:rsidRPr="00EE3147">
              <w:t>Gift and Gourmet Spring Fundraiser</w:t>
            </w:r>
          </w:p>
          <w:p w:rsidR="00CB24B8" w:rsidRDefault="00CB24B8" w:rsidP="00D7495A">
            <w:pPr>
              <w:pStyle w:val="AgendaItem"/>
              <w:numPr>
                <w:ilvl w:val="0"/>
                <w:numId w:val="8"/>
              </w:numPr>
            </w:pPr>
            <w:r>
              <w:t>Bags to School</w:t>
            </w:r>
          </w:p>
          <w:p w:rsidR="00BD3BFB" w:rsidRDefault="00BD3BFB" w:rsidP="00D7495A">
            <w:pPr>
              <w:pStyle w:val="AgendaItem"/>
              <w:numPr>
                <w:ilvl w:val="0"/>
                <w:numId w:val="8"/>
              </w:numPr>
            </w:pPr>
            <w:r>
              <w:t>Square One Art</w:t>
            </w:r>
          </w:p>
          <w:p w:rsidR="00B27031" w:rsidRPr="00EE3147" w:rsidRDefault="00B27031" w:rsidP="00D7495A">
            <w:pPr>
              <w:pStyle w:val="AgendaItem"/>
              <w:numPr>
                <w:ilvl w:val="0"/>
                <w:numId w:val="8"/>
              </w:numPr>
            </w:pPr>
            <w:r>
              <w:t>Seed Fundraiser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8"/>
              </w:numPr>
            </w:pPr>
            <w:r>
              <w:t>Penny Sale</w:t>
            </w:r>
          </w:p>
          <w:p w:rsidR="00D7495A" w:rsidRDefault="00D7495A" w:rsidP="006C5F28">
            <w:pPr>
              <w:pStyle w:val="AgendaItem"/>
              <w:numPr>
                <w:ilvl w:val="0"/>
                <w:numId w:val="8"/>
              </w:numPr>
            </w:pPr>
            <w:r>
              <w:t>Cake Auction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8"/>
              </w:numPr>
            </w:pPr>
            <w:r>
              <w:t>Indoor Yard</w:t>
            </w:r>
            <w:r w:rsidR="006C5F28">
              <w:t xml:space="preserve"> S</w:t>
            </w:r>
            <w:r>
              <w:t>ale</w:t>
            </w:r>
          </w:p>
          <w:p w:rsidR="00D7495A" w:rsidRPr="006C5F28" w:rsidRDefault="00D7495A" w:rsidP="00D7495A">
            <w:pPr>
              <w:pStyle w:val="AgendaItem"/>
              <w:numPr>
                <w:ilvl w:val="0"/>
                <w:numId w:val="8"/>
              </w:numPr>
              <w:rPr>
                <w:b/>
              </w:rPr>
            </w:pPr>
            <w:r w:rsidRPr="006C5F28">
              <w:rPr>
                <w:b/>
              </w:rPr>
              <w:t>Easter Egg Hunt</w:t>
            </w:r>
          </w:p>
          <w:p w:rsidR="00D7495A" w:rsidRDefault="00D7495A" w:rsidP="00D7495A">
            <w:pPr>
              <w:pStyle w:val="AgendaItem"/>
              <w:numPr>
                <w:ilvl w:val="0"/>
                <w:numId w:val="8"/>
              </w:numPr>
            </w:pPr>
            <w:r>
              <w:t>Craft Fair</w:t>
            </w:r>
          </w:p>
          <w:p w:rsidR="006C5F28" w:rsidRDefault="006C5F28" w:rsidP="00D7495A">
            <w:pPr>
              <w:pStyle w:val="AgendaItem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Terracycle</w:t>
            </w:r>
            <w:proofErr w:type="spellEnd"/>
            <w:r>
              <w:t xml:space="preserve"> Turn-In?</w:t>
            </w:r>
          </w:p>
          <w:p w:rsidR="00D7495A" w:rsidRDefault="006C5F28" w:rsidP="00D7495A">
            <w:pPr>
              <w:pStyle w:val="AgendaItem"/>
              <w:numPr>
                <w:ilvl w:val="0"/>
                <w:numId w:val="1"/>
              </w:numPr>
            </w:pPr>
            <w:r>
              <w:t>Set monthly meetings? Should we try for the First Thursday of every month at 6pm? I know officers have troubles on M, T, and W and that nobody wants a Friday night meeting!</w:t>
            </w:r>
          </w:p>
          <w:p w:rsidR="00C61991" w:rsidRDefault="00C61991" w:rsidP="00C61991">
            <w:pPr>
              <w:pStyle w:val="AgendaItem"/>
              <w:ind w:left="720"/>
            </w:pPr>
          </w:p>
          <w:p w:rsidR="001227DD" w:rsidRPr="004E3B56" w:rsidRDefault="001227DD" w:rsidP="00C61991">
            <w:pPr>
              <w:pStyle w:val="AgendaItem"/>
            </w:pPr>
            <w:r>
              <w:t>Adjournment</w:t>
            </w:r>
            <w:r w:rsidR="00C61991">
              <w:t xml:space="preserve">                                      </w:t>
            </w:r>
            <w:r w:rsidR="00D62C35">
              <w:t xml:space="preserve">                                   Crystal</w:t>
            </w:r>
            <w:r w:rsidR="00C61991"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1227DD" w:rsidRPr="007A7047" w:rsidRDefault="00D62C35" w:rsidP="00D62C35">
            <w:r>
              <w:lastRenderedPageBreak/>
              <w:t xml:space="preserve">Crystal    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1227DD" w:rsidRPr="004E3B56">
        <w:trPr>
          <w:gridAfter w:val="2"/>
          <w:wAfter w:w="713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9851FB">
            <w:pPr>
              <w:pStyle w:val="AgendaItem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62F62"/>
    <w:multiLevelType w:val="hybridMultilevel"/>
    <w:tmpl w:val="B382FDD6"/>
    <w:lvl w:ilvl="0" w:tplc="0EC6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4C12F33"/>
    <w:multiLevelType w:val="hybridMultilevel"/>
    <w:tmpl w:val="FCE80DC8"/>
    <w:lvl w:ilvl="0" w:tplc="3B00C8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4E06BEA"/>
    <w:multiLevelType w:val="hybridMultilevel"/>
    <w:tmpl w:val="928A5576"/>
    <w:lvl w:ilvl="0" w:tplc="E98AD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103525"/>
    <w:rsid w:val="001227DD"/>
    <w:rsid w:val="001A0B89"/>
    <w:rsid w:val="001E40A0"/>
    <w:rsid w:val="001E694C"/>
    <w:rsid w:val="00217C68"/>
    <w:rsid w:val="00261E20"/>
    <w:rsid w:val="002B6450"/>
    <w:rsid w:val="002C2AAE"/>
    <w:rsid w:val="002C2E64"/>
    <w:rsid w:val="002C424C"/>
    <w:rsid w:val="002C7771"/>
    <w:rsid w:val="002F5784"/>
    <w:rsid w:val="00313274"/>
    <w:rsid w:val="0034631D"/>
    <w:rsid w:val="00365863"/>
    <w:rsid w:val="003707F7"/>
    <w:rsid w:val="0039623B"/>
    <w:rsid w:val="0044796A"/>
    <w:rsid w:val="00456FEB"/>
    <w:rsid w:val="004B20C4"/>
    <w:rsid w:val="004B2BD7"/>
    <w:rsid w:val="004E3B56"/>
    <w:rsid w:val="004E65CF"/>
    <w:rsid w:val="004F2D20"/>
    <w:rsid w:val="005806C7"/>
    <w:rsid w:val="005852D5"/>
    <w:rsid w:val="0059222D"/>
    <w:rsid w:val="00653F28"/>
    <w:rsid w:val="006C5F28"/>
    <w:rsid w:val="006D3052"/>
    <w:rsid w:val="00717DE7"/>
    <w:rsid w:val="0072369C"/>
    <w:rsid w:val="00757FF5"/>
    <w:rsid w:val="007A7047"/>
    <w:rsid w:val="007E795F"/>
    <w:rsid w:val="008B0BEC"/>
    <w:rsid w:val="00907C58"/>
    <w:rsid w:val="00921FCF"/>
    <w:rsid w:val="00930A0C"/>
    <w:rsid w:val="00977B14"/>
    <w:rsid w:val="009851FB"/>
    <w:rsid w:val="009D748E"/>
    <w:rsid w:val="00A26466"/>
    <w:rsid w:val="00B0481E"/>
    <w:rsid w:val="00B27031"/>
    <w:rsid w:val="00B57978"/>
    <w:rsid w:val="00B66081"/>
    <w:rsid w:val="00BD3BFB"/>
    <w:rsid w:val="00BD3E0A"/>
    <w:rsid w:val="00BF6E92"/>
    <w:rsid w:val="00C036AD"/>
    <w:rsid w:val="00C27A2F"/>
    <w:rsid w:val="00C418DB"/>
    <w:rsid w:val="00C61991"/>
    <w:rsid w:val="00C9624A"/>
    <w:rsid w:val="00CB24B8"/>
    <w:rsid w:val="00CE240D"/>
    <w:rsid w:val="00D03566"/>
    <w:rsid w:val="00D0502B"/>
    <w:rsid w:val="00D1504F"/>
    <w:rsid w:val="00D62C35"/>
    <w:rsid w:val="00D663AE"/>
    <w:rsid w:val="00D7495A"/>
    <w:rsid w:val="00D94FEE"/>
    <w:rsid w:val="00E00AD3"/>
    <w:rsid w:val="00E572D8"/>
    <w:rsid w:val="00E6092C"/>
    <w:rsid w:val="00E72708"/>
    <w:rsid w:val="00EA6FFE"/>
    <w:rsid w:val="00EE3147"/>
    <w:rsid w:val="00F051BD"/>
    <w:rsid w:val="00F153B1"/>
    <w:rsid w:val="00F173D7"/>
    <w:rsid w:val="00F27E70"/>
    <w:rsid w:val="00F342CC"/>
    <w:rsid w:val="00F753B1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\Users\Crystal\AppData\Roaming\Microsoft\Templates\PTA agenda(2).dot</Template>
  <TotalTime>1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Karin Schroeder</cp:lastModifiedBy>
  <cp:revision>2</cp:revision>
  <cp:lastPrinted>2012-10-21T23:41:00Z</cp:lastPrinted>
  <dcterms:created xsi:type="dcterms:W3CDTF">2013-02-11T16:36:00Z</dcterms:created>
  <dcterms:modified xsi:type="dcterms:W3CDTF">2013-02-11T16:36:00Z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