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784810" w:rsidP="0059135A">
      <w:pPr>
        <w:pStyle w:val="Heading1"/>
      </w:pPr>
      <w:r>
        <w:t xml:space="preserve">Freedom </w:t>
      </w:r>
      <w:proofErr w:type="gramStart"/>
      <w:r>
        <w:t xml:space="preserve">Eagles </w:t>
      </w:r>
      <w:r w:rsidR="00600607">
        <w:t xml:space="preserve"> </w:t>
      </w:r>
      <w:r w:rsidR="00013C4B" w:rsidRPr="0059135A">
        <w:t>PTA</w:t>
      </w:r>
      <w:proofErr w:type="gramEnd"/>
      <w:r w:rsidR="00013C4B" w:rsidRPr="0059135A">
        <w:t xml:space="preserve"> Meeting Agenda</w:t>
      </w:r>
    </w:p>
    <w:sdt>
      <w:sdtPr>
        <w:alias w:val="Date"/>
        <w:tag w:val="Date"/>
        <w:id w:val="1631407206"/>
        <w:placeholder>
          <w:docPart w:val="069D082D9C0A4B0193239CF5AFD8D01B"/>
        </w:placeholder>
        <w:date w:fullDate="2014-04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784810" w:rsidP="00600607">
          <w:pPr>
            <w:pStyle w:val="DateandTime"/>
          </w:pPr>
          <w:r>
            <w:t>April 8, 2014</w:t>
          </w:r>
        </w:p>
      </w:sdtContent>
    </w:sdt>
    <w:p w:rsidR="00013C4B" w:rsidRPr="004E3B56" w:rsidRDefault="00784810" w:rsidP="00600607">
      <w:pPr>
        <w:pStyle w:val="DateandTime"/>
      </w:pPr>
      <w: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784810" w:rsidP="00784810">
            <w:r>
              <w:t xml:space="preserve">Nikki Pare’, Crystal </w:t>
            </w:r>
            <w:proofErr w:type="spellStart"/>
            <w:r>
              <w:t>Buswell</w:t>
            </w:r>
            <w:proofErr w:type="spellEnd"/>
            <w:r>
              <w:t>, Farrah Williams, Joyce Watson, Jamie Ellis-Davidson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784810" w:rsidP="00784810">
            <w:pPr>
              <w:pStyle w:val="Heading1"/>
            </w:pPr>
            <w:r>
              <w:t>6:00</w:t>
            </w:r>
          </w:p>
        </w:tc>
        <w:sdt>
          <w:sdtPr>
            <w:id w:val="1631407599"/>
            <w:placeholder>
              <w:docPart w:val="F3F67929E18A42EDA3050D3FA45B9085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784810" w:rsidP="00784810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784810" w:rsidP="00600607">
            <w:r w:rsidRPr="00784810">
              <w:t>Treasurer’s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784810" w:rsidP="00784810">
            <w:r>
              <w:t>Joyce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784810" w:rsidP="00427323">
            <w:r w:rsidRPr="00784810">
              <w:t>Secretary’s Report and Approval of Minutes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784810" w:rsidP="00784810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84810">
            <w:pPr>
              <w:pStyle w:val="Heading1"/>
            </w:pPr>
            <w:bookmarkStart w:id="0" w:name="_GoBack"/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784810"/>
        </w:tc>
        <w:tc>
          <w:tcPr>
            <w:tcW w:w="1195" w:type="dxa"/>
            <w:shd w:val="clear" w:color="auto" w:fill="auto"/>
          </w:tcPr>
          <w:p w:rsidR="00653F28" w:rsidRPr="004E3B56" w:rsidRDefault="00653F28" w:rsidP="00784810"/>
        </w:tc>
      </w:tr>
      <w:bookmarkEnd w:id="0"/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784810" w:rsidRDefault="00784810" w:rsidP="00427323">
            <w:pPr>
              <w:rPr>
                <w:b/>
              </w:rPr>
            </w:pPr>
            <w:r w:rsidRPr="00784810">
              <w:tab/>
            </w:r>
            <w:r w:rsidRPr="00784810">
              <w:rPr>
                <w:b/>
              </w:rPr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78481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784810" w:rsidP="00784810">
            <w:r>
              <w:t>SWIFT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784810" w:rsidP="00784810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Pr="005852E5" w:rsidRDefault="005852E5" w:rsidP="00784810">
            <w:pPr>
              <w:rPr>
                <w:b/>
              </w:rPr>
            </w:pPr>
            <w:r w:rsidRPr="005852E5">
              <w:rPr>
                <w:b/>
              </w:rPr>
              <w:t>Principle Report/ Staff wish list</w:t>
            </w:r>
          </w:p>
        </w:tc>
        <w:tc>
          <w:tcPr>
            <w:tcW w:w="1195" w:type="dxa"/>
            <w:shd w:val="clear" w:color="auto" w:fill="auto"/>
          </w:tcPr>
          <w:p w:rsidR="00D94FEE" w:rsidRPr="004E3B56" w:rsidRDefault="005852E5" w:rsidP="00784810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sdt>
            <w:sdtPr>
              <w:id w:val="1631407854"/>
              <w:placeholder>
                <w:docPart w:val="9C011DBB17CE470C9A40951A7BDA91A4"/>
              </w:placeholder>
              <w:temporary/>
              <w:showingPlcHdr/>
            </w:sdtPr>
            <w:sdtEndPr/>
            <w:sdtContent>
              <w:p w:rsidR="00D94FEE" w:rsidRDefault="00427323" w:rsidP="0059135A">
                <w:r w:rsidRPr="004E3B56">
                  <w:t>New Business</w:t>
                </w:r>
              </w:p>
            </w:sdtContent>
          </w:sdt>
          <w:p w:rsidR="0040045E" w:rsidRDefault="00DC7006" w:rsidP="0059135A">
            <w:pPr>
              <w:pStyle w:val="ListParagraph"/>
            </w:pPr>
            <w:r>
              <w:t>Box Top Contest</w:t>
            </w:r>
          </w:p>
          <w:p w:rsidR="0059135A" w:rsidRPr="0059135A" w:rsidRDefault="00DC7006" w:rsidP="0059135A">
            <w:pPr>
              <w:pStyle w:val="ListParagraph"/>
            </w:pPr>
            <w:r>
              <w:t>Mad Science</w:t>
            </w:r>
          </w:p>
          <w:p w:rsidR="0059135A" w:rsidRPr="0059135A" w:rsidRDefault="00DC7006" w:rsidP="0059135A">
            <w:pPr>
              <w:pStyle w:val="ListParagraph"/>
            </w:pPr>
            <w:r>
              <w:t>Bags to School</w:t>
            </w:r>
          </w:p>
          <w:p w:rsidR="00D94FEE" w:rsidRPr="0059135A" w:rsidRDefault="00DC7006" w:rsidP="00DC7006">
            <w:pPr>
              <w:pStyle w:val="ListParagraph"/>
            </w:pPr>
            <w:r>
              <w:t>F</w:t>
            </w:r>
            <w:r w:rsidR="005852E5">
              <w:t>undraiser</w:t>
            </w:r>
          </w:p>
        </w:tc>
        <w:tc>
          <w:tcPr>
            <w:tcW w:w="1195" w:type="dxa"/>
            <w:shd w:val="clear" w:color="auto" w:fill="auto"/>
          </w:tcPr>
          <w:p w:rsidR="00784810" w:rsidRDefault="00784810" w:rsidP="00784810"/>
          <w:p w:rsidR="00D94FEE" w:rsidRDefault="00DC7006" w:rsidP="00784810">
            <w:r>
              <w:t>Nikki</w:t>
            </w:r>
          </w:p>
          <w:p w:rsidR="00DC7006" w:rsidRDefault="00DC7006" w:rsidP="00784810">
            <w:r>
              <w:t>Nikki</w:t>
            </w:r>
          </w:p>
          <w:p w:rsidR="00DC7006" w:rsidRDefault="00DC7006" w:rsidP="00784810">
            <w:r>
              <w:t>Crystal</w:t>
            </w:r>
          </w:p>
          <w:p w:rsidR="005852E5" w:rsidRDefault="005852E5" w:rsidP="00784810">
            <w:r>
              <w:t xml:space="preserve">Rob </w:t>
            </w:r>
          </w:p>
          <w:p w:rsidR="00DC7006" w:rsidRDefault="00DC7006" w:rsidP="00784810"/>
          <w:p w:rsidR="00DC7006" w:rsidRPr="004E3B56" w:rsidRDefault="00DC7006" w:rsidP="00784810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D94FEE" w:rsidP="0059135A"/>
          <w:p w:rsidR="00D94FEE" w:rsidRPr="0059135A" w:rsidRDefault="00D94FEE" w:rsidP="00784810"/>
        </w:tc>
        <w:tc>
          <w:tcPr>
            <w:tcW w:w="1195" w:type="dxa"/>
            <w:shd w:val="clear" w:color="auto" w:fill="auto"/>
          </w:tcPr>
          <w:p w:rsidR="00D94FEE" w:rsidRPr="004E3B56" w:rsidRDefault="00D94FEE" w:rsidP="00DC7006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784810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784810"/>
        </w:tc>
        <w:tc>
          <w:tcPr>
            <w:tcW w:w="1195" w:type="dxa"/>
            <w:shd w:val="clear" w:color="auto" w:fill="auto"/>
          </w:tcPr>
          <w:p w:rsidR="0072369C" w:rsidRPr="004E3B56" w:rsidRDefault="0072369C" w:rsidP="00784810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5852E5">
            <w:pPr>
              <w:pStyle w:val="Heading1"/>
            </w:pPr>
          </w:p>
        </w:tc>
        <w:sdt>
          <w:sdtPr>
            <w:id w:val="1631408008"/>
            <w:placeholder>
              <w:docPart w:val="9E671D56C32C4722B7CEB9661ECF960F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72369C" w:rsidRPr="004E3B56" w:rsidRDefault="005852E5" w:rsidP="005852E5">
            <w:r>
              <w:t>All</w:t>
            </w:r>
          </w:p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10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27323"/>
    <w:rsid w:val="0044796A"/>
    <w:rsid w:val="004B20C4"/>
    <w:rsid w:val="004B2BD7"/>
    <w:rsid w:val="004E3B56"/>
    <w:rsid w:val="004E65CF"/>
    <w:rsid w:val="005806C7"/>
    <w:rsid w:val="005852D5"/>
    <w:rsid w:val="005852E5"/>
    <w:rsid w:val="0059135A"/>
    <w:rsid w:val="00600607"/>
    <w:rsid w:val="00653F28"/>
    <w:rsid w:val="006D3052"/>
    <w:rsid w:val="00717DE7"/>
    <w:rsid w:val="0072369C"/>
    <w:rsid w:val="00784810"/>
    <w:rsid w:val="007E795F"/>
    <w:rsid w:val="00837801"/>
    <w:rsid w:val="00921FCF"/>
    <w:rsid w:val="00A26466"/>
    <w:rsid w:val="00B0481E"/>
    <w:rsid w:val="00BD3E0A"/>
    <w:rsid w:val="00CE240D"/>
    <w:rsid w:val="00CE2F03"/>
    <w:rsid w:val="00D0502B"/>
    <w:rsid w:val="00D1504F"/>
    <w:rsid w:val="00D94FEE"/>
    <w:rsid w:val="00DC7006"/>
    <w:rsid w:val="00E572D8"/>
    <w:rsid w:val="00E6092C"/>
    <w:rsid w:val="00E72708"/>
    <w:rsid w:val="00E86137"/>
    <w:rsid w:val="00EA6FFE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9D082D9C0A4B0193239CF5AFD8D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95DE3-873F-4DAB-B7D8-5C8E927B902B}"/>
      </w:docPartPr>
      <w:docPartBody>
        <w:p w:rsidR="00000000" w:rsidRDefault="00990F31">
          <w:pPr>
            <w:pStyle w:val="069D082D9C0A4B0193239CF5AFD8D01B"/>
          </w:pPr>
          <w:r>
            <w:t>[Click to select date]</w:t>
          </w:r>
        </w:p>
      </w:docPartBody>
    </w:docPart>
    <w:docPart>
      <w:docPartPr>
        <w:name w:val="F3F67929E18A42EDA3050D3FA45B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1B05-2C7C-427F-B0BF-162BA971F2E8}"/>
      </w:docPartPr>
      <w:docPartBody>
        <w:p w:rsidR="00000000" w:rsidRDefault="00990F31">
          <w:pPr>
            <w:pStyle w:val="F3F67929E18A42EDA3050D3FA45B9085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9C011DBB17CE470C9A40951A7BDA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BA12-779E-4BCF-932E-27D8DE498CDF}"/>
      </w:docPartPr>
      <w:docPartBody>
        <w:p w:rsidR="00000000" w:rsidRDefault="00990F31">
          <w:pPr>
            <w:pStyle w:val="9C011DBB17CE470C9A40951A7BDA91A4"/>
          </w:pPr>
          <w:r w:rsidRPr="004E3B56">
            <w:t>New Business</w:t>
          </w:r>
        </w:p>
      </w:docPartBody>
    </w:docPart>
    <w:docPart>
      <w:docPartPr>
        <w:name w:val="9E671D56C32C4722B7CEB9661ECF9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885A-FEF0-42EC-8D16-40E723DA2E05}"/>
      </w:docPartPr>
      <w:docPartBody>
        <w:p w:rsidR="00000000" w:rsidRDefault="00990F31">
          <w:pPr>
            <w:pStyle w:val="9E671D56C32C4722B7CEB9661ECF960F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31"/>
    <w:rsid w:val="0099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40A1A93DC45E6A7742461AB913765">
    <w:name w:val="F0740A1A93DC45E6A7742461AB913765"/>
  </w:style>
  <w:style w:type="paragraph" w:customStyle="1" w:styleId="069D082D9C0A4B0193239CF5AFD8D01B">
    <w:name w:val="069D082D9C0A4B0193239CF5AFD8D01B"/>
  </w:style>
  <w:style w:type="paragraph" w:customStyle="1" w:styleId="BFAE27C56C3D4FD494C189F538B98A0F">
    <w:name w:val="BFAE27C56C3D4FD494C189F538B98A0F"/>
  </w:style>
  <w:style w:type="paragraph" w:customStyle="1" w:styleId="21566BB277DF4D55B875424A481643C0">
    <w:name w:val="21566BB277DF4D55B875424A481643C0"/>
  </w:style>
  <w:style w:type="paragraph" w:customStyle="1" w:styleId="CC65D90BBEBA4C7D805DA4416C551C12">
    <w:name w:val="CC65D90BBEBA4C7D805DA4416C551C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F67929E18A42EDA3050D3FA45B9085">
    <w:name w:val="F3F67929E18A42EDA3050D3FA45B9085"/>
  </w:style>
  <w:style w:type="paragraph" w:customStyle="1" w:styleId="5F72E1CDD26D40C0B4B069D1AF2BA7B2">
    <w:name w:val="5F72E1CDD26D40C0B4B069D1AF2BA7B2"/>
  </w:style>
  <w:style w:type="paragraph" w:customStyle="1" w:styleId="007A6ED2F6D6446C87F8C8C24297D229">
    <w:name w:val="007A6ED2F6D6446C87F8C8C24297D229"/>
  </w:style>
  <w:style w:type="paragraph" w:customStyle="1" w:styleId="11B1F0F5B4D24129B96E0B93CBB54F33">
    <w:name w:val="11B1F0F5B4D24129B96E0B93CBB54F33"/>
  </w:style>
  <w:style w:type="paragraph" w:customStyle="1" w:styleId="0AA1569181234382A6C827DABAB2B483">
    <w:name w:val="0AA1569181234382A6C827DABAB2B483"/>
  </w:style>
  <w:style w:type="paragraph" w:customStyle="1" w:styleId="7DBD63DAE4274113AEE77FB589B8C380">
    <w:name w:val="7DBD63DAE4274113AEE77FB589B8C380"/>
  </w:style>
  <w:style w:type="paragraph" w:customStyle="1" w:styleId="4565C065DE0044B6AA863AA57BB3C1C4">
    <w:name w:val="4565C065DE0044B6AA863AA57BB3C1C4"/>
  </w:style>
  <w:style w:type="paragraph" w:customStyle="1" w:styleId="D5CB05773F4F4EC29E053445A32E7670">
    <w:name w:val="D5CB05773F4F4EC29E053445A32E7670"/>
  </w:style>
  <w:style w:type="paragraph" w:customStyle="1" w:styleId="F398C5F21FBF4DDAADAC258FAAE7ECD1">
    <w:name w:val="F398C5F21FBF4DDAADAC258FAAE7ECD1"/>
  </w:style>
  <w:style w:type="paragraph" w:customStyle="1" w:styleId="66E3B69E607E4365818753C83F8615A1">
    <w:name w:val="66E3B69E607E4365818753C83F8615A1"/>
  </w:style>
  <w:style w:type="paragraph" w:customStyle="1" w:styleId="4F03D507247B4E30B294080AE76B3680">
    <w:name w:val="4F03D507247B4E30B294080AE76B3680"/>
  </w:style>
  <w:style w:type="paragraph" w:customStyle="1" w:styleId="A4101257DF8E44BABFF69A9AE6A63819">
    <w:name w:val="A4101257DF8E44BABFF69A9AE6A63819"/>
  </w:style>
  <w:style w:type="paragraph" w:customStyle="1" w:styleId="E6195FB11DC8433CA20EB5C53A20697B">
    <w:name w:val="E6195FB11DC8433CA20EB5C53A20697B"/>
  </w:style>
  <w:style w:type="paragraph" w:customStyle="1" w:styleId="282455D81BA743A0AAFE9BE0849A69FC">
    <w:name w:val="282455D81BA743A0AAFE9BE0849A69FC"/>
  </w:style>
  <w:style w:type="paragraph" w:customStyle="1" w:styleId="056C874C8EEF4CB88748A96A93FF8A92">
    <w:name w:val="056C874C8EEF4CB88748A96A93FF8A92"/>
  </w:style>
  <w:style w:type="paragraph" w:customStyle="1" w:styleId="EBDB19C509154885802B74F4727D2340">
    <w:name w:val="EBDB19C509154885802B74F4727D2340"/>
  </w:style>
  <w:style w:type="paragraph" w:customStyle="1" w:styleId="62950BEC0BB54BCDB57AB089484852A6">
    <w:name w:val="62950BEC0BB54BCDB57AB089484852A6"/>
  </w:style>
  <w:style w:type="paragraph" w:customStyle="1" w:styleId="AAA77AE732CE411CB3E942473C2367BD">
    <w:name w:val="AAA77AE732CE411CB3E942473C2367BD"/>
  </w:style>
  <w:style w:type="paragraph" w:customStyle="1" w:styleId="31FAB5C3A4474F43AEDABC527C7A76EA">
    <w:name w:val="31FAB5C3A4474F43AEDABC527C7A76EA"/>
  </w:style>
  <w:style w:type="paragraph" w:customStyle="1" w:styleId="FBEBF5311D3F49FAA6987E4D6D935197">
    <w:name w:val="FBEBF5311D3F49FAA6987E4D6D935197"/>
  </w:style>
  <w:style w:type="paragraph" w:customStyle="1" w:styleId="499BFFC6742747B7AE65D7E5D508B649">
    <w:name w:val="499BFFC6742747B7AE65D7E5D508B649"/>
  </w:style>
  <w:style w:type="paragraph" w:customStyle="1" w:styleId="9C011DBB17CE470C9A40951A7BDA91A4">
    <w:name w:val="9C011DBB17CE470C9A40951A7BDA91A4"/>
  </w:style>
  <w:style w:type="paragraph" w:customStyle="1" w:styleId="232F50E222A84D05A68B982C757681C0">
    <w:name w:val="232F50E222A84D05A68B982C757681C0"/>
  </w:style>
  <w:style w:type="paragraph" w:customStyle="1" w:styleId="9749BAC5A3B4470EA26937F594BE61C6">
    <w:name w:val="9749BAC5A3B4470EA26937F594BE61C6"/>
  </w:style>
  <w:style w:type="paragraph" w:customStyle="1" w:styleId="51BEAEE985EB43BFAD9B29E8E31750B0">
    <w:name w:val="51BEAEE985EB43BFAD9B29E8E31750B0"/>
  </w:style>
  <w:style w:type="paragraph" w:customStyle="1" w:styleId="DE09E1C499D3426185DE98581CAEADE1">
    <w:name w:val="DE09E1C499D3426185DE98581CAEADE1"/>
  </w:style>
  <w:style w:type="paragraph" w:customStyle="1" w:styleId="7F5DCF42B06D422FAAE6DFB865627C41">
    <w:name w:val="7F5DCF42B06D422FAAE6DFB865627C41"/>
  </w:style>
  <w:style w:type="paragraph" w:customStyle="1" w:styleId="B12AE0B0442A41EFACA8868D93768E92">
    <w:name w:val="B12AE0B0442A41EFACA8868D93768E92"/>
  </w:style>
  <w:style w:type="paragraph" w:customStyle="1" w:styleId="B5CED5215A074A4F9C109AB0A0FA8E48">
    <w:name w:val="B5CED5215A074A4F9C109AB0A0FA8E48"/>
  </w:style>
  <w:style w:type="paragraph" w:customStyle="1" w:styleId="48E8A675CE304AEAA5C7ACB5E5926529">
    <w:name w:val="48E8A675CE304AEAA5C7ACB5E5926529"/>
  </w:style>
  <w:style w:type="paragraph" w:customStyle="1" w:styleId="1BDDEF8188C34BD79DB43F81CEC13B8F">
    <w:name w:val="1BDDEF8188C34BD79DB43F81CEC13B8F"/>
  </w:style>
  <w:style w:type="paragraph" w:customStyle="1" w:styleId="ECF3B20A570C42ABA1136FE85626D7D7">
    <w:name w:val="ECF3B20A570C42ABA1136FE85626D7D7"/>
  </w:style>
  <w:style w:type="paragraph" w:customStyle="1" w:styleId="CB66305517404FC4B704DC9B8D6EF0A1">
    <w:name w:val="CB66305517404FC4B704DC9B8D6EF0A1"/>
  </w:style>
  <w:style w:type="paragraph" w:customStyle="1" w:styleId="F247F28B3D914D9BA021ED7586E74673">
    <w:name w:val="F247F28B3D914D9BA021ED7586E74673"/>
  </w:style>
  <w:style w:type="paragraph" w:customStyle="1" w:styleId="E4E0EF52F9C6411AA7EFB5E6B8387DDC">
    <w:name w:val="E4E0EF52F9C6411AA7EFB5E6B8387DDC"/>
  </w:style>
  <w:style w:type="paragraph" w:customStyle="1" w:styleId="9E671D56C32C4722B7CEB9661ECF960F">
    <w:name w:val="9E671D56C32C4722B7CEB9661ECF960F"/>
  </w:style>
  <w:style w:type="paragraph" w:customStyle="1" w:styleId="7C08E07251B948CC9A8BB8A7586AE2AA">
    <w:name w:val="7C08E07251B948CC9A8BB8A7586AE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740A1A93DC45E6A7742461AB913765">
    <w:name w:val="F0740A1A93DC45E6A7742461AB913765"/>
  </w:style>
  <w:style w:type="paragraph" w:customStyle="1" w:styleId="069D082D9C0A4B0193239CF5AFD8D01B">
    <w:name w:val="069D082D9C0A4B0193239CF5AFD8D01B"/>
  </w:style>
  <w:style w:type="paragraph" w:customStyle="1" w:styleId="BFAE27C56C3D4FD494C189F538B98A0F">
    <w:name w:val="BFAE27C56C3D4FD494C189F538B98A0F"/>
  </w:style>
  <w:style w:type="paragraph" w:customStyle="1" w:styleId="21566BB277DF4D55B875424A481643C0">
    <w:name w:val="21566BB277DF4D55B875424A481643C0"/>
  </w:style>
  <w:style w:type="paragraph" w:customStyle="1" w:styleId="CC65D90BBEBA4C7D805DA4416C551C12">
    <w:name w:val="CC65D90BBEBA4C7D805DA4416C551C1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3F67929E18A42EDA3050D3FA45B9085">
    <w:name w:val="F3F67929E18A42EDA3050D3FA45B9085"/>
  </w:style>
  <w:style w:type="paragraph" w:customStyle="1" w:styleId="5F72E1CDD26D40C0B4B069D1AF2BA7B2">
    <w:name w:val="5F72E1CDD26D40C0B4B069D1AF2BA7B2"/>
  </w:style>
  <w:style w:type="paragraph" w:customStyle="1" w:styleId="007A6ED2F6D6446C87F8C8C24297D229">
    <w:name w:val="007A6ED2F6D6446C87F8C8C24297D229"/>
  </w:style>
  <w:style w:type="paragraph" w:customStyle="1" w:styleId="11B1F0F5B4D24129B96E0B93CBB54F33">
    <w:name w:val="11B1F0F5B4D24129B96E0B93CBB54F33"/>
  </w:style>
  <w:style w:type="paragraph" w:customStyle="1" w:styleId="0AA1569181234382A6C827DABAB2B483">
    <w:name w:val="0AA1569181234382A6C827DABAB2B483"/>
  </w:style>
  <w:style w:type="paragraph" w:customStyle="1" w:styleId="7DBD63DAE4274113AEE77FB589B8C380">
    <w:name w:val="7DBD63DAE4274113AEE77FB589B8C380"/>
  </w:style>
  <w:style w:type="paragraph" w:customStyle="1" w:styleId="4565C065DE0044B6AA863AA57BB3C1C4">
    <w:name w:val="4565C065DE0044B6AA863AA57BB3C1C4"/>
  </w:style>
  <w:style w:type="paragraph" w:customStyle="1" w:styleId="D5CB05773F4F4EC29E053445A32E7670">
    <w:name w:val="D5CB05773F4F4EC29E053445A32E7670"/>
  </w:style>
  <w:style w:type="paragraph" w:customStyle="1" w:styleId="F398C5F21FBF4DDAADAC258FAAE7ECD1">
    <w:name w:val="F398C5F21FBF4DDAADAC258FAAE7ECD1"/>
  </w:style>
  <w:style w:type="paragraph" w:customStyle="1" w:styleId="66E3B69E607E4365818753C83F8615A1">
    <w:name w:val="66E3B69E607E4365818753C83F8615A1"/>
  </w:style>
  <w:style w:type="paragraph" w:customStyle="1" w:styleId="4F03D507247B4E30B294080AE76B3680">
    <w:name w:val="4F03D507247B4E30B294080AE76B3680"/>
  </w:style>
  <w:style w:type="paragraph" w:customStyle="1" w:styleId="A4101257DF8E44BABFF69A9AE6A63819">
    <w:name w:val="A4101257DF8E44BABFF69A9AE6A63819"/>
  </w:style>
  <w:style w:type="paragraph" w:customStyle="1" w:styleId="E6195FB11DC8433CA20EB5C53A20697B">
    <w:name w:val="E6195FB11DC8433CA20EB5C53A20697B"/>
  </w:style>
  <w:style w:type="paragraph" w:customStyle="1" w:styleId="282455D81BA743A0AAFE9BE0849A69FC">
    <w:name w:val="282455D81BA743A0AAFE9BE0849A69FC"/>
  </w:style>
  <w:style w:type="paragraph" w:customStyle="1" w:styleId="056C874C8EEF4CB88748A96A93FF8A92">
    <w:name w:val="056C874C8EEF4CB88748A96A93FF8A92"/>
  </w:style>
  <w:style w:type="paragraph" w:customStyle="1" w:styleId="EBDB19C509154885802B74F4727D2340">
    <w:name w:val="EBDB19C509154885802B74F4727D2340"/>
  </w:style>
  <w:style w:type="paragraph" w:customStyle="1" w:styleId="62950BEC0BB54BCDB57AB089484852A6">
    <w:name w:val="62950BEC0BB54BCDB57AB089484852A6"/>
  </w:style>
  <w:style w:type="paragraph" w:customStyle="1" w:styleId="AAA77AE732CE411CB3E942473C2367BD">
    <w:name w:val="AAA77AE732CE411CB3E942473C2367BD"/>
  </w:style>
  <w:style w:type="paragraph" w:customStyle="1" w:styleId="31FAB5C3A4474F43AEDABC527C7A76EA">
    <w:name w:val="31FAB5C3A4474F43AEDABC527C7A76EA"/>
  </w:style>
  <w:style w:type="paragraph" w:customStyle="1" w:styleId="FBEBF5311D3F49FAA6987E4D6D935197">
    <w:name w:val="FBEBF5311D3F49FAA6987E4D6D935197"/>
  </w:style>
  <w:style w:type="paragraph" w:customStyle="1" w:styleId="499BFFC6742747B7AE65D7E5D508B649">
    <w:name w:val="499BFFC6742747B7AE65D7E5D508B649"/>
  </w:style>
  <w:style w:type="paragraph" w:customStyle="1" w:styleId="9C011DBB17CE470C9A40951A7BDA91A4">
    <w:name w:val="9C011DBB17CE470C9A40951A7BDA91A4"/>
  </w:style>
  <w:style w:type="paragraph" w:customStyle="1" w:styleId="232F50E222A84D05A68B982C757681C0">
    <w:name w:val="232F50E222A84D05A68B982C757681C0"/>
  </w:style>
  <w:style w:type="paragraph" w:customStyle="1" w:styleId="9749BAC5A3B4470EA26937F594BE61C6">
    <w:name w:val="9749BAC5A3B4470EA26937F594BE61C6"/>
  </w:style>
  <w:style w:type="paragraph" w:customStyle="1" w:styleId="51BEAEE985EB43BFAD9B29E8E31750B0">
    <w:name w:val="51BEAEE985EB43BFAD9B29E8E31750B0"/>
  </w:style>
  <w:style w:type="paragraph" w:customStyle="1" w:styleId="DE09E1C499D3426185DE98581CAEADE1">
    <w:name w:val="DE09E1C499D3426185DE98581CAEADE1"/>
  </w:style>
  <w:style w:type="paragraph" w:customStyle="1" w:styleId="7F5DCF42B06D422FAAE6DFB865627C41">
    <w:name w:val="7F5DCF42B06D422FAAE6DFB865627C41"/>
  </w:style>
  <w:style w:type="paragraph" w:customStyle="1" w:styleId="B12AE0B0442A41EFACA8868D93768E92">
    <w:name w:val="B12AE0B0442A41EFACA8868D93768E92"/>
  </w:style>
  <w:style w:type="paragraph" w:customStyle="1" w:styleId="B5CED5215A074A4F9C109AB0A0FA8E48">
    <w:name w:val="B5CED5215A074A4F9C109AB0A0FA8E48"/>
  </w:style>
  <w:style w:type="paragraph" w:customStyle="1" w:styleId="48E8A675CE304AEAA5C7ACB5E5926529">
    <w:name w:val="48E8A675CE304AEAA5C7ACB5E5926529"/>
  </w:style>
  <w:style w:type="paragraph" w:customStyle="1" w:styleId="1BDDEF8188C34BD79DB43F81CEC13B8F">
    <w:name w:val="1BDDEF8188C34BD79DB43F81CEC13B8F"/>
  </w:style>
  <w:style w:type="paragraph" w:customStyle="1" w:styleId="ECF3B20A570C42ABA1136FE85626D7D7">
    <w:name w:val="ECF3B20A570C42ABA1136FE85626D7D7"/>
  </w:style>
  <w:style w:type="paragraph" w:customStyle="1" w:styleId="CB66305517404FC4B704DC9B8D6EF0A1">
    <w:name w:val="CB66305517404FC4B704DC9B8D6EF0A1"/>
  </w:style>
  <w:style w:type="paragraph" w:customStyle="1" w:styleId="F247F28B3D914D9BA021ED7586E74673">
    <w:name w:val="F247F28B3D914D9BA021ED7586E74673"/>
  </w:style>
  <w:style w:type="paragraph" w:customStyle="1" w:styleId="E4E0EF52F9C6411AA7EFB5E6B8387DDC">
    <w:name w:val="E4E0EF52F9C6411AA7EFB5E6B8387DDC"/>
  </w:style>
  <w:style w:type="paragraph" w:customStyle="1" w:styleId="9E671D56C32C4722B7CEB9661ECF960F">
    <w:name w:val="9E671D56C32C4722B7CEB9661ECF960F"/>
  </w:style>
  <w:style w:type="paragraph" w:customStyle="1" w:styleId="7C08E07251B948CC9A8BB8A7586AE2AA">
    <w:name w:val="7C08E07251B948CC9A8BB8A7586AE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52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1</cp:revision>
  <cp:lastPrinted>2005-07-13T22:35:00Z</cp:lastPrinted>
  <dcterms:created xsi:type="dcterms:W3CDTF">2014-04-07T22:52:00Z</dcterms:created>
  <dcterms:modified xsi:type="dcterms:W3CDTF">2014-04-07T23:45:00Z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