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B" w:rsidRPr="0059135A" w:rsidRDefault="00013C4B" w:rsidP="0059135A">
      <w:pPr>
        <w:pStyle w:val="Title"/>
      </w:pPr>
      <w:r w:rsidRPr="0059135A">
        <w:t>AGENDA</w:t>
      </w:r>
    </w:p>
    <w:p w:rsidR="00013C4B" w:rsidRPr="0059135A" w:rsidRDefault="006F55E8" w:rsidP="0059135A">
      <w:pPr>
        <w:pStyle w:val="Heading1"/>
      </w:pPr>
      <w:r>
        <w:t>Freedom Eagles</w:t>
      </w:r>
      <w:r w:rsidR="00600607">
        <w:t xml:space="preserve"> </w:t>
      </w:r>
      <w:r w:rsidR="00013C4B" w:rsidRPr="0059135A">
        <w:t>PTA Meeting Agenda</w:t>
      </w:r>
    </w:p>
    <w:sdt>
      <w:sdtPr>
        <w:alias w:val="Date"/>
        <w:tag w:val="Date"/>
        <w:id w:val="1631407206"/>
        <w:placeholder>
          <w:docPart w:val="11654CF788BD47AA9E470801CEE06BEC"/>
        </w:placeholder>
        <w:date w:fullDate="2014-03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13C4B" w:rsidRPr="004E3B56" w:rsidRDefault="006F55E8" w:rsidP="00600607">
          <w:pPr>
            <w:pStyle w:val="DateandTime"/>
          </w:pPr>
          <w:r>
            <w:t>March 18, 2014</w:t>
          </w:r>
        </w:p>
      </w:sdtContent>
    </w:sdt>
    <w:p w:rsidR="00013C4B" w:rsidRPr="004E3B56" w:rsidRDefault="006F55E8" w:rsidP="00600607">
      <w:pPr>
        <w:pStyle w:val="DateandTime"/>
      </w:pPr>
      <w:r>
        <w:t>3:45pm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F55E8" w:rsidP="006F55E8">
            <w:r>
              <w:t xml:space="preserve">Nikki Pare’, Crystal </w:t>
            </w:r>
            <w:proofErr w:type="spellStart"/>
            <w:r>
              <w:t>Buswell</w:t>
            </w:r>
            <w:proofErr w:type="spellEnd"/>
            <w:r>
              <w:t>, Farrah Williams, Joyce Watson, Jamie Ellis-Davison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/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/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F55E8" w:rsidP="006F55E8">
            <w:pPr>
              <w:pStyle w:val="Heading1"/>
            </w:pPr>
            <w:r>
              <w:t>3:45</w:t>
            </w:r>
          </w:p>
        </w:tc>
        <w:sdt>
          <w:sdtPr>
            <w:id w:val="1631407599"/>
            <w:placeholder>
              <w:docPart w:val="F7EE2636ADE146C9B57C59C69939B92B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600607" w:rsidP="00600607">
                <w:r w:rsidRPr="004E3B56">
                  <w:t>Welcome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653F28" w:rsidRPr="004E3B56" w:rsidRDefault="006F55E8" w:rsidP="006F55E8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6F55E8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F55E8" w:rsidP="00600607">
            <w:r w:rsidRPr="006F55E8">
              <w:t>Treasurer’s Report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F55E8" w:rsidP="006F55E8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6F55E8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F55E8" w:rsidP="00427323">
            <w:r w:rsidRPr="006F55E8">
              <w:t>Secretary’s Report and Approval of Minutes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F55E8" w:rsidP="006F55E8">
            <w:r>
              <w:t>Farrah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6F55E8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A374C9" w:rsidRDefault="006F55E8" w:rsidP="00427323">
            <w:pPr>
              <w:rPr>
                <w:b/>
              </w:rPr>
            </w:pPr>
            <w:r w:rsidRPr="00A374C9">
              <w:rPr>
                <w:b/>
              </w:rPr>
              <w:t>Old Business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6F55E8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6F55E8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F55E8" w:rsidP="00427323">
            <w:r w:rsidRPr="006F55E8">
              <w:t>Valentine’s Bash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F55E8" w:rsidP="006F55E8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6F55E8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F55E8" w:rsidP="00427323">
            <w:r w:rsidRPr="006F55E8">
              <w:t>Peanut Butter &amp; Crackers for student snacks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F55E8" w:rsidP="006F55E8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Default="00D94FEE" w:rsidP="006F55E8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Pr="004E3B56" w:rsidRDefault="006F55E8" w:rsidP="00427323">
            <w:r w:rsidRPr="006F55E8">
              <w:t>Read Across America/ Family Reading Night</w:t>
            </w:r>
          </w:p>
        </w:tc>
        <w:tc>
          <w:tcPr>
            <w:tcW w:w="1195" w:type="dxa"/>
            <w:shd w:val="clear" w:color="auto" w:fill="auto"/>
          </w:tcPr>
          <w:p w:rsidR="00D94FEE" w:rsidRPr="004E3B56" w:rsidRDefault="006F55E8" w:rsidP="006F55E8">
            <w:r>
              <w:t>Jamie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6F55E8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Default="006F55E8" w:rsidP="0059135A">
            <w:r w:rsidRPr="006F55E8">
              <w:t>Spring Fundraiser</w:t>
            </w:r>
          </w:p>
          <w:p w:rsidR="006F55E8" w:rsidRDefault="00A374C9" w:rsidP="006F55E8">
            <w:r>
              <w:t xml:space="preserve">Nominating </w:t>
            </w:r>
            <w:r w:rsidR="006F55E8">
              <w:t xml:space="preserve">Committee </w:t>
            </w:r>
          </w:p>
          <w:p w:rsidR="006F55E8" w:rsidRDefault="006F55E8" w:rsidP="006F55E8">
            <w:r>
              <w:t>VP, Secretary, Treasurer</w:t>
            </w:r>
          </w:p>
          <w:p w:rsidR="006F55E8" w:rsidRDefault="006F55E8" w:rsidP="006F55E8"/>
          <w:p w:rsidR="006F55E8" w:rsidRDefault="00A374C9" w:rsidP="006F55E8">
            <w:r w:rsidRPr="00A374C9">
              <w:t>Principle Report/ Staff wish list</w:t>
            </w:r>
          </w:p>
          <w:p w:rsidR="00A374C9" w:rsidRDefault="00A374C9" w:rsidP="006F55E8"/>
          <w:p w:rsidR="00A374C9" w:rsidRPr="00A374C9" w:rsidRDefault="00A374C9" w:rsidP="006F55E8">
            <w:pPr>
              <w:rPr>
                <w:b/>
              </w:rPr>
            </w:pPr>
          </w:p>
          <w:p w:rsidR="00A374C9" w:rsidRDefault="00A374C9" w:rsidP="006F55E8">
            <w:pPr>
              <w:rPr>
                <w:b/>
              </w:rPr>
            </w:pPr>
            <w:r w:rsidRPr="00A374C9">
              <w:rPr>
                <w:b/>
              </w:rPr>
              <w:t>New Business</w:t>
            </w:r>
          </w:p>
          <w:p w:rsidR="00A374C9" w:rsidRDefault="00A374C9" w:rsidP="006F55E8">
            <w:pPr>
              <w:rPr>
                <w:b/>
              </w:rPr>
            </w:pPr>
          </w:p>
          <w:p w:rsidR="00A374C9" w:rsidRPr="00A374C9" w:rsidRDefault="00A374C9" w:rsidP="006F55E8">
            <w:r w:rsidRPr="00A374C9">
              <w:t xml:space="preserve">SWIFT </w:t>
            </w:r>
          </w:p>
          <w:p w:rsidR="0040045E" w:rsidRDefault="0040045E" w:rsidP="006F55E8"/>
          <w:p w:rsidR="0059135A" w:rsidRPr="0059135A" w:rsidRDefault="0059135A" w:rsidP="006F55E8"/>
          <w:p w:rsidR="0059135A" w:rsidRPr="0059135A" w:rsidRDefault="0059135A" w:rsidP="006F55E8"/>
          <w:p w:rsidR="00D94FEE" w:rsidRPr="0059135A" w:rsidRDefault="00D94FEE" w:rsidP="006F55E8"/>
        </w:tc>
        <w:tc>
          <w:tcPr>
            <w:tcW w:w="1195" w:type="dxa"/>
            <w:shd w:val="clear" w:color="auto" w:fill="auto"/>
          </w:tcPr>
          <w:p w:rsidR="00D94FEE" w:rsidRDefault="006F55E8" w:rsidP="006F55E8">
            <w:r>
              <w:t>Nikki</w:t>
            </w:r>
          </w:p>
          <w:p w:rsidR="006F55E8" w:rsidRDefault="006F55E8" w:rsidP="006F55E8">
            <w:r>
              <w:t>Nikki</w:t>
            </w:r>
          </w:p>
          <w:p w:rsidR="006F55E8" w:rsidRDefault="006F55E8" w:rsidP="006F55E8"/>
          <w:p w:rsidR="00A374C9" w:rsidRDefault="00A374C9" w:rsidP="006F55E8"/>
          <w:p w:rsidR="00A374C9" w:rsidRDefault="00A374C9" w:rsidP="006F55E8">
            <w:r>
              <w:t>Karin</w:t>
            </w:r>
          </w:p>
          <w:p w:rsidR="00A374C9" w:rsidRDefault="00A374C9" w:rsidP="006F55E8"/>
          <w:p w:rsidR="00A374C9" w:rsidRDefault="00A374C9" w:rsidP="006F55E8"/>
          <w:p w:rsidR="00A374C9" w:rsidRDefault="00A374C9" w:rsidP="006F55E8"/>
          <w:p w:rsidR="00A374C9" w:rsidRDefault="00A374C9" w:rsidP="006F55E8"/>
          <w:p w:rsidR="00A374C9" w:rsidRPr="004E3B56" w:rsidRDefault="00A374C9" w:rsidP="006F55E8">
            <w:r>
              <w:t>Karin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6F55E8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Default="00D94FEE" w:rsidP="0059135A"/>
          <w:p w:rsidR="0040045E" w:rsidRDefault="0040045E" w:rsidP="006F55E8"/>
          <w:p w:rsidR="0040045E" w:rsidRPr="0059135A" w:rsidRDefault="0040045E" w:rsidP="006F55E8"/>
          <w:p w:rsidR="0040045E" w:rsidRPr="0059135A" w:rsidRDefault="0040045E" w:rsidP="006F55E8"/>
          <w:p w:rsidR="00D94FEE" w:rsidRPr="0059135A" w:rsidRDefault="00D94FEE" w:rsidP="006F55E8"/>
        </w:tc>
        <w:tc>
          <w:tcPr>
            <w:tcW w:w="1195" w:type="dxa"/>
            <w:shd w:val="clear" w:color="auto" w:fill="auto"/>
          </w:tcPr>
          <w:p w:rsidR="00D94FEE" w:rsidRPr="004E3B56" w:rsidRDefault="00D94FEE" w:rsidP="006F55E8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A374C9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72369C" w:rsidRPr="004E3B56" w:rsidRDefault="0072369C" w:rsidP="00A374C9"/>
        </w:tc>
        <w:tc>
          <w:tcPr>
            <w:tcW w:w="1195" w:type="dxa"/>
            <w:shd w:val="clear" w:color="auto" w:fill="auto"/>
          </w:tcPr>
          <w:p w:rsidR="0072369C" w:rsidRPr="004E3B56" w:rsidRDefault="0072369C" w:rsidP="00A374C9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A374C9">
            <w:pPr>
              <w:pStyle w:val="Heading1"/>
            </w:pPr>
          </w:p>
        </w:tc>
        <w:sdt>
          <w:sdtPr>
            <w:id w:val="1631408008"/>
            <w:placeholder>
              <w:docPart w:val="F2C3A56FBD494EBE9CCB876C89D0B0D7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72369C" w:rsidRPr="004E3B56" w:rsidRDefault="00427323" w:rsidP="00427323">
                <w:r w:rsidRPr="004E3B56">
                  <w:t>Adjournment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72369C" w:rsidRDefault="00A374C9" w:rsidP="00A374C9">
            <w:r>
              <w:t>All</w:t>
            </w:r>
          </w:p>
          <w:p w:rsidR="00A374C9" w:rsidRPr="004E3B56" w:rsidRDefault="00A374C9" w:rsidP="00A374C9">
            <w:bookmarkStart w:id="0" w:name="_GoBack"/>
            <w:bookmarkEnd w:id="0"/>
          </w:p>
        </w:tc>
      </w:tr>
    </w:tbl>
    <w:p w:rsidR="002F5784" w:rsidRPr="004E3B56" w:rsidRDefault="002F5784" w:rsidP="004E3B56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E8"/>
    <w:rsid w:val="00013C4B"/>
    <w:rsid w:val="00023487"/>
    <w:rsid w:val="00065407"/>
    <w:rsid w:val="00083483"/>
    <w:rsid w:val="000A1A54"/>
    <w:rsid w:val="00103525"/>
    <w:rsid w:val="001A0B89"/>
    <w:rsid w:val="002B6450"/>
    <w:rsid w:val="002C2E64"/>
    <w:rsid w:val="002C7771"/>
    <w:rsid w:val="002F5784"/>
    <w:rsid w:val="003707F7"/>
    <w:rsid w:val="0039623B"/>
    <w:rsid w:val="0040045E"/>
    <w:rsid w:val="00427323"/>
    <w:rsid w:val="0044796A"/>
    <w:rsid w:val="004B20C4"/>
    <w:rsid w:val="004B2BD7"/>
    <w:rsid w:val="004E3B56"/>
    <w:rsid w:val="004E65CF"/>
    <w:rsid w:val="005806C7"/>
    <w:rsid w:val="005852D5"/>
    <w:rsid w:val="0059135A"/>
    <w:rsid w:val="00600607"/>
    <w:rsid w:val="00653F28"/>
    <w:rsid w:val="006D3052"/>
    <w:rsid w:val="006F55E8"/>
    <w:rsid w:val="00717DE7"/>
    <w:rsid w:val="0072369C"/>
    <w:rsid w:val="007E795F"/>
    <w:rsid w:val="00837801"/>
    <w:rsid w:val="00921FCF"/>
    <w:rsid w:val="00A26466"/>
    <w:rsid w:val="00A374C9"/>
    <w:rsid w:val="00B0481E"/>
    <w:rsid w:val="00BD3E0A"/>
    <w:rsid w:val="00CE240D"/>
    <w:rsid w:val="00CE2F03"/>
    <w:rsid w:val="00D0502B"/>
    <w:rsid w:val="00D1504F"/>
    <w:rsid w:val="00D94FEE"/>
    <w:rsid w:val="00E572D8"/>
    <w:rsid w:val="00E6092C"/>
    <w:rsid w:val="00E72708"/>
    <w:rsid w:val="00E86137"/>
    <w:rsid w:val="00EA6FFE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\AppData\Roaming\Microsoft\Templates\ptaagenda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654CF788BD47AA9E470801CEE0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96BC-4BDA-4716-9B9C-B9BD4F5E48D8}"/>
      </w:docPartPr>
      <w:docPartBody>
        <w:p w:rsidR="00000000" w:rsidRDefault="00830205">
          <w:pPr>
            <w:pStyle w:val="11654CF788BD47AA9E470801CEE06BEC"/>
          </w:pPr>
          <w:r>
            <w:t>[Click to select date]</w:t>
          </w:r>
        </w:p>
      </w:docPartBody>
    </w:docPart>
    <w:docPart>
      <w:docPartPr>
        <w:name w:val="F7EE2636ADE146C9B57C59C69939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0D7B-7CA4-41BC-91A8-20B496CFB886}"/>
      </w:docPartPr>
      <w:docPartBody>
        <w:p w:rsidR="00000000" w:rsidRDefault="00830205">
          <w:pPr>
            <w:pStyle w:val="F7EE2636ADE146C9B57C59C69939B92B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F2C3A56FBD494EBE9CCB876C89D0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E634-60A7-423D-B75D-6F97B9840931}"/>
      </w:docPartPr>
      <w:docPartBody>
        <w:p w:rsidR="00000000" w:rsidRDefault="00830205">
          <w:pPr>
            <w:pStyle w:val="F2C3A56FBD494EBE9CCB876C89D0B0D7"/>
          </w:pPr>
          <w:r w:rsidRPr="004E3B56">
            <w:t>Adjournment</w:t>
          </w:r>
          <w:r w:rsidRPr="00F17F9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05"/>
    <w:rsid w:val="008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70A6D741EF4524B0D5C870A88D6EE8">
    <w:name w:val="9670A6D741EF4524B0D5C870A88D6EE8"/>
  </w:style>
  <w:style w:type="paragraph" w:customStyle="1" w:styleId="11654CF788BD47AA9E470801CEE06BEC">
    <w:name w:val="11654CF788BD47AA9E470801CEE06BEC"/>
  </w:style>
  <w:style w:type="paragraph" w:customStyle="1" w:styleId="83981D0C928340A7A3BF9F265F2FC9C1">
    <w:name w:val="83981D0C928340A7A3BF9F265F2FC9C1"/>
  </w:style>
  <w:style w:type="paragraph" w:customStyle="1" w:styleId="AA21E0A9A7FB41F6A537FAAE10F45501">
    <w:name w:val="AA21E0A9A7FB41F6A537FAAE10F45501"/>
  </w:style>
  <w:style w:type="paragraph" w:customStyle="1" w:styleId="5F13EB878E61454E95581885045B9DEB">
    <w:name w:val="5F13EB878E61454E95581885045B9DE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EE2636ADE146C9B57C59C69939B92B">
    <w:name w:val="F7EE2636ADE146C9B57C59C69939B92B"/>
  </w:style>
  <w:style w:type="paragraph" w:customStyle="1" w:styleId="CC625C3642DA4F999A9D0D7CFBE6FA54">
    <w:name w:val="CC625C3642DA4F999A9D0D7CFBE6FA54"/>
  </w:style>
  <w:style w:type="paragraph" w:customStyle="1" w:styleId="FEF4E164F9DF4F80B1C989D8AB06225B">
    <w:name w:val="FEF4E164F9DF4F80B1C989D8AB06225B"/>
  </w:style>
  <w:style w:type="paragraph" w:customStyle="1" w:styleId="E80E7D2B94394F08A982BC4C2941C9A8">
    <w:name w:val="E80E7D2B94394F08A982BC4C2941C9A8"/>
  </w:style>
  <w:style w:type="paragraph" w:customStyle="1" w:styleId="8D358C46254044E1A2AD054D33BCA42D">
    <w:name w:val="8D358C46254044E1A2AD054D33BCA42D"/>
  </w:style>
  <w:style w:type="paragraph" w:customStyle="1" w:styleId="FFEB825E004841819E174FFF159F29C4">
    <w:name w:val="FFEB825E004841819E174FFF159F29C4"/>
  </w:style>
  <w:style w:type="paragraph" w:customStyle="1" w:styleId="4CF341917D614D42A5E2CD8C7206DADD">
    <w:name w:val="4CF341917D614D42A5E2CD8C7206DADD"/>
  </w:style>
  <w:style w:type="paragraph" w:customStyle="1" w:styleId="45E2B35E6FF6456FBAF63263FC1587BD">
    <w:name w:val="45E2B35E6FF6456FBAF63263FC1587BD"/>
  </w:style>
  <w:style w:type="paragraph" w:customStyle="1" w:styleId="CBD6E6A965BE4091B1D4528BC26D2404">
    <w:name w:val="CBD6E6A965BE4091B1D4528BC26D2404"/>
  </w:style>
  <w:style w:type="paragraph" w:customStyle="1" w:styleId="2D210B07CD1E4058BF1035BDA9B5F093">
    <w:name w:val="2D210B07CD1E4058BF1035BDA9B5F093"/>
  </w:style>
  <w:style w:type="paragraph" w:customStyle="1" w:styleId="4BE03C8225FE4CED9A459CB259B7C18A">
    <w:name w:val="4BE03C8225FE4CED9A459CB259B7C18A"/>
  </w:style>
  <w:style w:type="paragraph" w:customStyle="1" w:styleId="789F9823D4344B3D901B5EF01829324C">
    <w:name w:val="789F9823D4344B3D901B5EF01829324C"/>
  </w:style>
  <w:style w:type="paragraph" w:customStyle="1" w:styleId="1402641E14D8478E8465379C165AB904">
    <w:name w:val="1402641E14D8478E8465379C165AB904"/>
  </w:style>
  <w:style w:type="paragraph" w:customStyle="1" w:styleId="E113BCEA1E9B4708AD6F141B3566E64E">
    <w:name w:val="E113BCEA1E9B4708AD6F141B3566E64E"/>
  </w:style>
  <w:style w:type="paragraph" w:customStyle="1" w:styleId="F500A6A2A2CA430FBD870BBF41354574">
    <w:name w:val="F500A6A2A2CA430FBD870BBF41354574"/>
  </w:style>
  <w:style w:type="paragraph" w:customStyle="1" w:styleId="88878158401A40539CBFF1C4313C0B58">
    <w:name w:val="88878158401A40539CBFF1C4313C0B58"/>
  </w:style>
  <w:style w:type="paragraph" w:customStyle="1" w:styleId="20D4E86FBEA2403483B8015BC9FBDED6">
    <w:name w:val="20D4E86FBEA2403483B8015BC9FBDED6"/>
  </w:style>
  <w:style w:type="paragraph" w:customStyle="1" w:styleId="BC1677C73C8B4C778CCBDBEA89CF41F1">
    <w:name w:val="BC1677C73C8B4C778CCBDBEA89CF41F1"/>
  </w:style>
  <w:style w:type="paragraph" w:customStyle="1" w:styleId="C5E32787674E4F9B9309728FD9429BFF">
    <w:name w:val="C5E32787674E4F9B9309728FD9429BFF"/>
  </w:style>
  <w:style w:type="paragraph" w:customStyle="1" w:styleId="037D51488B6B4CB4830DA208DC3C7A04">
    <w:name w:val="037D51488B6B4CB4830DA208DC3C7A04"/>
  </w:style>
  <w:style w:type="paragraph" w:customStyle="1" w:styleId="D550632448DD4E0CAB1C0B96EC3E9E7E">
    <w:name w:val="D550632448DD4E0CAB1C0B96EC3E9E7E"/>
  </w:style>
  <w:style w:type="paragraph" w:customStyle="1" w:styleId="A6CA69BFF92743AFAC0FDAC56E321A8C">
    <w:name w:val="A6CA69BFF92743AFAC0FDAC56E321A8C"/>
  </w:style>
  <w:style w:type="paragraph" w:customStyle="1" w:styleId="3C78BF11AE4E47F4B3F488AE9B89BF46">
    <w:name w:val="3C78BF11AE4E47F4B3F488AE9B89BF46"/>
  </w:style>
  <w:style w:type="paragraph" w:customStyle="1" w:styleId="EAA001CB72AF4D168E860A848B64F2B3">
    <w:name w:val="EAA001CB72AF4D168E860A848B64F2B3"/>
  </w:style>
  <w:style w:type="paragraph" w:customStyle="1" w:styleId="7573322B25DB42FAB876787B8188D8A2">
    <w:name w:val="7573322B25DB42FAB876787B8188D8A2"/>
  </w:style>
  <w:style w:type="paragraph" w:customStyle="1" w:styleId="EAE917744DB54A6C9420376B9FE56D50">
    <w:name w:val="EAE917744DB54A6C9420376B9FE56D50"/>
  </w:style>
  <w:style w:type="paragraph" w:customStyle="1" w:styleId="2608F6F3D06F414D96CC28100A35B7C6">
    <w:name w:val="2608F6F3D06F414D96CC28100A35B7C6"/>
  </w:style>
  <w:style w:type="paragraph" w:customStyle="1" w:styleId="61310D391AB04637B3FCBE9A9E7C93CB">
    <w:name w:val="61310D391AB04637B3FCBE9A9E7C93CB"/>
  </w:style>
  <w:style w:type="paragraph" w:customStyle="1" w:styleId="B19295E209804EC281A9AF1784537BCC">
    <w:name w:val="B19295E209804EC281A9AF1784537BCC"/>
  </w:style>
  <w:style w:type="paragraph" w:customStyle="1" w:styleId="7ECBFBDD5DCE474680F92FCC3BF1788B">
    <w:name w:val="7ECBFBDD5DCE474680F92FCC3BF1788B"/>
  </w:style>
  <w:style w:type="paragraph" w:customStyle="1" w:styleId="E94ECCB1223E48519ECF6C74E2AC1E92">
    <w:name w:val="E94ECCB1223E48519ECF6C74E2AC1E92"/>
  </w:style>
  <w:style w:type="paragraph" w:customStyle="1" w:styleId="84B3434BE8B446B498433ACEF14B9428">
    <w:name w:val="84B3434BE8B446B498433ACEF14B9428"/>
  </w:style>
  <w:style w:type="paragraph" w:customStyle="1" w:styleId="E5B36F3E925E42AEA975AB9FF2608CA8">
    <w:name w:val="E5B36F3E925E42AEA975AB9FF2608CA8"/>
  </w:style>
  <w:style w:type="paragraph" w:customStyle="1" w:styleId="D9FE5A9D726B422887267218EBF99368">
    <w:name w:val="D9FE5A9D726B422887267218EBF99368"/>
  </w:style>
  <w:style w:type="paragraph" w:customStyle="1" w:styleId="90B1AA744E3C491B9E32559F5520DA67">
    <w:name w:val="90B1AA744E3C491B9E32559F5520DA67"/>
  </w:style>
  <w:style w:type="paragraph" w:customStyle="1" w:styleId="F2C3A56FBD494EBE9CCB876C89D0B0D7">
    <w:name w:val="F2C3A56FBD494EBE9CCB876C89D0B0D7"/>
  </w:style>
  <w:style w:type="paragraph" w:customStyle="1" w:styleId="6A533E620DC6409EAA4738B7647007AA">
    <w:name w:val="6A533E620DC6409EAA4738B7647007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70A6D741EF4524B0D5C870A88D6EE8">
    <w:name w:val="9670A6D741EF4524B0D5C870A88D6EE8"/>
  </w:style>
  <w:style w:type="paragraph" w:customStyle="1" w:styleId="11654CF788BD47AA9E470801CEE06BEC">
    <w:name w:val="11654CF788BD47AA9E470801CEE06BEC"/>
  </w:style>
  <w:style w:type="paragraph" w:customStyle="1" w:styleId="83981D0C928340A7A3BF9F265F2FC9C1">
    <w:name w:val="83981D0C928340A7A3BF9F265F2FC9C1"/>
  </w:style>
  <w:style w:type="paragraph" w:customStyle="1" w:styleId="AA21E0A9A7FB41F6A537FAAE10F45501">
    <w:name w:val="AA21E0A9A7FB41F6A537FAAE10F45501"/>
  </w:style>
  <w:style w:type="paragraph" w:customStyle="1" w:styleId="5F13EB878E61454E95581885045B9DEB">
    <w:name w:val="5F13EB878E61454E95581885045B9DE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EE2636ADE146C9B57C59C69939B92B">
    <w:name w:val="F7EE2636ADE146C9B57C59C69939B92B"/>
  </w:style>
  <w:style w:type="paragraph" w:customStyle="1" w:styleId="CC625C3642DA4F999A9D0D7CFBE6FA54">
    <w:name w:val="CC625C3642DA4F999A9D0D7CFBE6FA54"/>
  </w:style>
  <w:style w:type="paragraph" w:customStyle="1" w:styleId="FEF4E164F9DF4F80B1C989D8AB06225B">
    <w:name w:val="FEF4E164F9DF4F80B1C989D8AB06225B"/>
  </w:style>
  <w:style w:type="paragraph" w:customStyle="1" w:styleId="E80E7D2B94394F08A982BC4C2941C9A8">
    <w:name w:val="E80E7D2B94394F08A982BC4C2941C9A8"/>
  </w:style>
  <w:style w:type="paragraph" w:customStyle="1" w:styleId="8D358C46254044E1A2AD054D33BCA42D">
    <w:name w:val="8D358C46254044E1A2AD054D33BCA42D"/>
  </w:style>
  <w:style w:type="paragraph" w:customStyle="1" w:styleId="FFEB825E004841819E174FFF159F29C4">
    <w:name w:val="FFEB825E004841819E174FFF159F29C4"/>
  </w:style>
  <w:style w:type="paragraph" w:customStyle="1" w:styleId="4CF341917D614D42A5E2CD8C7206DADD">
    <w:name w:val="4CF341917D614D42A5E2CD8C7206DADD"/>
  </w:style>
  <w:style w:type="paragraph" w:customStyle="1" w:styleId="45E2B35E6FF6456FBAF63263FC1587BD">
    <w:name w:val="45E2B35E6FF6456FBAF63263FC1587BD"/>
  </w:style>
  <w:style w:type="paragraph" w:customStyle="1" w:styleId="CBD6E6A965BE4091B1D4528BC26D2404">
    <w:name w:val="CBD6E6A965BE4091B1D4528BC26D2404"/>
  </w:style>
  <w:style w:type="paragraph" w:customStyle="1" w:styleId="2D210B07CD1E4058BF1035BDA9B5F093">
    <w:name w:val="2D210B07CD1E4058BF1035BDA9B5F093"/>
  </w:style>
  <w:style w:type="paragraph" w:customStyle="1" w:styleId="4BE03C8225FE4CED9A459CB259B7C18A">
    <w:name w:val="4BE03C8225FE4CED9A459CB259B7C18A"/>
  </w:style>
  <w:style w:type="paragraph" w:customStyle="1" w:styleId="789F9823D4344B3D901B5EF01829324C">
    <w:name w:val="789F9823D4344B3D901B5EF01829324C"/>
  </w:style>
  <w:style w:type="paragraph" w:customStyle="1" w:styleId="1402641E14D8478E8465379C165AB904">
    <w:name w:val="1402641E14D8478E8465379C165AB904"/>
  </w:style>
  <w:style w:type="paragraph" w:customStyle="1" w:styleId="E113BCEA1E9B4708AD6F141B3566E64E">
    <w:name w:val="E113BCEA1E9B4708AD6F141B3566E64E"/>
  </w:style>
  <w:style w:type="paragraph" w:customStyle="1" w:styleId="F500A6A2A2CA430FBD870BBF41354574">
    <w:name w:val="F500A6A2A2CA430FBD870BBF41354574"/>
  </w:style>
  <w:style w:type="paragraph" w:customStyle="1" w:styleId="88878158401A40539CBFF1C4313C0B58">
    <w:name w:val="88878158401A40539CBFF1C4313C0B58"/>
  </w:style>
  <w:style w:type="paragraph" w:customStyle="1" w:styleId="20D4E86FBEA2403483B8015BC9FBDED6">
    <w:name w:val="20D4E86FBEA2403483B8015BC9FBDED6"/>
  </w:style>
  <w:style w:type="paragraph" w:customStyle="1" w:styleId="BC1677C73C8B4C778CCBDBEA89CF41F1">
    <w:name w:val="BC1677C73C8B4C778CCBDBEA89CF41F1"/>
  </w:style>
  <w:style w:type="paragraph" w:customStyle="1" w:styleId="C5E32787674E4F9B9309728FD9429BFF">
    <w:name w:val="C5E32787674E4F9B9309728FD9429BFF"/>
  </w:style>
  <w:style w:type="paragraph" w:customStyle="1" w:styleId="037D51488B6B4CB4830DA208DC3C7A04">
    <w:name w:val="037D51488B6B4CB4830DA208DC3C7A04"/>
  </w:style>
  <w:style w:type="paragraph" w:customStyle="1" w:styleId="D550632448DD4E0CAB1C0B96EC3E9E7E">
    <w:name w:val="D550632448DD4E0CAB1C0B96EC3E9E7E"/>
  </w:style>
  <w:style w:type="paragraph" w:customStyle="1" w:styleId="A6CA69BFF92743AFAC0FDAC56E321A8C">
    <w:name w:val="A6CA69BFF92743AFAC0FDAC56E321A8C"/>
  </w:style>
  <w:style w:type="paragraph" w:customStyle="1" w:styleId="3C78BF11AE4E47F4B3F488AE9B89BF46">
    <w:name w:val="3C78BF11AE4E47F4B3F488AE9B89BF46"/>
  </w:style>
  <w:style w:type="paragraph" w:customStyle="1" w:styleId="EAA001CB72AF4D168E860A848B64F2B3">
    <w:name w:val="EAA001CB72AF4D168E860A848B64F2B3"/>
  </w:style>
  <w:style w:type="paragraph" w:customStyle="1" w:styleId="7573322B25DB42FAB876787B8188D8A2">
    <w:name w:val="7573322B25DB42FAB876787B8188D8A2"/>
  </w:style>
  <w:style w:type="paragraph" w:customStyle="1" w:styleId="EAE917744DB54A6C9420376B9FE56D50">
    <w:name w:val="EAE917744DB54A6C9420376B9FE56D50"/>
  </w:style>
  <w:style w:type="paragraph" w:customStyle="1" w:styleId="2608F6F3D06F414D96CC28100A35B7C6">
    <w:name w:val="2608F6F3D06F414D96CC28100A35B7C6"/>
  </w:style>
  <w:style w:type="paragraph" w:customStyle="1" w:styleId="61310D391AB04637B3FCBE9A9E7C93CB">
    <w:name w:val="61310D391AB04637B3FCBE9A9E7C93CB"/>
  </w:style>
  <w:style w:type="paragraph" w:customStyle="1" w:styleId="B19295E209804EC281A9AF1784537BCC">
    <w:name w:val="B19295E209804EC281A9AF1784537BCC"/>
  </w:style>
  <w:style w:type="paragraph" w:customStyle="1" w:styleId="7ECBFBDD5DCE474680F92FCC3BF1788B">
    <w:name w:val="7ECBFBDD5DCE474680F92FCC3BF1788B"/>
  </w:style>
  <w:style w:type="paragraph" w:customStyle="1" w:styleId="E94ECCB1223E48519ECF6C74E2AC1E92">
    <w:name w:val="E94ECCB1223E48519ECF6C74E2AC1E92"/>
  </w:style>
  <w:style w:type="paragraph" w:customStyle="1" w:styleId="84B3434BE8B446B498433ACEF14B9428">
    <w:name w:val="84B3434BE8B446B498433ACEF14B9428"/>
  </w:style>
  <w:style w:type="paragraph" w:customStyle="1" w:styleId="E5B36F3E925E42AEA975AB9FF2608CA8">
    <w:name w:val="E5B36F3E925E42AEA975AB9FF2608CA8"/>
  </w:style>
  <w:style w:type="paragraph" w:customStyle="1" w:styleId="D9FE5A9D726B422887267218EBF99368">
    <w:name w:val="D9FE5A9D726B422887267218EBF99368"/>
  </w:style>
  <w:style w:type="paragraph" w:customStyle="1" w:styleId="90B1AA744E3C491B9E32559F5520DA67">
    <w:name w:val="90B1AA744E3C491B9E32559F5520DA67"/>
  </w:style>
  <w:style w:type="paragraph" w:customStyle="1" w:styleId="F2C3A56FBD494EBE9CCB876C89D0B0D7">
    <w:name w:val="F2C3A56FBD494EBE9CCB876C89D0B0D7"/>
  </w:style>
  <w:style w:type="paragraph" w:customStyle="1" w:styleId="6A533E620DC6409EAA4738B7647007AA">
    <w:name w:val="6A533E620DC6409EAA4738B764700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ptaagenda(5)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nikki</dc:creator>
  <cp:lastModifiedBy>nikki</cp:lastModifiedBy>
  <cp:revision>1</cp:revision>
  <cp:lastPrinted>2005-07-13T22:35:00Z</cp:lastPrinted>
  <dcterms:created xsi:type="dcterms:W3CDTF">2014-03-18T02:04:00Z</dcterms:created>
  <dcterms:modified xsi:type="dcterms:W3CDTF">2014-03-18T02:24:00Z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