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bookmarkStart w:id="0" w:name="_GoBack"/>
      <w:bookmarkEnd w:id="0"/>
      <w:r>
        <w:t>Minutes</w:t>
      </w:r>
    </w:p>
    <w:p w:rsidR="00186E49" w:rsidRPr="00E34D25" w:rsidRDefault="00EB7E1E" w:rsidP="002472EF">
      <w:pPr>
        <w:pStyle w:val="MinutesTitle"/>
      </w:pPr>
      <w:r>
        <w:t>Freedom Eagles</w:t>
      </w:r>
      <w:r w:rsidR="00186E49" w:rsidRPr="00E34D25">
        <w:t xml:space="preserve"> PTA Minutes</w:t>
      </w:r>
    </w:p>
    <w:p w:rsidR="00186E49" w:rsidRDefault="00677EA2" w:rsidP="002472EF">
      <w:pPr>
        <w:pStyle w:val="italics"/>
      </w:pPr>
      <w:r>
        <w:t>December 11</w:t>
      </w:r>
      <w:r w:rsidR="00EB7E1E">
        <w:t>, 2012</w:t>
      </w:r>
    </w:p>
    <w:p w:rsidR="001560EF" w:rsidRPr="00E34D25" w:rsidRDefault="001560EF" w:rsidP="00E34D25"/>
    <w:p w:rsidR="00186E49" w:rsidRPr="00E34D25" w:rsidRDefault="00186E49" w:rsidP="00E34D25">
      <w:r w:rsidRPr="00E34D25">
        <w:t xml:space="preserve">The meeting was called to order </w:t>
      </w:r>
      <w:r w:rsidR="000558D3" w:rsidRPr="00E34D25">
        <w:t xml:space="preserve">by </w:t>
      </w:r>
      <w:r w:rsidR="00677EA2">
        <w:t>Jamie Davidson</w:t>
      </w:r>
      <w:r w:rsidR="00EB7E1E">
        <w:t xml:space="preserve"> </w:t>
      </w:r>
      <w:r w:rsidRPr="00E34D25">
        <w:t xml:space="preserve">at </w:t>
      </w:r>
      <w:r w:rsidR="00276A1F">
        <w:t>6:30</w:t>
      </w:r>
      <w:r w:rsidR="00F85524">
        <w:t>p.m.</w:t>
      </w:r>
    </w:p>
    <w:p w:rsidR="00E34D25" w:rsidRDefault="00186E49" w:rsidP="00E34D25">
      <w:pPr>
        <w:pStyle w:val="Subhead"/>
      </w:pPr>
      <w:r w:rsidRPr="00E34D25">
        <w:t>In attendance</w:t>
      </w:r>
    </w:p>
    <w:p w:rsidR="00186E49" w:rsidRPr="00E34D25" w:rsidRDefault="00276A1F" w:rsidP="00E34D25">
      <w:pPr>
        <w:pStyle w:val="Bodycopy"/>
      </w:pPr>
      <w:r>
        <w:t>Nikki Pare, Jamie Davi</w:t>
      </w:r>
      <w:r w:rsidR="00677EA2">
        <w:t xml:space="preserve">dson, Farrah Williams, Katie </w:t>
      </w:r>
      <w:proofErr w:type="spellStart"/>
      <w:r w:rsidR="00677EA2">
        <w:t>Blynn</w:t>
      </w:r>
      <w:proofErr w:type="spellEnd"/>
      <w:r w:rsidR="00677EA2">
        <w:t>, Chelsea Brooks, Shannon Ames, Heather Burton, Ann-Marie Knox, Todd Giles</w:t>
      </w:r>
    </w:p>
    <w:p w:rsidR="00EB195F" w:rsidRDefault="00276A1F" w:rsidP="00890BE5">
      <w:pPr>
        <w:pStyle w:val="Subhead"/>
      </w:pPr>
      <w:r>
        <w:t>Approval of Treasurer’s Report</w:t>
      </w:r>
    </w:p>
    <w:p w:rsidR="00276A1F" w:rsidRDefault="00677EA2" w:rsidP="00890BE5">
      <w:pPr>
        <w:pStyle w:val="Subhead"/>
      </w:pPr>
      <w:r>
        <w:rPr>
          <w:b w:val="0"/>
        </w:rPr>
        <w:t>Jamie</w:t>
      </w:r>
      <w:r w:rsidR="00EB195F">
        <w:rPr>
          <w:b w:val="0"/>
        </w:rPr>
        <w:t xml:space="preserve"> presented the Treasurer’s rep</w:t>
      </w:r>
      <w:r>
        <w:rPr>
          <w:b w:val="0"/>
        </w:rPr>
        <w:t xml:space="preserve">ort </w:t>
      </w:r>
      <w:r w:rsidR="00EB195F">
        <w:rPr>
          <w:b w:val="0"/>
        </w:rPr>
        <w:t>as Joyce Watson, PTA Treasurer</w:t>
      </w:r>
      <w:r w:rsidR="008D73BB">
        <w:rPr>
          <w:b w:val="0"/>
        </w:rPr>
        <w:t>,</w:t>
      </w:r>
      <w:r w:rsidR="00EB195F">
        <w:rPr>
          <w:b w:val="0"/>
        </w:rPr>
        <w:t xml:space="preserve"> is out of t</w:t>
      </w:r>
      <w:r>
        <w:rPr>
          <w:b w:val="0"/>
        </w:rPr>
        <w:t>own.</w:t>
      </w:r>
      <w:r w:rsidR="00EB195F">
        <w:rPr>
          <w:b w:val="0"/>
        </w:rPr>
        <w:t xml:space="preserve">  </w:t>
      </w:r>
      <w:r>
        <w:rPr>
          <w:b w:val="0"/>
        </w:rPr>
        <w:t xml:space="preserve">The unofficial total from the first PTA Family Fun Night is approximately $115. The amount raised covered the cost of the pizzas and the craft supplies.  Heather </w:t>
      </w:r>
      <w:r w:rsidR="00EB195F">
        <w:rPr>
          <w:b w:val="0"/>
        </w:rPr>
        <w:t>motioned to accept th</w:t>
      </w:r>
      <w:r>
        <w:rPr>
          <w:b w:val="0"/>
        </w:rPr>
        <w:t>e report as presented.  Jamie</w:t>
      </w:r>
      <w:r w:rsidR="00EB195F">
        <w:rPr>
          <w:b w:val="0"/>
        </w:rPr>
        <w:t xml:space="preserve"> seconded the motion.  All present voted in favor of approving the report as presented. </w:t>
      </w:r>
      <w:r w:rsidR="00EB195F">
        <w:t xml:space="preserve">                                                                                                                                                                                                    </w:t>
      </w:r>
    </w:p>
    <w:p w:rsidR="00890BE5" w:rsidRDefault="00890BE5" w:rsidP="00890BE5">
      <w:pPr>
        <w:pStyle w:val="Subhead"/>
      </w:pPr>
      <w:r w:rsidRPr="00E34D25">
        <w:t>Approval of Minutes</w:t>
      </w:r>
    </w:p>
    <w:p w:rsidR="00276A1F" w:rsidRDefault="00890BE5" w:rsidP="00EB195F">
      <w:pPr>
        <w:pStyle w:val="Bodycopy"/>
      </w:pPr>
      <w:r w:rsidRPr="00E34D25">
        <w:t>The m</w:t>
      </w:r>
      <w:r w:rsidR="00EB7E1E">
        <w:t>in</w:t>
      </w:r>
      <w:r w:rsidR="00276A1F">
        <w:t>utes w</w:t>
      </w:r>
      <w:r w:rsidR="00677EA2">
        <w:t>ere presented by Farrah for the November 13</w:t>
      </w:r>
      <w:r w:rsidR="00276A1F">
        <w:t xml:space="preserve">, 2012 </w:t>
      </w:r>
      <w:r w:rsidR="00677EA2">
        <w:t xml:space="preserve">meeting.  It was mentioned that the minutes are posted on the school website under the parent information tab. The PTA minutes are also emailed to all members. </w:t>
      </w:r>
      <w:r w:rsidR="00C14410">
        <w:t xml:space="preserve"> Heather </w:t>
      </w:r>
      <w:r w:rsidR="00EB195F">
        <w:t xml:space="preserve">motioned to accept the minutes as presented which was seconded by Jamie Davidson.  All present voted in favor of approving the minutes as presented. </w:t>
      </w:r>
    </w:p>
    <w:p w:rsidR="00C14410" w:rsidRDefault="00EB195F" w:rsidP="00E34D25">
      <w:pPr>
        <w:pStyle w:val="Subhead"/>
      </w:pPr>
      <w:r>
        <w:t>Old Business</w:t>
      </w:r>
    </w:p>
    <w:p w:rsidR="00431BB7" w:rsidRDefault="00431BB7" w:rsidP="00E34D25">
      <w:pPr>
        <w:pStyle w:val="Subhead"/>
        <w:rPr>
          <w:b w:val="0"/>
        </w:rPr>
      </w:pPr>
      <w:r>
        <w:rPr>
          <w:b w:val="0"/>
        </w:rPr>
        <w:t xml:space="preserve">Reflections Program: Jamie stated there are no updates on the Reflections Program.  She is available for students if they need help with their projects. </w:t>
      </w:r>
    </w:p>
    <w:p w:rsidR="00431BB7" w:rsidRDefault="00431BB7" w:rsidP="00E34D25">
      <w:pPr>
        <w:pStyle w:val="Subhead"/>
        <w:rPr>
          <w:b w:val="0"/>
        </w:rPr>
      </w:pPr>
      <w:r>
        <w:rPr>
          <w:b w:val="0"/>
        </w:rPr>
        <w:t>December 1</w:t>
      </w:r>
      <w:r w:rsidRPr="00431BB7">
        <w:rPr>
          <w:b w:val="0"/>
          <w:vertAlign w:val="superscript"/>
        </w:rPr>
        <w:t>st</w:t>
      </w:r>
      <w:r>
        <w:rPr>
          <w:b w:val="0"/>
        </w:rPr>
        <w:t xml:space="preserve"> Festival of Trees:  </w:t>
      </w:r>
      <w:r w:rsidR="00D90B92">
        <w:rPr>
          <w:b w:val="0"/>
        </w:rPr>
        <w:t>Nikki stated that i</w:t>
      </w:r>
      <w:r>
        <w:rPr>
          <w:b w:val="0"/>
        </w:rPr>
        <w:t>t was a great turn out.  The PTA served hot chocolate and cookies f</w:t>
      </w:r>
      <w:r w:rsidR="00D90B92">
        <w:rPr>
          <w:b w:val="0"/>
        </w:rPr>
        <w:t>or the guests.  M</w:t>
      </w:r>
      <w:r>
        <w:rPr>
          <w:b w:val="0"/>
        </w:rPr>
        <w:t xml:space="preserve">oney </w:t>
      </w:r>
      <w:r w:rsidR="00D90B92">
        <w:rPr>
          <w:b w:val="0"/>
        </w:rPr>
        <w:t xml:space="preserve">was raised </w:t>
      </w:r>
      <w:r>
        <w:rPr>
          <w:b w:val="0"/>
        </w:rPr>
        <w:t>for the Freedom Food Pantry</w:t>
      </w:r>
      <w:r w:rsidR="00D90B92">
        <w:rPr>
          <w:b w:val="0"/>
        </w:rPr>
        <w:t xml:space="preserve"> at the event</w:t>
      </w:r>
      <w:r>
        <w:rPr>
          <w:b w:val="0"/>
        </w:rPr>
        <w:t xml:space="preserve">.  </w:t>
      </w:r>
    </w:p>
    <w:p w:rsidR="00431BB7" w:rsidRDefault="00431BB7" w:rsidP="00E34D25">
      <w:pPr>
        <w:pStyle w:val="Subhead"/>
        <w:rPr>
          <w:b w:val="0"/>
        </w:rPr>
      </w:pPr>
      <w:r>
        <w:rPr>
          <w:b w:val="0"/>
        </w:rPr>
        <w:t xml:space="preserve">Family Fun Night: </w:t>
      </w:r>
      <w:r w:rsidR="00D90B92">
        <w:rPr>
          <w:b w:val="0"/>
        </w:rPr>
        <w:t>Jamie stated the event as</w:t>
      </w:r>
      <w:r>
        <w:rPr>
          <w:b w:val="0"/>
        </w:rPr>
        <w:t xml:space="preserve"> a great tur</w:t>
      </w:r>
      <w:r w:rsidR="00D90B92">
        <w:rPr>
          <w:b w:val="0"/>
        </w:rPr>
        <w:t>nout.</w:t>
      </w:r>
      <w:r>
        <w:rPr>
          <w:b w:val="0"/>
        </w:rPr>
        <w:t xml:space="preserve">  </w:t>
      </w:r>
      <w:r w:rsidR="00D90B92">
        <w:rPr>
          <w:b w:val="0"/>
        </w:rPr>
        <w:t xml:space="preserve">It was organized and fun! </w:t>
      </w:r>
      <w:r>
        <w:rPr>
          <w:b w:val="0"/>
        </w:rPr>
        <w:t xml:space="preserve">There was enough pizza and materials for </w:t>
      </w:r>
      <w:r w:rsidR="00D90B92">
        <w:rPr>
          <w:b w:val="0"/>
        </w:rPr>
        <w:t xml:space="preserve">the crafts. </w:t>
      </w:r>
      <w:r w:rsidR="00474365">
        <w:rPr>
          <w:b w:val="0"/>
        </w:rPr>
        <w:t>Amy shared that the first graders were excited about the event.</w:t>
      </w:r>
      <w:r w:rsidR="00D90B92">
        <w:rPr>
          <w:b w:val="0"/>
        </w:rPr>
        <w:t xml:space="preserve"> Farrah</w:t>
      </w:r>
      <w:r>
        <w:rPr>
          <w:b w:val="0"/>
        </w:rPr>
        <w:t xml:space="preserve"> discussed that we need to come up with an organized way to end an event</w:t>
      </w:r>
      <w:r w:rsidR="00D90B92">
        <w:rPr>
          <w:b w:val="0"/>
        </w:rPr>
        <w:t xml:space="preserve"> to aid with clean up and unstructured time</w:t>
      </w:r>
      <w:r>
        <w:rPr>
          <w:b w:val="0"/>
        </w:rPr>
        <w:t xml:space="preserve">.  </w:t>
      </w:r>
      <w:r w:rsidR="00D90B92">
        <w:rPr>
          <w:b w:val="0"/>
        </w:rPr>
        <w:t xml:space="preserve">Farrah also discussed that information should be added to the flyers about adult supervision required.  </w:t>
      </w:r>
      <w:r>
        <w:rPr>
          <w:b w:val="0"/>
        </w:rPr>
        <w:t xml:space="preserve"> </w:t>
      </w:r>
    </w:p>
    <w:p w:rsidR="00D90B92" w:rsidRDefault="00D90B92" w:rsidP="00E34D25">
      <w:pPr>
        <w:pStyle w:val="Subhead"/>
        <w:rPr>
          <w:b w:val="0"/>
        </w:rPr>
      </w:pPr>
      <w:r>
        <w:rPr>
          <w:b w:val="0"/>
        </w:rPr>
        <w:t xml:space="preserve">School Holiday Music Concert: The decorations are all done as well as the props and costumes.  Several staff members and students helped out.  </w:t>
      </w:r>
    </w:p>
    <w:p w:rsidR="00474365" w:rsidRDefault="00D90B92" w:rsidP="00E34D25">
      <w:pPr>
        <w:pStyle w:val="Subhead"/>
        <w:rPr>
          <w:b w:val="0"/>
        </w:rPr>
      </w:pPr>
      <w:r>
        <w:rPr>
          <w:b w:val="0"/>
        </w:rPr>
        <w:t xml:space="preserve">PTA Convention: Jamie presented the Certificate we received at the convention.  Jamie, Nikki and Farrah briefly discussed </w:t>
      </w:r>
      <w:r w:rsidR="00474365">
        <w:rPr>
          <w:b w:val="0"/>
        </w:rPr>
        <w:t xml:space="preserve">the event.  Jamie shared the idea of getting together this summer with a Manchester PTA to talk about possible fundraisers and event ideas. Further information will be discussed at the next meeting as Crystal and Joyce are not present at this time.  </w:t>
      </w:r>
    </w:p>
    <w:p w:rsidR="00922367" w:rsidRPr="00474365" w:rsidRDefault="00474365" w:rsidP="00E34D25">
      <w:pPr>
        <w:pStyle w:val="Subhead"/>
        <w:rPr>
          <w:b w:val="0"/>
        </w:rPr>
      </w:pPr>
      <w:r>
        <w:rPr>
          <w:b w:val="0"/>
        </w:rPr>
        <w:t xml:space="preserve">Faculty Report/Wish List:  1. Preschool is still looking for a toy workbench.  2. Katie will need pumpkins in the fall of 2013.  3. Mrs. Palmer has enough 2 liter bottles.  4. Katie stated that a community member donated boxes of supplies to the PTA.  The boxes are in the conference. The PTA will go through the supplies and store them as soon as possible.  5. First grade would like old newspapers to use for covering tables during art projects. </w:t>
      </w:r>
      <w:r w:rsidR="00A84159">
        <w:rPr>
          <w:b w:val="0"/>
        </w:rPr>
        <w:t xml:space="preserve">Heather will bring in newspapers for first grade.  </w:t>
      </w:r>
    </w:p>
    <w:p w:rsidR="00A84159" w:rsidRDefault="00A84159" w:rsidP="00890BE5">
      <w:pPr>
        <w:pStyle w:val="Subhead"/>
      </w:pPr>
    </w:p>
    <w:p w:rsidR="00890BE5" w:rsidRDefault="00890BE5" w:rsidP="00890BE5">
      <w:pPr>
        <w:pStyle w:val="Subhead"/>
      </w:pPr>
      <w:r w:rsidRPr="00E34D25">
        <w:lastRenderedPageBreak/>
        <w:t xml:space="preserve">New Business  </w:t>
      </w:r>
    </w:p>
    <w:p w:rsidR="00DF650F" w:rsidRDefault="00DF650F" w:rsidP="00890BE5">
      <w:pPr>
        <w:pStyle w:val="Subhead"/>
        <w:rPr>
          <w:b w:val="0"/>
        </w:rPr>
      </w:pPr>
      <w:r>
        <w:rPr>
          <w:b w:val="0"/>
        </w:rPr>
        <w:t xml:space="preserve">Monthly Theme Family Event ideas: January is a busy month with the skiing program. It was discussed that it would be too difficult to plan a family event due to the “kick off” of skiing.  </w:t>
      </w:r>
      <w:r w:rsidR="000D0C8D">
        <w:rPr>
          <w:b w:val="0"/>
        </w:rPr>
        <w:t xml:space="preserve">Katie suggested </w:t>
      </w:r>
      <w:r>
        <w:rPr>
          <w:b w:val="0"/>
        </w:rPr>
        <w:t>plan</w:t>
      </w:r>
      <w:r w:rsidR="000D0C8D">
        <w:rPr>
          <w:b w:val="0"/>
        </w:rPr>
        <w:t>ning</w:t>
      </w:r>
      <w:r>
        <w:rPr>
          <w:b w:val="0"/>
        </w:rPr>
        <w:t xml:space="preserve"> an event in February. Nikki proposed a Valentine’s dance.  It was discussed that a dance is not a preferred event.  Nikki also proposed a Valentine breakfast at the Town Hall.  </w:t>
      </w:r>
    </w:p>
    <w:p w:rsidR="000D0C8D" w:rsidRDefault="00DF650F" w:rsidP="00890BE5">
      <w:pPr>
        <w:pStyle w:val="Subhead"/>
        <w:rPr>
          <w:b w:val="0"/>
        </w:rPr>
      </w:pPr>
      <w:r>
        <w:rPr>
          <w:b w:val="0"/>
        </w:rPr>
        <w:t xml:space="preserve">Bylaws: Nikki presented the Bylaws as they are written in Tamworth and asked if the PTA would like to amend the Freedom Bylaws.  Heather motioned to keep them as they are and </w:t>
      </w:r>
      <w:r w:rsidR="000D0C8D">
        <w:rPr>
          <w:b w:val="0"/>
        </w:rPr>
        <w:t xml:space="preserve">review them as needed for this year.  Farrah seconded the motion.  All members present were in favor of the decision.  </w:t>
      </w:r>
    </w:p>
    <w:p w:rsidR="000D0C8D" w:rsidRDefault="000D0C8D" w:rsidP="00890BE5">
      <w:pPr>
        <w:pStyle w:val="Subhead"/>
        <w:rPr>
          <w:b w:val="0"/>
        </w:rPr>
      </w:pPr>
      <w:r>
        <w:rPr>
          <w:b w:val="0"/>
        </w:rPr>
        <w:t xml:space="preserve">New Fundraisers:  January is the “kick off” to skiing.  Todd and Heather stated that in previous years the PTA helped fund an end of year tubing event at King Pine.  Todd also mentioned that the Wellness Committee hosts a breakfast as a “kick off” event for skiing.  The PTA could help with the breakfast.  The PTA will also look into hosting a tubing event at King Pine.  </w:t>
      </w:r>
    </w:p>
    <w:p w:rsidR="000D0C8D" w:rsidRDefault="000D0C8D" w:rsidP="00890BE5">
      <w:pPr>
        <w:pStyle w:val="Subhead"/>
        <w:rPr>
          <w:b w:val="0"/>
        </w:rPr>
      </w:pPr>
      <w:r>
        <w:rPr>
          <w:b w:val="0"/>
        </w:rPr>
        <w:t>Other Fundraising/Family Events discussed were:</w:t>
      </w:r>
    </w:p>
    <w:p w:rsidR="00E21D7B" w:rsidRDefault="00E21D7B" w:rsidP="00890BE5">
      <w:pPr>
        <w:pStyle w:val="Subhead"/>
        <w:rPr>
          <w:b w:val="0"/>
        </w:rPr>
      </w:pPr>
      <w:r>
        <w:rPr>
          <w:b w:val="0"/>
        </w:rPr>
        <w:t>BINGO night</w:t>
      </w:r>
    </w:p>
    <w:p w:rsidR="000D0C8D" w:rsidRDefault="000D0C8D" w:rsidP="00890BE5">
      <w:pPr>
        <w:pStyle w:val="Subhead"/>
        <w:rPr>
          <w:b w:val="0"/>
        </w:rPr>
      </w:pPr>
      <w:r>
        <w:rPr>
          <w:b w:val="0"/>
        </w:rPr>
        <w:t xml:space="preserve">Luau </w:t>
      </w:r>
      <w:r w:rsidR="00E21D7B">
        <w:rPr>
          <w:b w:val="0"/>
        </w:rPr>
        <w:t>Family Night in February: Games for families to play (</w:t>
      </w:r>
      <w:proofErr w:type="spellStart"/>
      <w:r w:rsidR="00E21D7B">
        <w:rPr>
          <w:b w:val="0"/>
        </w:rPr>
        <w:t>ie</w:t>
      </w:r>
      <w:proofErr w:type="spellEnd"/>
      <w:r w:rsidR="00E21D7B">
        <w:rPr>
          <w:b w:val="0"/>
        </w:rPr>
        <w:t>. Limbo)</w:t>
      </w:r>
    </w:p>
    <w:p w:rsidR="00E21D7B" w:rsidRDefault="00E21D7B" w:rsidP="00890BE5">
      <w:pPr>
        <w:pStyle w:val="Subhead"/>
        <w:rPr>
          <w:b w:val="0"/>
        </w:rPr>
      </w:pPr>
      <w:r>
        <w:rPr>
          <w:b w:val="0"/>
        </w:rPr>
        <w:t xml:space="preserve">March: Pie/Cake Auction: Include the community in this event.  </w:t>
      </w:r>
    </w:p>
    <w:p w:rsidR="000D0C8D" w:rsidRDefault="00E21D7B" w:rsidP="00890BE5">
      <w:pPr>
        <w:pStyle w:val="Subhead"/>
        <w:rPr>
          <w:b w:val="0"/>
        </w:rPr>
      </w:pPr>
      <w:r>
        <w:rPr>
          <w:b w:val="0"/>
        </w:rPr>
        <w:t xml:space="preserve">Farrah suggested a Scholastic Book Fair: The PTA could help run the fair. In previous years the Librarian organized the event.  Todd stated that in previous years a book was dedicated to students on their birthday and presented to the library.  A name plate is added to the inside cover of the book.  Jamie mentioned speaking to a woman about book donations for the school library.  She will look into Believe in Books as well.  </w:t>
      </w:r>
    </w:p>
    <w:p w:rsidR="000D0C8D" w:rsidRDefault="00E21D7B" w:rsidP="00890BE5">
      <w:pPr>
        <w:pStyle w:val="Subhead"/>
        <w:rPr>
          <w:b w:val="0"/>
        </w:rPr>
      </w:pPr>
      <w:r>
        <w:rPr>
          <w:b w:val="0"/>
        </w:rPr>
        <w:t xml:space="preserve">Babysitters for meeting nights:  Jamie stated that we do not have any babysitters at this time. </w:t>
      </w:r>
      <w:r w:rsidR="00111BD9">
        <w:rPr>
          <w:b w:val="0"/>
        </w:rPr>
        <w:t xml:space="preserve">It may allow more parents to attend meetings if there is a babysitter available. </w:t>
      </w:r>
      <w:r>
        <w:rPr>
          <w:b w:val="0"/>
        </w:rPr>
        <w:t xml:space="preserve"> Heather mentioned contacting the Kennett High School Guidance Dept. or the Little Eagles Preschool for potential babysitters.  Farrah will add a note to the newsletter about opportunities for volunteering </w:t>
      </w:r>
      <w:r w:rsidR="00111BD9">
        <w:rPr>
          <w:b w:val="0"/>
        </w:rPr>
        <w:t xml:space="preserve">to babysit during PTA meetings.  </w:t>
      </w:r>
    </w:p>
    <w:p w:rsidR="000D0C8D" w:rsidRDefault="000D0C8D" w:rsidP="00890BE5">
      <w:pPr>
        <w:pStyle w:val="Subhead"/>
        <w:rPr>
          <w:b w:val="0"/>
        </w:rPr>
      </w:pPr>
      <w:r w:rsidRPr="00111BD9">
        <w:t>Next meeting:</w:t>
      </w:r>
      <w:r>
        <w:rPr>
          <w:b w:val="0"/>
        </w:rPr>
        <w:t xml:space="preserve"> January 16, 2013 at 4pm.</w:t>
      </w:r>
    </w:p>
    <w:p w:rsidR="00A84159" w:rsidRPr="00111BD9" w:rsidRDefault="00111BD9" w:rsidP="00111BD9">
      <w:r w:rsidRPr="00E34D25">
        <w:t xml:space="preserve">Motion to adjourn was made at </w:t>
      </w:r>
      <w:r>
        <w:t>7:55 p.m.</w:t>
      </w:r>
      <w:r w:rsidRPr="00E34D25">
        <w:t xml:space="preserve"> and was passed unanimously.</w:t>
      </w:r>
      <w:r w:rsidR="000D0C8D">
        <w:rPr>
          <w:b/>
        </w:rPr>
        <w:t xml:space="preserve">  </w:t>
      </w:r>
      <w:r w:rsidR="00DF650F">
        <w:rPr>
          <w:b/>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F4328D">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AE" w:rsidRDefault="004D34AE">
      <w:r>
        <w:separator/>
      </w:r>
    </w:p>
    <w:p w:rsidR="004D34AE" w:rsidRDefault="004D34AE"/>
  </w:endnote>
  <w:endnote w:type="continuationSeparator" w:id="0">
    <w:p w:rsidR="004D34AE" w:rsidRDefault="004D34AE">
      <w:r>
        <w:continuationSeparator/>
      </w:r>
    </w:p>
    <w:p w:rsidR="004D34AE" w:rsidRDefault="004D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210077">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AE" w:rsidRDefault="004D34AE">
      <w:r>
        <w:separator/>
      </w:r>
    </w:p>
    <w:p w:rsidR="004D34AE" w:rsidRDefault="004D34AE"/>
  </w:footnote>
  <w:footnote w:type="continuationSeparator" w:id="0">
    <w:p w:rsidR="004D34AE" w:rsidRDefault="004D34AE">
      <w:r>
        <w:continuationSeparator/>
      </w:r>
    </w:p>
    <w:p w:rsidR="004D34AE" w:rsidRDefault="004D34A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558D3"/>
    <w:rsid w:val="00065407"/>
    <w:rsid w:val="000A1A54"/>
    <w:rsid w:val="000D0C8D"/>
    <w:rsid w:val="00111BD9"/>
    <w:rsid w:val="001560EF"/>
    <w:rsid w:val="00186E49"/>
    <w:rsid w:val="00210077"/>
    <w:rsid w:val="002472EF"/>
    <w:rsid w:val="00276A1F"/>
    <w:rsid w:val="002A169C"/>
    <w:rsid w:val="002B302C"/>
    <w:rsid w:val="002B396E"/>
    <w:rsid w:val="002F5784"/>
    <w:rsid w:val="002F6BEE"/>
    <w:rsid w:val="003707F7"/>
    <w:rsid w:val="003A313A"/>
    <w:rsid w:val="00431BB7"/>
    <w:rsid w:val="00442EB7"/>
    <w:rsid w:val="00472F56"/>
    <w:rsid w:val="00474365"/>
    <w:rsid w:val="004D34AE"/>
    <w:rsid w:val="00520F94"/>
    <w:rsid w:val="00624BE2"/>
    <w:rsid w:val="00677EA2"/>
    <w:rsid w:val="006867DC"/>
    <w:rsid w:val="006D4CC4"/>
    <w:rsid w:val="006E4288"/>
    <w:rsid w:val="0073281E"/>
    <w:rsid w:val="00886D53"/>
    <w:rsid w:val="00890BE5"/>
    <w:rsid w:val="008D73BB"/>
    <w:rsid w:val="00914563"/>
    <w:rsid w:val="00922367"/>
    <w:rsid w:val="009431E7"/>
    <w:rsid w:val="00950F18"/>
    <w:rsid w:val="00A2401D"/>
    <w:rsid w:val="00A4556E"/>
    <w:rsid w:val="00A84159"/>
    <w:rsid w:val="00AE0324"/>
    <w:rsid w:val="00B023A9"/>
    <w:rsid w:val="00B12DC2"/>
    <w:rsid w:val="00B2385B"/>
    <w:rsid w:val="00B47893"/>
    <w:rsid w:val="00B56655"/>
    <w:rsid w:val="00C14410"/>
    <w:rsid w:val="00C612B7"/>
    <w:rsid w:val="00C6318C"/>
    <w:rsid w:val="00C90502"/>
    <w:rsid w:val="00CE240D"/>
    <w:rsid w:val="00D0502B"/>
    <w:rsid w:val="00D326FF"/>
    <w:rsid w:val="00D63623"/>
    <w:rsid w:val="00D90B92"/>
    <w:rsid w:val="00DF1C17"/>
    <w:rsid w:val="00DF650F"/>
    <w:rsid w:val="00E21D7B"/>
    <w:rsid w:val="00E2264C"/>
    <w:rsid w:val="00E34D25"/>
    <w:rsid w:val="00E50AF9"/>
    <w:rsid w:val="00E5383A"/>
    <w:rsid w:val="00E6092C"/>
    <w:rsid w:val="00EB195F"/>
    <w:rsid w:val="00EB243E"/>
    <w:rsid w:val="00EB7E1E"/>
    <w:rsid w:val="00F173D7"/>
    <w:rsid w:val="00F85524"/>
    <w:rsid w:val="00FA7CBF"/>
    <w:rsid w:val="00FC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\Users\Teacher\AppData\Roaming\Microsoft\Templates\PTA minutes.dot</Template>
  <TotalTime>0</TotalTime>
  <Pages>2</Pages>
  <Words>794</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Karin Schroeder</cp:lastModifiedBy>
  <cp:revision>2</cp:revision>
  <cp:lastPrinted>2005-07-11T15:49:00Z</cp:lastPrinted>
  <dcterms:created xsi:type="dcterms:W3CDTF">2013-01-24T21:26:00Z</dcterms:created>
  <dcterms:modified xsi:type="dcterms:W3CDTF">2013-01-24T21:26:00Z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