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bookmarkStart w:id="0" w:name="_GoBack"/>
      <w:bookmarkEnd w:id="0"/>
      <w:r>
        <w:t>Minutes</w:t>
      </w:r>
    </w:p>
    <w:p w:rsidR="00186E49" w:rsidRPr="00E32EFF" w:rsidRDefault="00EB7E1E" w:rsidP="002472EF">
      <w:pPr>
        <w:pStyle w:val="MinutesTitle"/>
        <w:rPr>
          <w:sz w:val="20"/>
        </w:rPr>
      </w:pPr>
      <w:r w:rsidRPr="00E32EFF">
        <w:rPr>
          <w:sz w:val="20"/>
        </w:rPr>
        <w:t>Freedom Eagles</w:t>
      </w:r>
      <w:r w:rsidR="00186E49" w:rsidRPr="00E32EFF">
        <w:rPr>
          <w:sz w:val="20"/>
        </w:rPr>
        <w:t xml:space="preserve"> PTA Minutes</w:t>
      </w:r>
    </w:p>
    <w:p w:rsidR="00186E49" w:rsidRPr="00E32EFF" w:rsidRDefault="00F61C64" w:rsidP="002472EF">
      <w:pPr>
        <w:pStyle w:val="italics"/>
        <w:rPr>
          <w:sz w:val="20"/>
          <w:szCs w:val="20"/>
        </w:rPr>
      </w:pPr>
      <w:r>
        <w:rPr>
          <w:sz w:val="20"/>
          <w:szCs w:val="20"/>
        </w:rPr>
        <w:t>Feb 11</w:t>
      </w:r>
      <w:r w:rsidR="0085125C">
        <w:rPr>
          <w:sz w:val="20"/>
          <w:szCs w:val="20"/>
        </w:rPr>
        <w:t>, 2014</w:t>
      </w:r>
    </w:p>
    <w:p w:rsidR="001560EF" w:rsidRPr="00E32EFF" w:rsidRDefault="001560EF" w:rsidP="00E34D25">
      <w:pPr>
        <w:rPr>
          <w:sz w:val="20"/>
          <w:szCs w:val="20"/>
        </w:rPr>
      </w:pPr>
    </w:p>
    <w:p w:rsidR="00716E19" w:rsidRPr="00E32EFF" w:rsidRDefault="00186E49" w:rsidP="00E34D25">
      <w:pPr>
        <w:rPr>
          <w:sz w:val="20"/>
          <w:szCs w:val="20"/>
        </w:rPr>
      </w:pPr>
      <w:r w:rsidRPr="00E32EFF">
        <w:rPr>
          <w:sz w:val="20"/>
          <w:szCs w:val="20"/>
        </w:rPr>
        <w:t xml:space="preserve">The meeting was called to order </w:t>
      </w:r>
      <w:r w:rsidR="000558D3" w:rsidRPr="00E32EFF">
        <w:rPr>
          <w:sz w:val="20"/>
          <w:szCs w:val="20"/>
        </w:rPr>
        <w:t xml:space="preserve">by </w:t>
      </w:r>
      <w:r w:rsidR="00E140E6">
        <w:rPr>
          <w:sz w:val="20"/>
          <w:szCs w:val="20"/>
        </w:rPr>
        <w:t>Nikki Pa</w:t>
      </w:r>
      <w:r w:rsidR="00F2329C">
        <w:rPr>
          <w:sz w:val="20"/>
          <w:szCs w:val="20"/>
        </w:rPr>
        <w:t>r</w:t>
      </w:r>
      <w:r w:rsidR="00390489" w:rsidRPr="00E32EFF">
        <w:rPr>
          <w:sz w:val="20"/>
          <w:szCs w:val="20"/>
        </w:rPr>
        <w:t>e</w:t>
      </w:r>
      <w:r w:rsidR="00EB7E1E" w:rsidRPr="00E32EFF">
        <w:rPr>
          <w:sz w:val="20"/>
          <w:szCs w:val="20"/>
        </w:rPr>
        <w:t xml:space="preserve"> </w:t>
      </w:r>
      <w:r w:rsidRPr="00E32EFF">
        <w:rPr>
          <w:sz w:val="20"/>
          <w:szCs w:val="20"/>
        </w:rPr>
        <w:t xml:space="preserve">at </w:t>
      </w:r>
      <w:r w:rsidR="00F61C64">
        <w:rPr>
          <w:sz w:val="20"/>
          <w:szCs w:val="20"/>
        </w:rPr>
        <w:t>6:11</w:t>
      </w:r>
      <w:r w:rsidR="00DF7B19" w:rsidRPr="00E32EFF">
        <w:rPr>
          <w:sz w:val="20"/>
          <w:szCs w:val="20"/>
        </w:rPr>
        <w:t>pm</w:t>
      </w:r>
    </w:p>
    <w:p w:rsidR="00E34D25" w:rsidRPr="00E32EFF" w:rsidRDefault="00186E49" w:rsidP="00E34D25">
      <w:pPr>
        <w:pStyle w:val="Subhead"/>
        <w:rPr>
          <w:sz w:val="20"/>
          <w:szCs w:val="20"/>
        </w:rPr>
      </w:pPr>
      <w:r w:rsidRPr="00E32EFF">
        <w:rPr>
          <w:sz w:val="20"/>
          <w:szCs w:val="20"/>
        </w:rPr>
        <w:t>In attendance</w:t>
      </w:r>
    </w:p>
    <w:p w:rsidR="008C27F5" w:rsidRDefault="00E140E6" w:rsidP="00E32EFF">
      <w:pPr>
        <w:pStyle w:val="Bodycopy"/>
        <w:rPr>
          <w:sz w:val="20"/>
          <w:szCs w:val="20"/>
        </w:rPr>
      </w:pPr>
      <w:r>
        <w:rPr>
          <w:sz w:val="20"/>
          <w:szCs w:val="20"/>
        </w:rPr>
        <w:t>Nikki Pa</w:t>
      </w:r>
      <w:r w:rsidR="009E1BA8" w:rsidRPr="00E32EFF">
        <w:rPr>
          <w:sz w:val="20"/>
          <w:szCs w:val="20"/>
        </w:rPr>
        <w:t>r</w:t>
      </w:r>
      <w:r>
        <w:rPr>
          <w:sz w:val="20"/>
          <w:szCs w:val="20"/>
        </w:rPr>
        <w:t>e</w:t>
      </w:r>
      <w:r w:rsidR="0085125C">
        <w:rPr>
          <w:sz w:val="20"/>
          <w:szCs w:val="20"/>
        </w:rPr>
        <w:t xml:space="preserve">, Phyllis Fortier, </w:t>
      </w:r>
      <w:r>
        <w:rPr>
          <w:sz w:val="20"/>
          <w:szCs w:val="20"/>
        </w:rPr>
        <w:t>Crystal Buswell, Joyce Watson</w:t>
      </w:r>
      <w:r w:rsidR="008C27F5">
        <w:rPr>
          <w:sz w:val="20"/>
          <w:szCs w:val="20"/>
        </w:rPr>
        <w:t xml:space="preserve"> </w:t>
      </w:r>
    </w:p>
    <w:p w:rsidR="00E32EFF" w:rsidRPr="00E32EFF" w:rsidRDefault="00716E19" w:rsidP="00E32EFF">
      <w:pPr>
        <w:pStyle w:val="Bodycopy"/>
        <w:rPr>
          <w:sz w:val="20"/>
          <w:szCs w:val="20"/>
        </w:rPr>
      </w:pPr>
      <w:r w:rsidRPr="00E32EFF">
        <w:rPr>
          <w:sz w:val="20"/>
          <w:szCs w:val="20"/>
        </w:rPr>
        <w:t xml:space="preserve"> </w:t>
      </w:r>
    </w:p>
    <w:p w:rsidR="00716E19" w:rsidRPr="00E32EFF" w:rsidRDefault="00276A1F" w:rsidP="00E32EFF">
      <w:pPr>
        <w:pStyle w:val="Bodycopy"/>
        <w:rPr>
          <w:b/>
          <w:sz w:val="20"/>
          <w:szCs w:val="20"/>
        </w:rPr>
      </w:pPr>
      <w:r w:rsidRPr="00E32EFF">
        <w:rPr>
          <w:b/>
          <w:sz w:val="20"/>
          <w:szCs w:val="20"/>
        </w:rPr>
        <w:t>Approval of Treasurer’s Report</w:t>
      </w:r>
    </w:p>
    <w:p w:rsidR="00276A1F" w:rsidRDefault="00E140E6" w:rsidP="00890BE5">
      <w:pPr>
        <w:pStyle w:val="Subhead"/>
        <w:rPr>
          <w:b w:val="0"/>
          <w:sz w:val="20"/>
          <w:szCs w:val="20"/>
        </w:rPr>
      </w:pPr>
      <w:r>
        <w:rPr>
          <w:b w:val="0"/>
          <w:sz w:val="20"/>
          <w:szCs w:val="20"/>
        </w:rPr>
        <w:t>Joyce</w:t>
      </w:r>
      <w:r w:rsidR="009E1BA8" w:rsidRPr="00E32EFF">
        <w:rPr>
          <w:b w:val="0"/>
          <w:sz w:val="20"/>
          <w:szCs w:val="20"/>
        </w:rPr>
        <w:t xml:space="preserve"> presented the t</w:t>
      </w:r>
      <w:r w:rsidR="00EB195F" w:rsidRPr="00E32EFF">
        <w:rPr>
          <w:b w:val="0"/>
          <w:sz w:val="20"/>
          <w:szCs w:val="20"/>
        </w:rPr>
        <w:t>reasurer’s rep</w:t>
      </w:r>
      <w:r w:rsidR="00C77B2F" w:rsidRPr="00E32EFF">
        <w:rPr>
          <w:b w:val="0"/>
          <w:sz w:val="20"/>
          <w:szCs w:val="20"/>
        </w:rPr>
        <w:t>ort</w:t>
      </w:r>
      <w:r w:rsidR="00DF7B19" w:rsidRPr="00E32EFF">
        <w:rPr>
          <w:b w:val="0"/>
          <w:sz w:val="20"/>
          <w:szCs w:val="20"/>
        </w:rPr>
        <w:t xml:space="preserve">.  </w:t>
      </w:r>
      <w:r w:rsidR="0085125C">
        <w:rPr>
          <w:b w:val="0"/>
          <w:sz w:val="20"/>
          <w:szCs w:val="20"/>
        </w:rPr>
        <w:t>The</w:t>
      </w:r>
      <w:r>
        <w:rPr>
          <w:b w:val="0"/>
          <w:sz w:val="20"/>
          <w:szCs w:val="20"/>
        </w:rPr>
        <w:t xml:space="preserve"> balance for December is $2617</w:t>
      </w:r>
      <w:r w:rsidR="00DF7B19" w:rsidRPr="00E32EFF">
        <w:rPr>
          <w:b w:val="0"/>
          <w:sz w:val="20"/>
          <w:szCs w:val="20"/>
        </w:rPr>
        <w:t>.</w:t>
      </w:r>
      <w:r>
        <w:rPr>
          <w:b w:val="0"/>
          <w:sz w:val="20"/>
          <w:szCs w:val="20"/>
        </w:rPr>
        <w:t>60. We took in $1952.03 and paid out $793 for pizza for a profit of $228.00.</w:t>
      </w:r>
      <w:r w:rsidR="00DF7B19" w:rsidRPr="00E32EFF">
        <w:rPr>
          <w:b w:val="0"/>
          <w:sz w:val="20"/>
          <w:szCs w:val="20"/>
        </w:rPr>
        <w:t xml:space="preserve"> </w:t>
      </w:r>
      <w:r>
        <w:rPr>
          <w:b w:val="0"/>
          <w:sz w:val="20"/>
          <w:szCs w:val="20"/>
        </w:rPr>
        <w:t>Tubing will be in March for $800.00. We won the National PTA Survery Award for $500.00. Crystal</w:t>
      </w:r>
      <w:r w:rsidR="0085125C">
        <w:rPr>
          <w:b w:val="0"/>
          <w:sz w:val="20"/>
          <w:szCs w:val="20"/>
        </w:rPr>
        <w:t xml:space="preserve"> </w:t>
      </w:r>
      <w:r w:rsidR="009E1BA8" w:rsidRPr="00E32EFF">
        <w:rPr>
          <w:b w:val="0"/>
          <w:sz w:val="20"/>
          <w:szCs w:val="20"/>
        </w:rPr>
        <w:t>motioned to acce</w:t>
      </w:r>
      <w:r w:rsidR="000E3DB0" w:rsidRPr="00E32EFF">
        <w:rPr>
          <w:b w:val="0"/>
          <w:sz w:val="20"/>
          <w:szCs w:val="20"/>
        </w:rPr>
        <w:t>p</w:t>
      </w:r>
      <w:r w:rsidR="00390489" w:rsidRPr="00E32EFF">
        <w:rPr>
          <w:b w:val="0"/>
          <w:sz w:val="20"/>
          <w:szCs w:val="20"/>
        </w:rPr>
        <w:t>t</w:t>
      </w:r>
      <w:r w:rsidR="00DF7B19" w:rsidRPr="00E32EFF">
        <w:rPr>
          <w:b w:val="0"/>
          <w:sz w:val="20"/>
          <w:szCs w:val="20"/>
        </w:rPr>
        <w:t xml:space="preserve"> the treasurer’s report. </w:t>
      </w:r>
      <w:r>
        <w:rPr>
          <w:b w:val="0"/>
          <w:sz w:val="20"/>
          <w:szCs w:val="20"/>
        </w:rPr>
        <w:t>Nikki</w:t>
      </w:r>
      <w:r w:rsidR="00FE26E3">
        <w:rPr>
          <w:b w:val="0"/>
          <w:sz w:val="20"/>
          <w:szCs w:val="20"/>
        </w:rPr>
        <w:t xml:space="preserve"> </w:t>
      </w:r>
      <w:r w:rsidR="009E1BA8" w:rsidRPr="00E32EFF">
        <w:rPr>
          <w:b w:val="0"/>
          <w:sz w:val="20"/>
          <w:szCs w:val="20"/>
        </w:rPr>
        <w:t xml:space="preserve">seconded the motion. All members present voted in favor of accepting the report. </w:t>
      </w:r>
    </w:p>
    <w:p w:rsidR="00716E19" w:rsidRPr="00E32EFF" w:rsidRDefault="00890BE5" w:rsidP="00890BE5">
      <w:pPr>
        <w:pStyle w:val="Subhead"/>
        <w:rPr>
          <w:sz w:val="20"/>
          <w:szCs w:val="20"/>
        </w:rPr>
      </w:pPr>
      <w:r w:rsidRPr="00E32EFF">
        <w:rPr>
          <w:sz w:val="20"/>
          <w:szCs w:val="20"/>
        </w:rPr>
        <w:t>Approval of Minutes</w:t>
      </w:r>
    </w:p>
    <w:p w:rsidR="00276A1F" w:rsidRPr="00E32EFF" w:rsidRDefault="00890BE5" w:rsidP="00EB195F">
      <w:pPr>
        <w:pStyle w:val="Bodycopy"/>
        <w:rPr>
          <w:sz w:val="20"/>
          <w:szCs w:val="20"/>
        </w:rPr>
      </w:pPr>
      <w:r w:rsidRPr="00E32EFF">
        <w:rPr>
          <w:sz w:val="20"/>
          <w:szCs w:val="20"/>
        </w:rPr>
        <w:t>The m</w:t>
      </w:r>
      <w:r w:rsidR="00EB7E1E" w:rsidRPr="00E32EFF">
        <w:rPr>
          <w:sz w:val="20"/>
          <w:szCs w:val="20"/>
        </w:rPr>
        <w:t>in</w:t>
      </w:r>
      <w:r w:rsidR="00276A1F" w:rsidRPr="00E32EFF">
        <w:rPr>
          <w:sz w:val="20"/>
          <w:szCs w:val="20"/>
        </w:rPr>
        <w:t>utes w</w:t>
      </w:r>
      <w:r w:rsidR="00677EA2" w:rsidRPr="00E32EFF">
        <w:rPr>
          <w:sz w:val="20"/>
          <w:szCs w:val="20"/>
        </w:rPr>
        <w:t>ere present</w:t>
      </w:r>
      <w:r w:rsidR="0085125C">
        <w:rPr>
          <w:sz w:val="20"/>
          <w:szCs w:val="20"/>
        </w:rPr>
        <w:t>ed by Nikki for the December</w:t>
      </w:r>
      <w:r w:rsidR="00A20E4F" w:rsidRPr="00E32EFF">
        <w:rPr>
          <w:sz w:val="20"/>
          <w:szCs w:val="20"/>
        </w:rPr>
        <w:t xml:space="preserve"> 2013</w:t>
      </w:r>
      <w:r w:rsidR="00276A1F" w:rsidRPr="00E32EFF">
        <w:rPr>
          <w:sz w:val="20"/>
          <w:szCs w:val="20"/>
        </w:rPr>
        <w:t xml:space="preserve"> </w:t>
      </w:r>
      <w:r w:rsidR="00677EA2" w:rsidRPr="00E32EFF">
        <w:rPr>
          <w:sz w:val="20"/>
          <w:szCs w:val="20"/>
        </w:rPr>
        <w:t>meeting</w:t>
      </w:r>
      <w:r w:rsidR="00DF7B19" w:rsidRPr="00E32EFF">
        <w:rPr>
          <w:sz w:val="20"/>
          <w:szCs w:val="20"/>
        </w:rPr>
        <w:t>.</w:t>
      </w:r>
      <w:r w:rsidR="00FE26E3">
        <w:rPr>
          <w:sz w:val="20"/>
          <w:szCs w:val="20"/>
        </w:rPr>
        <w:t xml:space="preserve"> </w:t>
      </w:r>
      <w:r w:rsidR="0085125C">
        <w:rPr>
          <w:sz w:val="20"/>
          <w:szCs w:val="20"/>
        </w:rPr>
        <w:t xml:space="preserve"> </w:t>
      </w:r>
      <w:r w:rsidR="00E140E6">
        <w:rPr>
          <w:sz w:val="20"/>
          <w:szCs w:val="20"/>
        </w:rPr>
        <w:t xml:space="preserve">Phyllis </w:t>
      </w:r>
      <w:r w:rsidR="00FE26E3">
        <w:rPr>
          <w:sz w:val="20"/>
          <w:szCs w:val="20"/>
        </w:rPr>
        <w:t xml:space="preserve">motioned </w:t>
      </w:r>
      <w:r w:rsidR="0085125C">
        <w:rPr>
          <w:sz w:val="20"/>
          <w:szCs w:val="20"/>
        </w:rPr>
        <w:t>to accept the minutes as presented</w:t>
      </w:r>
      <w:r w:rsidR="00DF7B19" w:rsidRPr="00E32EFF">
        <w:rPr>
          <w:sz w:val="20"/>
          <w:szCs w:val="20"/>
        </w:rPr>
        <w:t xml:space="preserve">. </w:t>
      </w:r>
      <w:r w:rsidR="00E140E6">
        <w:rPr>
          <w:sz w:val="20"/>
          <w:szCs w:val="20"/>
        </w:rPr>
        <w:t xml:space="preserve">Nikki </w:t>
      </w:r>
      <w:r w:rsidR="00FE26E3">
        <w:rPr>
          <w:sz w:val="20"/>
          <w:szCs w:val="20"/>
        </w:rPr>
        <w:t xml:space="preserve">seconded the motion. </w:t>
      </w:r>
      <w:r w:rsidR="00F2329C">
        <w:rPr>
          <w:sz w:val="20"/>
          <w:szCs w:val="20"/>
        </w:rPr>
        <w:t>A</w:t>
      </w:r>
      <w:r w:rsidR="00E140E6">
        <w:rPr>
          <w:sz w:val="20"/>
          <w:szCs w:val="20"/>
        </w:rPr>
        <w:t>l</w:t>
      </w:r>
      <w:r w:rsidR="00F2329C">
        <w:rPr>
          <w:sz w:val="20"/>
          <w:szCs w:val="20"/>
        </w:rPr>
        <w:t>l</w:t>
      </w:r>
      <w:r w:rsidR="00E140E6" w:rsidRPr="00E140E6">
        <w:t xml:space="preserve"> </w:t>
      </w:r>
      <w:r w:rsidR="00E140E6" w:rsidRPr="00E140E6">
        <w:rPr>
          <w:sz w:val="20"/>
          <w:szCs w:val="20"/>
        </w:rPr>
        <w:t>present voted in favor</w:t>
      </w:r>
      <w:r w:rsidR="00E140E6">
        <w:rPr>
          <w:sz w:val="20"/>
          <w:szCs w:val="20"/>
        </w:rPr>
        <w:t>, but Crystal and Joyce abstained as they were not present at last months’ meeting</w:t>
      </w:r>
      <w:r w:rsidR="00F2329C">
        <w:rPr>
          <w:sz w:val="20"/>
          <w:szCs w:val="20"/>
        </w:rPr>
        <w:t xml:space="preserve">. </w:t>
      </w:r>
      <w:r w:rsidR="000E3DB0" w:rsidRPr="00E32EFF">
        <w:rPr>
          <w:sz w:val="20"/>
          <w:szCs w:val="20"/>
        </w:rPr>
        <w:t xml:space="preserve"> </w:t>
      </w:r>
    </w:p>
    <w:p w:rsidR="00C14410" w:rsidRDefault="00EB195F" w:rsidP="00E34D25">
      <w:pPr>
        <w:pStyle w:val="Subhead"/>
        <w:rPr>
          <w:sz w:val="20"/>
          <w:szCs w:val="20"/>
        </w:rPr>
      </w:pPr>
      <w:r w:rsidRPr="00E32EFF">
        <w:rPr>
          <w:sz w:val="20"/>
          <w:szCs w:val="20"/>
        </w:rPr>
        <w:t>Old Business</w:t>
      </w:r>
    </w:p>
    <w:p w:rsidR="00E43B8B" w:rsidRDefault="00E43B8B" w:rsidP="00E34D25">
      <w:pPr>
        <w:pStyle w:val="Subhead"/>
        <w:rPr>
          <w:b w:val="0"/>
          <w:sz w:val="20"/>
          <w:szCs w:val="20"/>
        </w:rPr>
      </w:pPr>
      <w:r>
        <w:rPr>
          <w:sz w:val="20"/>
          <w:szCs w:val="20"/>
        </w:rPr>
        <w:t>Back to School Survey:</w:t>
      </w:r>
      <w:r>
        <w:rPr>
          <w:b w:val="0"/>
          <w:sz w:val="20"/>
          <w:szCs w:val="20"/>
        </w:rPr>
        <w:t xml:space="preserve"> Nikki presented that we won the National PTA Survey of $500. </w:t>
      </w:r>
      <w:r w:rsidRPr="00E43B8B">
        <w:rPr>
          <w:b w:val="0"/>
          <w:sz w:val="20"/>
          <w:szCs w:val="20"/>
        </w:rPr>
        <w:t>Phyllis thinks we should publish the award in the newspaper and the 5 awards we took in at the convention in November.</w:t>
      </w:r>
    </w:p>
    <w:p w:rsidR="00E43B8B" w:rsidRDefault="00E43B8B" w:rsidP="00E34D25">
      <w:pPr>
        <w:pStyle w:val="Subhead"/>
        <w:rPr>
          <w:b w:val="0"/>
          <w:sz w:val="20"/>
          <w:szCs w:val="20"/>
        </w:rPr>
      </w:pPr>
      <w:r w:rsidRPr="008A23BB">
        <w:rPr>
          <w:sz w:val="20"/>
          <w:szCs w:val="20"/>
        </w:rPr>
        <w:t>Approval of the Budget</w:t>
      </w:r>
      <w:r>
        <w:rPr>
          <w:b w:val="0"/>
          <w:sz w:val="20"/>
          <w:szCs w:val="20"/>
        </w:rPr>
        <w:t xml:space="preserve"> has been accepted.</w:t>
      </w:r>
    </w:p>
    <w:p w:rsidR="008A23BB" w:rsidRDefault="00E43B8B" w:rsidP="00E34D25">
      <w:pPr>
        <w:pStyle w:val="Subhead"/>
      </w:pPr>
      <w:r w:rsidRPr="008A23BB">
        <w:rPr>
          <w:sz w:val="20"/>
          <w:szCs w:val="20"/>
        </w:rPr>
        <w:t>Money for Books or Apps:</w:t>
      </w:r>
      <w:r>
        <w:rPr>
          <w:b w:val="0"/>
          <w:sz w:val="20"/>
          <w:szCs w:val="20"/>
        </w:rPr>
        <w:t xml:space="preserve"> discussion took place about what the teachers want. No-one seems to know. Crystal suggests a book, because there is nothing like looking through a book and also the book would be the child’s to keep whereas an app would stay on the tablet meaning that 6</w:t>
      </w:r>
      <w:r w:rsidRPr="00E43B8B">
        <w:rPr>
          <w:b w:val="0"/>
          <w:sz w:val="20"/>
          <w:szCs w:val="20"/>
          <w:vertAlign w:val="superscript"/>
        </w:rPr>
        <w:t>th</w:t>
      </w:r>
      <w:r>
        <w:rPr>
          <w:b w:val="0"/>
          <w:sz w:val="20"/>
          <w:szCs w:val="20"/>
        </w:rPr>
        <w:t xml:space="preserve"> graders would not get their book. Phyllis agrees and likes the book idea also because they can be shared and enjoyed. Consensus from the meeting is to buy books rather than apps.</w:t>
      </w:r>
      <w:r w:rsidR="008A23BB" w:rsidRPr="008A23BB">
        <w:t xml:space="preserve"> </w:t>
      </w:r>
    </w:p>
    <w:p w:rsidR="009326B5" w:rsidRDefault="008A23BB" w:rsidP="00E34D25">
      <w:pPr>
        <w:pStyle w:val="Subhead"/>
        <w:rPr>
          <w:b w:val="0"/>
          <w:sz w:val="20"/>
          <w:szCs w:val="20"/>
        </w:rPr>
      </w:pPr>
      <w:r w:rsidRPr="008A23BB">
        <w:rPr>
          <w:sz w:val="20"/>
          <w:szCs w:val="20"/>
        </w:rPr>
        <w:t>All School Tubing Party:</w:t>
      </w:r>
      <w:r w:rsidRPr="008A23BB">
        <w:rPr>
          <w:b w:val="0"/>
          <w:sz w:val="20"/>
          <w:szCs w:val="20"/>
        </w:rPr>
        <w:t xml:space="preserve"> The Tubing Park has been reserved for Thursday March 6th from 4-6pm.  All family members are welcome to join for no additional fee. The PTA will provide hot chocolate and s’mores by the fire pit. Additional information for this event will be sent home to families as the activity gets closer.</w:t>
      </w:r>
      <w:r>
        <w:rPr>
          <w:b w:val="0"/>
          <w:sz w:val="20"/>
          <w:szCs w:val="20"/>
        </w:rPr>
        <w:t xml:space="preserve"> Phyllis asked if she needs a helmet? And no she does not. The PTA needs to get Hot Cocoa, and stuff to make s’mores. Jamie has volunteered to go to Sam’s Club to buy and get reimbursed by the PTA. Ms. Pet and Phyllis will be on hand to help chaperone. It needs to be noted that parents need to be present if their child is tubing. Notices will need to go home. Children can not participate if their parents are not going to be around. Nikki will talk to Heidi at King Pine to see how we are supposed to be getting tickets.</w:t>
      </w:r>
    </w:p>
    <w:p w:rsidR="008530F6" w:rsidRDefault="009326B5" w:rsidP="00E34D25">
      <w:pPr>
        <w:pStyle w:val="Subhead"/>
      </w:pPr>
      <w:r w:rsidRPr="009326B5">
        <w:rPr>
          <w:sz w:val="20"/>
          <w:szCs w:val="20"/>
        </w:rPr>
        <w:t>Principal Report/Faculty Wish List:</w:t>
      </w:r>
      <w:r w:rsidRPr="009326B5">
        <w:rPr>
          <w:b w:val="0"/>
          <w:sz w:val="20"/>
          <w:szCs w:val="20"/>
        </w:rPr>
        <w:t xml:space="preserve"> </w:t>
      </w:r>
      <w:r w:rsidR="00464321">
        <w:rPr>
          <w:b w:val="0"/>
          <w:sz w:val="20"/>
          <w:szCs w:val="20"/>
        </w:rPr>
        <w:t xml:space="preserve">Phyllis has hungry kids at school and a hungry kid is not a good learner. She has started a program where she has snacks in her office. She is confidentially tracking where the need is and she went to each teacher to see if there is a need </w:t>
      </w:r>
      <w:r w:rsidR="00464321">
        <w:rPr>
          <w:b w:val="0"/>
          <w:sz w:val="20"/>
          <w:szCs w:val="20"/>
        </w:rPr>
        <w:lastRenderedPageBreak/>
        <w:t xml:space="preserve">and to send the children to the nurse’s office for snacks. The need seems to be in the lower grades. She has gone through 3 sleeves of Ritz crackers in 2 weeks. She bought snack baggies and peanut butter and goldfish. She has one child in particular that needs a snack everyday. </w:t>
      </w:r>
      <w:r w:rsidR="008530F6">
        <w:rPr>
          <w:b w:val="0"/>
          <w:sz w:val="20"/>
          <w:szCs w:val="20"/>
        </w:rPr>
        <w:t>Joyce asked if she needs anything else. Phyllis want a protein snack. She can not afford to provide the snacks all the time. Joyce thinks we need to help out. No cookie type snacks are wanted. Peanut butter, Whole Wheat Crackers, baggies, goldfish, that Jamie can get at Sam’s. Phyllis notices that it is the morning snack time that she needs the snacks for. There are 11 homeless children at school now who are living in other people’s homes. We need tp promote education through nutrition. Crystal makes a motion to provide a shopping list for Phyllis to use at her discretion. Joyce 2</w:t>
      </w:r>
      <w:r w:rsidR="008530F6" w:rsidRPr="008530F6">
        <w:rPr>
          <w:b w:val="0"/>
          <w:sz w:val="20"/>
          <w:szCs w:val="20"/>
          <w:vertAlign w:val="superscript"/>
        </w:rPr>
        <w:t>nd</w:t>
      </w:r>
      <w:r w:rsidR="008530F6">
        <w:rPr>
          <w:b w:val="0"/>
          <w:sz w:val="20"/>
          <w:szCs w:val="20"/>
        </w:rPr>
        <w:t xml:space="preserve"> the motion Phyllis agrees to keep us updated as to when she might need more supplies as the needs of the school changes. Phyllis has a concern for one child during vacation. She has tried to reach out to the family but was not able to get an idea of their situation.</w:t>
      </w:r>
      <w:r w:rsidR="008530F6" w:rsidRPr="008530F6">
        <w:t xml:space="preserve"> </w:t>
      </w:r>
    </w:p>
    <w:p w:rsidR="008530F6" w:rsidRDefault="008530F6" w:rsidP="00E34D25">
      <w:pPr>
        <w:pStyle w:val="Subhead"/>
        <w:rPr>
          <w:sz w:val="20"/>
          <w:szCs w:val="20"/>
        </w:rPr>
      </w:pPr>
      <w:r w:rsidRPr="008530F6">
        <w:rPr>
          <w:sz w:val="20"/>
          <w:szCs w:val="20"/>
        </w:rPr>
        <w:t>New Business</w:t>
      </w:r>
      <w:r>
        <w:rPr>
          <w:sz w:val="20"/>
          <w:szCs w:val="20"/>
        </w:rPr>
        <w:t>:</w:t>
      </w:r>
    </w:p>
    <w:p w:rsidR="008530F6" w:rsidRDefault="008530F6" w:rsidP="00E34D25">
      <w:pPr>
        <w:pStyle w:val="Subhead"/>
        <w:rPr>
          <w:b w:val="0"/>
          <w:sz w:val="20"/>
          <w:szCs w:val="20"/>
        </w:rPr>
      </w:pPr>
      <w:r>
        <w:rPr>
          <w:sz w:val="20"/>
          <w:szCs w:val="20"/>
        </w:rPr>
        <w:t>Valentine’s Day Bash</w:t>
      </w:r>
      <w:r w:rsidRPr="008530F6">
        <w:rPr>
          <w:sz w:val="20"/>
          <w:szCs w:val="20"/>
        </w:rPr>
        <w:t xml:space="preserve">: </w:t>
      </w:r>
      <w:r w:rsidRPr="008530F6">
        <w:rPr>
          <w:b w:val="0"/>
          <w:sz w:val="20"/>
          <w:szCs w:val="20"/>
        </w:rPr>
        <w:t>February 14th from 3:45-7:45pm.  The event is for the students to have a fun and safe night, while parents go out for the evening on Valentine’s Day.  The cost will be $5 per child and $10 per family. A spaghetti</w:t>
      </w:r>
      <w:r w:rsidR="003661E4">
        <w:rPr>
          <w:b w:val="0"/>
          <w:sz w:val="20"/>
          <w:szCs w:val="20"/>
        </w:rPr>
        <w:t xml:space="preserve">, MacN’Chz, salad, breadsticks, </w:t>
      </w:r>
      <w:r w:rsidRPr="008530F6">
        <w:rPr>
          <w:b w:val="0"/>
          <w:sz w:val="20"/>
          <w:szCs w:val="20"/>
        </w:rPr>
        <w:t xml:space="preserve">dinner will be provided </w:t>
      </w:r>
      <w:r w:rsidR="003661E4">
        <w:rPr>
          <w:b w:val="0"/>
          <w:sz w:val="20"/>
          <w:szCs w:val="20"/>
        </w:rPr>
        <w:t>by each of us and not PTA funds. Nikki wants to take the kids outside after school sle</w:t>
      </w:r>
      <w:r w:rsidR="0007094E">
        <w:rPr>
          <w:b w:val="0"/>
          <w:sz w:val="20"/>
          <w:szCs w:val="20"/>
        </w:rPr>
        <w:t>d</w:t>
      </w:r>
      <w:r w:rsidR="003661E4">
        <w:rPr>
          <w:b w:val="0"/>
          <w:sz w:val="20"/>
          <w:szCs w:val="20"/>
        </w:rPr>
        <w:t>ding from 330-430 and wants to use the school’s</w:t>
      </w:r>
      <w:r w:rsidR="0007094E">
        <w:rPr>
          <w:b w:val="0"/>
          <w:sz w:val="20"/>
          <w:szCs w:val="20"/>
        </w:rPr>
        <w:t xml:space="preserve"> sleds. Nikki will talk to Katie Blynn</w:t>
      </w:r>
      <w:r w:rsidR="003661E4">
        <w:rPr>
          <w:b w:val="0"/>
          <w:sz w:val="20"/>
          <w:szCs w:val="20"/>
        </w:rPr>
        <w:t xml:space="preserve"> about </w:t>
      </w:r>
      <w:r w:rsidR="002D7664">
        <w:rPr>
          <w:b w:val="0"/>
          <w:sz w:val="20"/>
          <w:szCs w:val="20"/>
        </w:rPr>
        <w:t xml:space="preserve">using </w:t>
      </w:r>
      <w:r w:rsidR="003661E4">
        <w:rPr>
          <w:b w:val="0"/>
          <w:sz w:val="20"/>
          <w:szCs w:val="20"/>
        </w:rPr>
        <w:t>them</w:t>
      </w:r>
      <w:r w:rsidR="002D7664">
        <w:rPr>
          <w:b w:val="0"/>
          <w:sz w:val="20"/>
          <w:szCs w:val="20"/>
        </w:rPr>
        <w:t xml:space="preserve">. </w:t>
      </w:r>
      <w:r w:rsidR="0007094E">
        <w:rPr>
          <w:b w:val="0"/>
          <w:sz w:val="20"/>
          <w:szCs w:val="20"/>
        </w:rPr>
        <w:t xml:space="preserve">She will also talk to Karin about setting us up with a laptop and projector to show the movie. </w:t>
      </w:r>
    </w:p>
    <w:p w:rsidR="0007094E" w:rsidRDefault="0007094E" w:rsidP="00E34D25">
      <w:pPr>
        <w:pStyle w:val="Subhead"/>
        <w:rPr>
          <w:b w:val="0"/>
          <w:sz w:val="20"/>
          <w:szCs w:val="20"/>
        </w:rPr>
      </w:pPr>
      <w:r w:rsidRPr="0007094E">
        <w:rPr>
          <w:sz w:val="20"/>
          <w:szCs w:val="20"/>
        </w:rPr>
        <w:t>Spring Fundraiser:</w:t>
      </w:r>
      <w:r>
        <w:rPr>
          <w:sz w:val="20"/>
          <w:szCs w:val="20"/>
        </w:rPr>
        <w:t xml:space="preserve"> </w:t>
      </w:r>
      <w:r>
        <w:rPr>
          <w:b w:val="0"/>
          <w:sz w:val="20"/>
          <w:szCs w:val="20"/>
        </w:rPr>
        <w:t>Nikki has talked to Rob from Great American about the spring catalogue. The fundraiser will start the 25</w:t>
      </w:r>
      <w:r w:rsidRPr="0007094E">
        <w:rPr>
          <w:b w:val="0"/>
          <w:sz w:val="20"/>
          <w:szCs w:val="20"/>
          <w:vertAlign w:val="superscript"/>
        </w:rPr>
        <w:t>th</w:t>
      </w:r>
      <w:r>
        <w:rPr>
          <w:b w:val="0"/>
          <w:sz w:val="20"/>
          <w:szCs w:val="20"/>
        </w:rPr>
        <w:t xml:space="preserve"> and run through March 11. Nikki has an e-mail out to Rob about getting together to do it. </w:t>
      </w:r>
    </w:p>
    <w:p w:rsidR="00B274EE" w:rsidRDefault="00B274EE" w:rsidP="00E34D25">
      <w:pPr>
        <w:pStyle w:val="Subhead"/>
        <w:rPr>
          <w:b w:val="0"/>
          <w:sz w:val="20"/>
          <w:szCs w:val="20"/>
        </w:rPr>
      </w:pPr>
      <w:r w:rsidRPr="00B274EE">
        <w:rPr>
          <w:sz w:val="20"/>
          <w:szCs w:val="20"/>
        </w:rPr>
        <w:t>Nominating Committee:</w:t>
      </w:r>
      <w:r>
        <w:rPr>
          <w:b w:val="0"/>
          <w:sz w:val="20"/>
          <w:szCs w:val="20"/>
        </w:rPr>
        <w:t xml:space="preserve"> needs to be getting together to replace VP, T and Secretary positions. Potential nominations might be Carolyn Davidson (Jamie’s mom) for treasurer and Kerri Gawrys. </w:t>
      </w:r>
    </w:p>
    <w:p w:rsidR="00B274EE" w:rsidRDefault="00B274EE" w:rsidP="00E34D25">
      <w:pPr>
        <w:pStyle w:val="Subhead"/>
        <w:rPr>
          <w:b w:val="0"/>
          <w:sz w:val="20"/>
          <w:szCs w:val="20"/>
        </w:rPr>
      </w:pPr>
      <w:r w:rsidRPr="00B274EE">
        <w:rPr>
          <w:sz w:val="20"/>
          <w:szCs w:val="20"/>
        </w:rPr>
        <w:t>Freedom Old Home Week:</w:t>
      </w:r>
      <w:r>
        <w:rPr>
          <w:b w:val="0"/>
          <w:sz w:val="20"/>
          <w:szCs w:val="20"/>
        </w:rPr>
        <w:t xml:space="preserve"> has asked the PTA to take over the Bingo fundraiser and Nikki accepted. Nikki said they are going to get us donated prizes. Joyce suggested having a catalogue sale during the event. Nikki also wants to participate in the craft fair as a membership drive again. We won’t be selling anything, just a membership drive with a raffle. </w:t>
      </w:r>
    </w:p>
    <w:p w:rsidR="00AF6593" w:rsidRDefault="00B274EE" w:rsidP="00E34D25">
      <w:pPr>
        <w:pStyle w:val="Subhead"/>
        <w:rPr>
          <w:b w:val="0"/>
          <w:sz w:val="20"/>
          <w:szCs w:val="20"/>
        </w:rPr>
      </w:pPr>
      <w:r w:rsidRPr="00B274EE">
        <w:rPr>
          <w:sz w:val="20"/>
          <w:szCs w:val="20"/>
        </w:rPr>
        <w:t>Bylaws:</w:t>
      </w:r>
      <w:r>
        <w:rPr>
          <w:sz w:val="20"/>
          <w:szCs w:val="20"/>
        </w:rPr>
        <w:t xml:space="preserve"> </w:t>
      </w:r>
      <w:r w:rsidRPr="00B274EE">
        <w:rPr>
          <w:b w:val="0"/>
          <w:sz w:val="20"/>
          <w:szCs w:val="20"/>
        </w:rPr>
        <w:t>Crystal</w:t>
      </w:r>
      <w:r>
        <w:rPr>
          <w:b w:val="0"/>
          <w:sz w:val="20"/>
          <w:szCs w:val="20"/>
        </w:rPr>
        <w:t xml:space="preserve"> thinks the bylaws may need to be </w:t>
      </w:r>
      <w:r w:rsidR="00240356">
        <w:rPr>
          <w:b w:val="0"/>
          <w:sz w:val="20"/>
          <w:szCs w:val="20"/>
        </w:rPr>
        <w:t xml:space="preserve">reviewed and resealed by the state. She will contact Brenda at the State and find out when it needs to be done. The Charitable Trust application will need to be done in June of 2015 and due in the state office by </w:t>
      </w:r>
      <w:r w:rsidR="00AF6593">
        <w:rPr>
          <w:b w:val="0"/>
          <w:sz w:val="20"/>
          <w:szCs w:val="20"/>
        </w:rPr>
        <w:t xml:space="preserve">November 2015. Crystal also suggests there be an ongoing agenda item regarding what is going on at school board meetings. School Board Happenings/News. There should be a PTA liaison at the meetings so that it would not always fall on Karin to do the reporting to the PTA. </w:t>
      </w:r>
    </w:p>
    <w:p w:rsidR="00800DCD" w:rsidRDefault="000D0C8D" w:rsidP="00890BE5">
      <w:pPr>
        <w:pStyle w:val="Subhead"/>
      </w:pPr>
      <w:r w:rsidRPr="00E32EFF">
        <w:rPr>
          <w:sz w:val="20"/>
          <w:szCs w:val="20"/>
        </w:rPr>
        <w:t>Next meeting:</w:t>
      </w:r>
      <w:r w:rsidR="000B6D94" w:rsidRPr="00E32EFF">
        <w:rPr>
          <w:b w:val="0"/>
          <w:sz w:val="20"/>
          <w:szCs w:val="20"/>
        </w:rPr>
        <w:t xml:space="preserve"> </w:t>
      </w:r>
      <w:r w:rsidR="00800DCD">
        <w:rPr>
          <w:b w:val="0"/>
          <w:sz w:val="20"/>
          <w:szCs w:val="20"/>
        </w:rPr>
        <w:t>March 11, 2014 at 3:45</w:t>
      </w:r>
      <w:r w:rsidR="00716EB3" w:rsidRPr="00E32EFF">
        <w:rPr>
          <w:b w:val="0"/>
          <w:sz w:val="20"/>
          <w:szCs w:val="20"/>
        </w:rPr>
        <w:t>pm</w:t>
      </w:r>
      <w:r w:rsidR="00800DCD" w:rsidRPr="00800DCD">
        <w:t xml:space="preserve"> </w:t>
      </w:r>
    </w:p>
    <w:p w:rsidR="000D0C8D" w:rsidRDefault="00800DCD" w:rsidP="00890BE5">
      <w:pPr>
        <w:pStyle w:val="Subhead"/>
        <w:rPr>
          <w:b w:val="0"/>
          <w:sz w:val="20"/>
          <w:szCs w:val="20"/>
        </w:rPr>
      </w:pPr>
      <w:r w:rsidRPr="00800DCD">
        <w:rPr>
          <w:b w:val="0"/>
          <w:sz w:val="20"/>
          <w:szCs w:val="20"/>
        </w:rPr>
        <w:t xml:space="preserve">Crystal motions to adjourn at 8pm. All in favor.  </w:t>
      </w:r>
    </w:p>
    <w:p w:rsidR="00800DCD" w:rsidRDefault="00800DCD" w:rsidP="00890BE5">
      <w:pPr>
        <w:pStyle w:val="Subhead"/>
        <w:rPr>
          <w:b w:val="0"/>
          <w:sz w:val="20"/>
          <w:szCs w:val="20"/>
        </w:rPr>
      </w:pPr>
    </w:p>
    <w:p w:rsidR="00800DCD" w:rsidRDefault="00800DCD" w:rsidP="00890BE5">
      <w:pPr>
        <w:pStyle w:val="Subhead"/>
        <w:rPr>
          <w:b w:val="0"/>
          <w:sz w:val="20"/>
          <w:szCs w:val="20"/>
        </w:rPr>
      </w:pPr>
    </w:p>
    <w:p w:rsidR="00800DCD" w:rsidRPr="00E32EFF" w:rsidRDefault="00800DCD" w:rsidP="00890BE5">
      <w:pPr>
        <w:pStyle w:val="Subhead"/>
        <w:rPr>
          <w:b w:val="0"/>
          <w:sz w:val="20"/>
          <w:szCs w:val="20"/>
        </w:rPr>
      </w:pP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5F5D4B">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7B" w:rsidRDefault="00B2017B">
      <w:r>
        <w:separator/>
      </w:r>
    </w:p>
    <w:p w:rsidR="00B2017B" w:rsidRDefault="00B2017B"/>
  </w:endnote>
  <w:endnote w:type="continuationSeparator" w:id="0">
    <w:p w:rsidR="00B2017B" w:rsidRDefault="00B2017B">
      <w:r>
        <w:continuationSeparator/>
      </w:r>
    </w:p>
    <w:p w:rsidR="00B2017B" w:rsidRDefault="00B2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CF2B93">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7B" w:rsidRDefault="00B2017B">
      <w:r>
        <w:separator/>
      </w:r>
    </w:p>
    <w:p w:rsidR="00B2017B" w:rsidRDefault="00B2017B"/>
  </w:footnote>
  <w:footnote w:type="continuationSeparator" w:id="0">
    <w:p w:rsidR="00B2017B" w:rsidRDefault="00B2017B">
      <w:r>
        <w:continuationSeparator/>
      </w:r>
    </w:p>
    <w:p w:rsidR="00B2017B" w:rsidRDefault="00B201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077E8"/>
    <w:rsid w:val="00012ABF"/>
    <w:rsid w:val="00020918"/>
    <w:rsid w:val="000346CE"/>
    <w:rsid w:val="00034D25"/>
    <w:rsid w:val="000359C7"/>
    <w:rsid w:val="000558D3"/>
    <w:rsid w:val="00065407"/>
    <w:rsid w:val="0007094E"/>
    <w:rsid w:val="00090604"/>
    <w:rsid w:val="000A1A54"/>
    <w:rsid w:val="000B6D94"/>
    <w:rsid w:val="000C6AB4"/>
    <w:rsid w:val="000D0C8D"/>
    <w:rsid w:val="000E179C"/>
    <w:rsid w:val="000E3DB0"/>
    <w:rsid w:val="000F2F2C"/>
    <w:rsid w:val="00111BD9"/>
    <w:rsid w:val="00121207"/>
    <w:rsid w:val="001332C8"/>
    <w:rsid w:val="001560EF"/>
    <w:rsid w:val="00163337"/>
    <w:rsid w:val="0017455A"/>
    <w:rsid w:val="00186E49"/>
    <w:rsid w:val="001B2200"/>
    <w:rsid w:val="001D068D"/>
    <w:rsid w:val="001F464B"/>
    <w:rsid w:val="00240356"/>
    <w:rsid w:val="002472EF"/>
    <w:rsid w:val="00276A1F"/>
    <w:rsid w:val="002A169C"/>
    <w:rsid w:val="002B302C"/>
    <w:rsid w:val="002B396E"/>
    <w:rsid w:val="002C5F2E"/>
    <w:rsid w:val="002D5F35"/>
    <w:rsid w:val="002D7664"/>
    <w:rsid w:val="002F5784"/>
    <w:rsid w:val="002F6BEE"/>
    <w:rsid w:val="0030134B"/>
    <w:rsid w:val="0033324E"/>
    <w:rsid w:val="003661E4"/>
    <w:rsid w:val="003707F7"/>
    <w:rsid w:val="00390489"/>
    <w:rsid w:val="003A313A"/>
    <w:rsid w:val="003A4191"/>
    <w:rsid w:val="003D410B"/>
    <w:rsid w:val="00431BB7"/>
    <w:rsid w:val="00442EB7"/>
    <w:rsid w:val="00444E04"/>
    <w:rsid w:val="00451917"/>
    <w:rsid w:val="00456CA4"/>
    <w:rsid w:val="00464321"/>
    <w:rsid w:val="00472F56"/>
    <w:rsid w:val="00474365"/>
    <w:rsid w:val="0048743C"/>
    <w:rsid w:val="004A4C45"/>
    <w:rsid w:val="004C0B71"/>
    <w:rsid w:val="004D34AE"/>
    <w:rsid w:val="00520F94"/>
    <w:rsid w:val="00523FA9"/>
    <w:rsid w:val="00583DBD"/>
    <w:rsid w:val="005845A4"/>
    <w:rsid w:val="005916E1"/>
    <w:rsid w:val="005B1B1A"/>
    <w:rsid w:val="005B37FC"/>
    <w:rsid w:val="005C0DA6"/>
    <w:rsid w:val="005E0501"/>
    <w:rsid w:val="005F5D4B"/>
    <w:rsid w:val="00624BE2"/>
    <w:rsid w:val="006326E3"/>
    <w:rsid w:val="00640D53"/>
    <w:rsid w:val="00650A7D"/>
    <w:rsid w:val="00677EA2"/>
    <w:rsid w:val="006867DC"/>
    <w:rsid w:val="00693B6F"/>
    <w:rsid w:val="006A2BE6"/>
    <w:rsid w:val="006C6A1A"/>
    <w:rsid w:val="006D4CC4"/>
    <w:rsid w:val="006E4288"/>
    <w:rsid w:val="006F0DCB"/>
    <w:rsid w:val="00716E19"/>
    <w:rsid w:val="00716EB3"/>
    <w:rsid w:val="00725C01"/>
    <w:rsid w:val="00730700"/>
    <w:rsid w:val="0073281E"/>
    <w:rsid w:val="0076746B"/>
    <w:rsid w:val="007E43E5"/>
    <w:rsid w:val="007F7F5A"/>
    <w:rsid w:val="00800DCD"/>
    <w:rsid w:val="00833358"/>
    <w:rsid w:val="0085125C"/>
    <w:rsid w:val="008530F6"/>
    <w:rsid w:val="008634AB"/>
    <w:rsid w:val="00886D53"/>
    <w:rsid w:val="00890BE5"/>
    <w:rsid w:val="008917F8"/>
    <w:rsid w:val="008A23BB"/>
    <w:rsid w:val="008B10F7"/>
    <w:rsid w:val="008C27F5"/>
    <w:rsid w:val="008D73BB"/>
    <w:rsid w:val="008F4BE7"/>
    <w:rsid w:val="00914563"/>
    <w:rsid w:val="00922367"/>
    <w:rsid w:val="009326B5"/>
    <w:rsid w:val="00941556"/>
    <w:rsid w:val="009431E7"/>
    <w:rsid w:val="00950F18"/>
    <w:rsid w:val="00957FCF"/>
    <w:rsid w:val="00963555"/>
    <w:rsid w:val="009726BB"/>
    <w:rsid w:val="00993215"/>
    <w:rsid w:val="00995E71"/>
    <w:rsid w:val="009B1BE7"/>
    <w:rsid w:val="009D4A51"/>
    <w:rsid w:val="009D6D51"/>
    <w:rsid w:val="009E1BA8"/>
    <w:rsid w:val="009F4E83"/>
    <w:rsid w:val="00A02515"/>
    <w:rsid w:val="00A15391"/>
    <w:rsid w:val="00A20E4F"/>
    <w:rsid w:val="00A2401D"/>
    <w:rsid w:val="00A4556E"/>
    <w:rsid w:val="00A63D0E"/>
    <w:rsid w:val="00A739CD"/>
    <w:rsid w:val="00A8020B"/>
    <w:rsid w:val="00A84159"/>
    <w:rsid w:val="00AB01E8"/>
    <w:rsid w:val="00AC438A"/>
    <w:rsid w:val="00AC4B68"/>
    <w:rsid w:val="00AE0324"/>
    <w:rsid w:val="00AF3EC8"/>
    <w:rsid w:val="00AF6593"/>
    <w:rsid w:val="00B023A9"/>
    <w:rsid w:val="00B12DC2"/>
    <w:rsid w:val="00B2017B"/>
    <w:rsid w:val="00B2385B"/>
    <w:rsid w:val="00B274EE"/>
    <w:rsid w:val="00B47893"/>
    <w:rsid w:val="00B559C5"/>
    <w:rsid w:val="00B56655"/>
    <w:rsid w:val="00B61D83"/>
    <w:rsid w:val="00B74447"/>
    <w:rsid w:val="00B8538D"/>
    <w:rsid w:val="00BB4C31"/>
    <w:rsid w:val="00C14410"/>
    <w:rsid w:val="00C313FA"/>
    <w:rsid w:val="00C425ED"/>
    <w:rsid w:val="00C46051"/>
    <w:rsid w:val="00C557D8"/>
    <w:rsid w:val="00C612B7"/>
    <w:rsid w:val="00C6318C"/>
    <w:rsid w:val="00C6660C"/>
    <w:rsid w:val="00C77B2F"/>
    <w:rsid w:val="00C8054F"/>
    <w:rsid w:val="00C82AE4"/>
    <w:rsid w:val="00C90502"/>
    <w:rsid w:val="00CA7B6C"/>
    <w:rsid w:val="00CE240D"/>
    <w:rsid w:val="00CF2B93"/>
    <w:rsid w:val="00D0502B"/>
    <w:rsid w:val="00D326FF"/>
    <w:rsid w:val="00D416C3"/>
    <w:rsid w:val="00D608C6"/>
    <w:rsid w:val="00D63623"/>
    <w:rsid w:val="00D6415E"/>
    <w:rsid w:val="00D90B92"/>
    <w:rsid w:val="00D962FF"/>
    <w:rsid w:val="00DC6D65"/>
    <w:rsid w:val="00DE3E16"/>
    <w:rsid w:val="00DF1C17"/>
    <w:rsid w:val="00DF650F"/>
    <w:rsid w:val="00DF7B19"/>
    <w:rsid w:val="00E13E83"/>
    <w:rsid w:val="00E140E6"/>
    <w:rsid w:val="00E21D7B"/>
    <w:rsid w:val="00E2264C"/>
    <w:rsid w:val="00E32EFF"/>
    <w:rsid w:val="00E34D25"/>
    <w:rsid w:val="00E43B8B"/>
    <w:rsid w:val="00E50AF9"/>
    <w:rsid w:val="00E5383A"/>
    <w:rsid w:val="00E6092C"/>
    <w:rsid w:val="00E9398F"/>
    <w:rsid w:val="00EA3A0A"/>
    <w:rsid w:val="00EB195F"/>
    <w:rsid w:val="00EB243E"/>
    <w:rsid w:val="00EB7E1E"/>
    <w:rsid w:val="00EC4A58"/>
    <w:rsid w:val="00EC61FB"/>
    <w:rsid w:val="00F00139"/>
    <w:rsid w:val="00F13341"/>
    <w:rsid w:val="00F173D7"/>
    <w:rsid w:val="00F2329C"/>
    <w:rsid w:val="00F61C64"/>
    <w:rsid w:val="00F8458F"/>
    <w:rsid w:val="00F85524"/>
    <w:rsid w:val="00F91268"/>
    <w:rsid w:val="00FA7CBF"/>
    <w:rsid w:val="00FC0F51"/>
    <w:rsid w:val="00FC557A"/>
    <w:rsid w:val="00FE26E3"/>
    <w:rsid w:val="00F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nikki</cp:lastModifiedBy>
  <cp:revision>2</cp:revision>
  <cp:lastPrinted>2005-07-11T15:49:00Z</cp:lastPrinted>
  <dcterms:created xsi:type="dcterms:W3CDTF">2014-03-08T15:32:00Z</dcterms:created>
  <dcterms:modified xsi:type="dcterms:W3CDTF">2014-03-08T15:32:00Z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