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EE" w:rsidRDefault="002F6BEE" w:rsidP="002F6BEE">
      <w:pPr>
        <w:pStyle w:val="Minutes"/>
      </w:pPr>
      <w:bookmarkStart w:id="0" w:name="_GoBack"/>
      <w:bookmarkEnd w:id="0"/>
      <w:r>
        <w:t>Minutes</w:t>
      </w:r>
    </w:p>
    <w:p w:rsidR="00186E49" w:rsidRPr="00E32EFF" w:rsidRDefault="00EB7E1E" w:rsidP="002472EF">
      <w:pPr>
        <w:pStyle w:val="MinutesTitle"/>
        <w:rPr>
          <w:sz w:val="20"/>
        </w:rPr>
      </w:pPr>
      <w:r w:rsidRPr="00E32EFF">
        <w:rPr>
          <w:sz w:val="20"/>
        </w:rPr>
        <w:t>Freedom Eagles</w:t>
      </w:r>
      <w:r w:rsidR="00186E49" w:rsidRPr="00E32EFF">
        <w:rPr>
          <w:sz w:val="20"/>
        </w:rPr>
        <w:t xml:space="preserve"> PTA Minutes</w:t>
      </w:r>
    </w:p>
    <w:p w:rsidR="00186E49" w:rsidRPr="00E32EFF" w:rsidRDefault="0085125C" w:rsidP="002472EF">
      <w:pPr>
        <w:pStyle w:val="italics"/>
        <w:rPr>
          <w:sz w:val="20"/>
          <w:szCs w:val="20"/>
        </w:rPr>
      </w:pPr>
      <w:r>
        <w:rPr>
          <w:sz w:val="20"/>
          <w:szCs w:val="20"/>
        </w:rPr>
        <w:t>January 14, 2014</w:t>
      </w:r>
    </w:p>
    <w:p w:rsidR="001560EF" w:rsidRPr="00E32EFF" w:rsidRDefault="001560EF" w:rsidP="00E34D25">
      <w:pPr>
        <w:rPr>
          <w:sz w:val="20"/>
          <w:szCs w:val="20"/>
        </w:rPr>
      </w:pPr>
    </w:p>
    <w:p w:rsidR="00716E19" w:rsidRPr="00E32EFF" w:rsidRDefault="00186E49" w:rsidP="00E34D25">
      <w:pPr>
        <w:rPr>
          <w:sz w:val="20"/>
          <w:szCs w:val="20"/>
        </w:rPr>
      </w:pPr>
      <w:r w:rsidRPr="00E32EFF">
        <w:rPr>
          <w:sz w:val="20"/>
          <w:szCs w:val="20"/>
        </w:rPr>
        <w:t xml:space="preserve">The meeting was called to order </w:t>
      </w:r>
      <w:r w:rsidR="000558D3" w:rsidRPr="00E32EFF">
        <w:rPr>
          <w:sz w:val="20"/>
          <w:szCs w:val="20"/>
        </w:rPr>
        <w:t xml:space="preserve">by </w:t>
      </w:r>
      <w:r w:rsidR="00390489" w:rsidRPr="00E32EFF">
        <w:rPr>
          <w:sz w:val="20"/>
          <w:szCs w:val="20"/>
        </w:rPr>
        <w:t>Nikki Par</w:t>
      </w:r>
      <w:r w:rsidR="00F2329C">
        <w:rPr>
          <w:sz w:val="20"/>
          <w:szCs w:val="20"/>
        </w:rPr>
        <w:t>r</w:t>
      </w:r>
      <w:r w:rsidR="00390489" w:rsidRPr="00E32EFF">
        <w:rPr>
          <w:sz w:val="20"/>
          <w:szCs w:val="20"/>
        </w:rPr>
        <w:t>e</w:t>
      </w:r>
      <w:r w:rsidR="00EB7E1E" w:rsidRPr="00E32EFF">
        <w:rPr>
          <w:sz w:val="20"/>
          <w:szCs w:val="20"/>
        </w:rPr>
        <w:t xml:space="preserve"> </w:t>
      </w:r>
      <w:r w:rsidRPr="00E32EFF">
        <w:rPr>
          <w:sz w:val="20"/>
          <w:szCs w:val="20"/>
        </w:rPr>
        <w:t xml:space="preserve">at </w:t>
      </w:r>
      <w:r w:rsidR="0085125C">
        <w:rPr>
          <w:sz w:val="20"/>
          <w:szCs w:val="20"/>
        </w:rPr>
        <w:t>3:45</w:t>
      </w:r>
      <w:r w:rsidR="00DF7B19" w:rsidRPr="00E32EFF">
        <w:rPr>
          <w:sz w:val="20"/>
          <w:szCs w:val="20"/>
        </w:rPr>
        <w:t>pm</w:t>
      </w:r>
    </w:p>
    <w:p w:rsidR="00E34D25" w:rsidRPr="00E32EFF" w:rsidRDefault="00186E49" w:rsidP="00E34D25">
      <w:pPr>
        <w:pStyle w:val="Subhead"/>
        <w:rPr>
          <w:sz w:val="20"/>
          <w:szCs w:val="20"/>
        </w:rPr>
      </w:pPr>
      <w:r w:rsidRPr="00E32EFF">
        <w:rPr>
          <w:sz w:val="20"/>
          <w:szCs w:val="20"/>
        </w:rPr>
        <w:t>In attendance</w:t>
      </w:r>
    </w:p>
    <w:p w:rsidR="008C27F5" w:rsidRDefault="00163337" w:rsidP="00E32EFF">
      <w:pPr>
        <w:pStyle w:val="Bodycopy"/>
        <w:rPr>
          <w:sz w:val="20"/>
          <w:szCs w:val="20"/>
        </w:rPr>
      </w:pPr>
      <w:r w:rsidRPr="00E32EFF">
        <w:rPr>
          <w:sz w:val="20"/>
          <w:szCs w:val="20"/>
        </w:rPr>
        <w:t>Nikki Par</w:t>
      </w:r>
      <w:r w:rsidR="009E1BA8" w:rsidRPr="00E32EFF">
        <w:rPr>
          <w:sz w:val="20"/>
          <w:szCs w:val="20"/>
        </w:rPr>
        <w:t>r</w:t>
      </w:r>
      <w:r w:rsidRPr="00E32EFF">
        <w:rPr>
          <w:sz w:val="20"/>
          <w:szCs w:val="20"/>
        </w:rPr>
        <w:t>e, Farrah Williams</w:t>
      </w:r>
      <w:r w:rsidR="00C77B2F" w:rsidRPr="00E32EFF">
        <w:rPr>
          <w:sz w:val="20"/>
          <w:szCs w:val="20"/>
        </w:rPr>
        <w:t xml:space="preserve">, </w:t>
      </w:r>
      <w:r w:rsidR="0085125C">
        <w:rPr>
          <w:sz w:val="20"/>
          <w:szCs w:val="20"/>
        </w:rPr>
        <w:t>Katie Blynn, Chelsea Brooks</w:t>
      </w:r>
      <w:r w:rsidR="00390489" w:rsidRPr="00E32EFF">
        <w:rPr>
          <w:sz w:val="20"/>
          <w:szCs w:val="20"/>
        </w:rPr>
        <w:t>, Karin Sc</w:t>
      </w:r>
      <w:r w:rsidR="00C77B2F" w:rsidRPr="00E32EFF">
        <w:rPr>
          <w:sz w:val="20"/>
          <w:szCs w:val="20"/>
        </w:rPr>
        <w:t>hroeder</w:t>
      </w:r>
      <w:r w:rsidR="0085125C">
        <w:rPr>
          <w:sz w:val="20"/>
          <w:szCs w:val="20"/>
        </w:rPr>
        <w:t>, Bill Rehm</w:t>
      </w:r>
      <w:r w:rsidR="008C27F5">
        <w:rPr>
          <w:sz w:val="20"/>
          <w:szCs w:val="20"/>
        </w:rPr>
        <w:t>,</w:t>
      </w:r>
      <w:r w:rsidR="000359C7">
        <w:rPr>
          <w:sz w:val="20"/>
          <w:szCs w:val="20"/>
        </w:rPr>
        <w:t xml:space="preserve"> Shannon Ames</w:t>
      </w:r>
      <w:r w:rsidR="0085125C">
        <w:rPr>
          <w:sz w:val="20"/>
          <w:szCs w:val="20"/>
        </w:rPr>
        <w:t>, Phyllis Fortier, Jamie Davidson, Karen Shackford</w:t>
      </w:r>
      <w:r w:rsidR="008C27F5">
        <w:rPr>
          <w:sz w:val="20"/>
          <w:szCs w:val="20"/>
        </w:rPr>
        <w:t xml:space="preserve"> </w:t>
      </w:r>
    </w:p>
    <w:p w:rsidR="00E32EFF" w:rsidRPr="00E32EFF" w:rsidRDefault="00716E19" w:rsidP="00E32EFF">
      <w:pPr>
        <w:pStyle w:val="Bodycopy"/>
        <w:rPr>
          <w:sz w:val="20"/>
          <w:szCs w:val="20"/>
        </w:rPr>
      </w:pPr>
      <w:r w:rsidRPr="00E32EFF">
        <w:rPr>
          <w:sz w:val="20"/>
          <w:szCs w:val="20"/>
        </w:rPr>
        <w:t xml:space="preserve"> </w:t>
      </w:r>
    </w:p>
    <w:p w:rsidR="00716E19" w:rsidRPr="00E32EFF" w:rsidRDefault="00276A1F" w:rsidP="00E32EFF">
      <w:pPr>
        <w:pStyle w:val="Bodycopy"/>
        <w:rPr>
          <w:b/>
          <w:sz w:val="20"/>
          <w:szCs w:val="20"/>
        </w:rPr>
      </w:pPr>
      <w:r w:rsidRPr="00E32EFF">
        <w:rPr>
          <w:b/>
          <w:sz w:val="20"/>
          <w:szCs w:val="20"/>
        </w:rPr>
        <w:t>Approval of Treasurer’s Report</w:t>
      </w:r>
    </w:p>
    <w:p w:rsidR="00276A1F" w:rsidRPr="00E32EFF" w:rsidRDefault="0085125C" w:rsidP="00890BE5">
      <w:pPr>
        <w:pStyle w:val="Subhead"/>
        <w:rPr>
          <w:sz w:val="20"/>
          <w:szCs w:val="20"/>
        </w:rPr>
      </w:pPr>
      <w:r>
        <w:rPr>
          <w:b w:val="0"/>
          <w:sz w:val="20"/>
          <w:szCs w:val="20"/>
        </w:rPr>
        <w:t>Nikki</w:t>
      </w:r>
      <w:r w:rsidR="009E1BA8" w:rsidRPr="00E32EFF">
        <w:rPr>
          <w:b w:val="0"/>
          <w:sz w:val="20"/>
          <w:szCs w:val="20"/>
        </w:rPr>
        <w:t xml:space="preserve"> presented the t</w:t>
      </w:r>
      <w:r w:rsidR="00EB195F" w:rsidRPr="00E32EFF">
        <w:rPr>
          <w:b w:val="0"/>
          <w:sz w:val="20"/>
          <w:szCs w:val="20"/>
        </w:rPr>
        <w:t>reasurer’s rep</w:t>
      </w:r>
      <w:r w:rsidR="00C77B2F" w:rsidRPr="00E32EFF">
        <w:rPr>
          <w:b w:val="0"/>
          <w:sz w:val="20"/>
          <w:szCs w:val="20"/>
        </w:rPr>
        <w:t>ort</w:t>
      </w:r>
      <w:r w:rsidR="00DF7B19" w:rsidRPr="00E32EFF">
        <w:rPr>
          <w:b w:val="0"/>
          <w:sz w:val="20"/>
          <w:szCs w:val="20"/>
        </w:rPr>
        <w:t xml:space="preserve">.  </w:t>
      </w:r>
      <w:r>
        <w:rPr>
          <w:b w:val="0"/>
          <w:sz w:val="20"/>
          <w:szCs w:val="20"/>
        </w:rPr>
        <w:t>The balance for December is $1458.57</w:t>
      </w:r>
      <w:r w:rsidR="00DF7B19" w:rsidRPr="00E32EFF">
        <w:rPr>
          <w:b w:val="0"/>
          <w:sz w:val="20"/>
          <w:szCs w:val="20"/>
        </w:rPr>
        <w:t xml:space="preserve">. </w:t>
      </w:r>
      <w:r w:rsidR="008C27F5">
        <w:rPr>
          <w:b w:val="0"/>
          <w:sz w:val="20"/>
          <w:szCs w:val="20"/>
        </w:rPr>
        <w:t xml:space="preserve"> </w:t>
      </w:r>
      <w:r w:rsidR="00FE26E3">
        <w:rPr>
          <w:b w:val="0"/>
          <w:sz w:val="20"/>
          <w:szCs w:val="20"/>
        </w:rPr>
        <w:t xml:space="preserve"> </w:t>
      </w:r>
      <w:r>
        <w:rPr>
          <w:b w:val="0"/>
          <w:sz w:val="20"/>
          <w:szCs w:val="20"/>
        </w:rPr>
        <w:t xml:space="preserve">Jamie </w:t>
      </w:r>
      <w:r w:rsidR="009E1BA8" w:rsidRPr="00E32EFF">
        <w:rPr>
          <w:b w:val="0"/>
          <w:sz w:val="20"/>
          <w:szCs w:val="20"/>
        </w:rPr>
        <w:t>motioned to acce</w:t>
      </w:r>
      <w:r w:rsidR="000E3DB0" w:rsidRPr="00E32EFF">
        <w:rPr>
          <w:b w:val="0"/>
          <w:sz w:val="20"/>
          <w:szCs w:val="20"/>
        </w:rPr>
        <w:t>p</w:t>
      </w:r>
      <w:r w:rsidR="00390489" w:rsidRPr="00E32EFF">
        <w:rPr>
          <w:b w:val="0"/>
          <w:sz w:val="20"/>
          <w:szCs w:val="20"/>
        </w:rPr>
        <w:t>t</w:t>
      </w:r>
      <w:r w:rsidR="00DF7B19" w:rsidRPr="00E32EFF">
        <w:rPr>
          <w:b w:val="0"/>
          <w:sz w:val="20"/>
          <w:szCs w:val="20"/>
        </w:rPr>
        <w:t xml:space="preserve"> the treasurer’s report. </w:t>
      </w:r>
      <w:r w:rsidR="00FE26E3">
        <w:rPr>
          <w:b w:val="0"/>
          <w:sz w:val="20"/>
          <w:szCs w:val="20"/>
        </w:rPr>
        <w:t xml:space="preserve">Farrah </w:t>
      </w:r>
      <w:r w:rsidR="009E1BA8" w:rsidRPr="00E32EFF">
        <w:rPr>
          <w:b w:val="0"/>
          <w:sz w:val="20"/>
          <w:szCs w:val="20"/>
        </w:rPr>
        <w:t xml:space="preserve">seconded the motion. All members present voted in favor of accepting the report. </w:t>
      </w:r>
    </w:p>
    <w:p w:rsidR="00716E19" w:rsidRPr="00E32EFF" w:rsidRDefault="00890BE5" w:rsidP="00890BE5">
      <w:pPr>
        <w:pStyle w:val="Subhead"/>
        <w:rPr>
          <w:sz w:val="20"/>
          <w:szCs w:val="20"/>
        </w:rPr>
      </w:pPr>
      <w:r w:rsidRPr="00E32EFF">
        <w:rPr>
          <w:sz w:val="20"/>
          <w:szCs w:val="20"/>
        </w:rPr>
        <w:t>Approval of Minutes</w:t>
      </w:r>
    </w:p>
    <w:p w:rsidR="00276A1F" w:rsidRPr="00E32EFF" w:rsidRDefault="00890BE5" w:rsidP="00EB195F">
      <w:pPr>
        <w:pStyle w:val="Bodycopy"/>
        <w:rPr>
          <w:sz w:val="20"/>
          <w:szCs w:val="20"/>
        </w:rPr>
      </w:pPr>
      <w:r w:rsidRPr="00E32EFF">
        <w:rPr>
          <w:sz w:val="20"/>
          <w:szCs w:val="20"/>
        </w:rPr>
        <w:t>The m</w:t>
      </w:r>
      <w:r w:rsidR="00EB7E1E" w:rsidRPr="00E32EFF">
        <w:rPr>
          <w:sz w:val="20"/>
          <w:szCs w:val="20"/>
        </w:rPr>
        <w:t>in</w:t>
      </w:r>
      <w:r w:rsidR="00276A1F" w:rsidRPr="00E32EFF">
        <w:rPr>
          <w:sz w:val="20"/>
          <w:szCs w:val="20"/>
        </w:rPr>
        <w:t>utes w</w:t>
      </w:r>
      <w:r w:rsidR="00677EA2" w:rsidRPr="00E32EFF">
        <w:rPr>
          <w:sz w:val="20"/>
          <w:szCs w:val="20"/>
        </w:rPr>
        <w:t>ere present</w:t>
      </w:r>
      <w:r w:rsidR="0085125C">
        <w:rPr>
          <w:sz w:val="20"/>
          <w:szCs w:val="20"/>
        </w:rPr>
        <w:t>ed by Nikki for the December</w:t>
      </w:r>
      <w:r w:rsidR="00A20E4F" w:rsidRPr="00E32EFF">
        <w:rPr>
          <w:sz w:val="20"/>
          <w:szCs w:val="20"/>
        </w:rPr>
        <w:t xml:space="preserve"> 2013</w:t>
      </w:r>
      <w:r w:rsidR="00276A1F" w:rsidRPr="00E32EFF">
        <w:rPr>
          <w:sz w:val="20"/>
          <w:szCs w:val="20"/>
        </w:rPr>
        <w:t xml:space="preserve"> </w:t>
      </w:r>
      <w:r w:rsidR="00677EA2" w:rsidRPr="00E32EFF">
        <w:rPr>
          <w:sz w:val="20"/>
          <w:szCs w:val="20"/>
        </w:rPr>
        <w:t>meeting</w:t>
      </w:r>
      <w:r w:rsidR="00DF7B19" w:rsidRPr="00E32EFF">
        <w:rPr>
          <w:sz w:val="20"/>
          <w:szCs w:val="20"/>
        </w:rPr>
        <w:t>.</w:t>
      </w:r>
      <w:r w:rsidR="00FE26E3">
        <w:rPr>
          <w:sz w:val="20"/>
          <w:szCs w:val="20"/>
        </w:rPr>
        <w:t xml:space="preserve"> </w:t>
      </w:r>
      <w:r w:rsidR="0085125C">
        <w:rPr>
          <w:sz w:val="20"/>
          <w:szCs w:val="20"/>
        </w:rPr>
        <w:t xml:space="preserve">Farrah </w:t>
      </w:r>
      <w:r w:rsidR="00FE26E3">
        <w:rPr>
          <w:sz w:val="20"/>
          <w:szCs w:val="20"/>
        </w:rPr>
        <w:t xml:space="preserve">motioned </w:t>
      </w:r>
      <w:r w:rsidR="0085125C">
        <w:rPr>
          <w:sz w:val="20"/>
          <w:szCs w:val="20"/>
        </w:rPr>
        <w:t>to accept the minutes as presented</w:t>
      </w:r>
      <w:r w:rsidR="00DF7B19" w:rsidRPr="00E32EFF">
        <w:rPr>
          <w:sz w:val="20"/>
          <w:szCs w:val="20"/>
        </w:rPr>
        <w:t xml:space="preserve">. </w:t>
      </w:r>
      <w:r w:rsidR="0085125C">
        <w:rPr>
          <w:sz w:val="20"/>
          <w:szCs w:val="20"/>
        </w:rPr>
        <w:t>Jamie</w:t>
      </w:r>
      <w:r w:rsidR="00FE26E3">
        <w:rPr>
          <w:sz w:val="20"/>
          <w:szCs w:val="20"/>
        </w:rPr>
        <w:t xml:space="preserve"> seconded the motion. </w:t>
      </w:r>
      <w:r w:rsidR="00F2329C">
        <w:rPr>
          <w:sz w:val="20"/>
          <w:szCs w:val="20"/>
        </w:rPr>
        <w:t>Al</w:t>
      </w:r>
      <w:r w:rsidR="004C0B71">
        <w:rPr>
          <w:sz w:val="20"/>
          <w:szCs w:val="20"/>
        </w:rPr>
        <w:t>l</w:t>
      </w:r>
      <w:r w:rsidR="00F2329C">
        <w:rPr>
          <w:sz w:val="20"/>
          <w:szCs w:val="20"/>
        </w:rPr>
        <w:t xml:space="preserve"> members present voted in favor. </w:t>
      </w:r>
      <w:r w:rsidR="000E3DB0" w:rsidRPr="00E32EFF">
        <w:rPr>
          <w:sz w:val="20"/>
          <w:szCs w:val="20"/>
        </w:rPr>
        <w:t xml:space="preserve"> </w:t>
      </w:r>
    </w:p>
    <w:p w:rsidR="00C14410" w:rsidRPr="00E32EFF" w:rsidRDefault="00EB195F" w:rsidP="00E34D25">
      <w:pPr>
        <w:pStyle w:val="Subhead"/>
        <w:rPr>
          <w:sz w:val="20"/>
          <w:szCs w:val="20"/>
        </w:rPr>
      </w:pPr>
      <w:r w:rsidRPr="00E32EFF">
        <w:rPr>
          <w:sz w:val="20"/>
          <w:szCs w:val="20"/>
        </w:rPr>
        <w:t>Old Business</w:t>
      </w:r>
    </w:p>
    <w:p w:rsidR="0085125C" w:rsidRDefault="0085125C" w:rsidP="00890BE5">
      <w:pPr>
        <w:pStyle w:val="Subhead"/>
        <w:rPr>
          <w:b w:val="0"/>
          <w:sz w:val="20"/>
          <w:szCs w:val="20"/>
        </w:rPr>
      </w:pPr>
      <w:r>
        <w:rPr>
          <w:b w:val="0"/>
          <w:sz w:val="20"/>
          <w:szCs w:val="20"/>
        </w:rPr>
        <w:t>Nikki discussed the Box Tops contest that is going on until February 23</w:t>
      </w:r>
      <w:r w:rsidRPr="0085125C">
        <w:rPr>
          <w:b w:val="0"/>
          <w:sz w:val="20"/>
          <w:szCs w:val="20"/>
          <w:vertAlign w:val="superscript"/>
        </w:rPr>
        <w:t>rd</w:t>
      </w:r>
      <w:r>
        <w:rPr>
          <w:b w:val="0"/>
          <w:sz w:val="20"/>
          <w:szCs w:val="20"/>
        </w:rPr>
        <w:t xml:space="preserve">. The class that collects the most Box Tops will earn a Pizza Party.  </w:t>
      </w:r>
    </w:p>
    <w:p w:rsidR="0085125C" w:rsidRDefault="0085125C" w:rsidP="00890BE5">
      <w:pPr>
        <w:pStyle w:val="Subhead"/>
        <w:rPr>
          <w:b w:val="0"/>
          <w:sz w:val="20"/>
          <w:szCs w:val="20"/>
        </w:rPr>
      </w:pPr>
      <w:r>
        <w:rPr>
          <w:b w:val="0"/>
          <w:sz w:val="20"/>
          <w:szCs w:val="20"/>
        </w:rPr>
        <w:t>Pizza Dough Fundraiser: The order forms are due back on January 21</w:t>
      </w:r>
      <w:r w:rsidRPr="0085125C">
        <w:rPr>
          <w:b w:val="0"/>
          <w:sz w:val="20"/>
          <w:szCs w:val="20"/>
          <w:vertAlign w:val="superscript"/>
        </w:rPr>
        <w:t>st</w:t>
      </w:r>
      <w:r>
        <w:rPr>
          <w:b w:val="0"/>
          <w:sz w:val="20"/>
          <w:szCs w:val="20"/>
        </w:rPr>
        <w:t xml:space="preserve">. </w:t>
      </w:r>
      <w:r w:rsidR="0033324E">
        <w:rPr>
          <w:b w:val="0"/>
          <w:sz w:val="20"/>
          <w:szCs w:val="20"/>
        </w:rPr>
        <w:t xml:space="preserve">The money raised will go towards the Tubing Party. </w:t>
      </w:r>
    </w:p>
    <w:p w:rsidR="00FC557A" w:rsidRDefault="00FC557A" w:rsidP="00890BE5">
      <w:pPr>
        <w:pStyle w:val="Subhead"/>
        <w:rPr>
          <w:b w:val="0"/>
          <w:sz w:val="20"/>
          <w:szCs w:val="20"/>
        </w:rPr>
      </w:pPr>
      <w:r>
        <w:rPr>
          <w:b w:val="0"/>
          <w:sz w:val="20"/>
          <w:szCs w:val="20"/>
        </w:rPr>
        <w:t>February Craft Night: February 14</w:t>
      </w:r>
      <w:r w:rsidRPr="00FC557A">
        <w:rPr>
          <w:b w:val="0"/>
          <w:sz w:val="20"/>
          <w:szCs w:val="20"/>
          <w:vertAlign w:val="superscript"/>
        </w:rPr>
        <w:t>th</w:t>
      </w:r>
      <w:r>
        <w:rPr>
          <w:b w:val="0"/>
          <w:sz w:val="20"/>
          <w:szCs w:val="20"/>
        </w:rPr>
        <w:t xml:space="preserve"> from </w:t>
      </w:r>
      <w:r w:rsidR="0033324E">
        <w:rPr>
          <w:b w:val="0"/>
          <w:sz w:val="20"/>
          <w:szCs w:val="20"/>
        </w:rPr>
        <w:t xml:space="preserve">3:45-7:45pm.  The event is for the students to have a fun and safe night, while parents go out for the evening on Valentine’s Day.  The cost will be $5 per child and $10 per family. A spaghetti dinner will be provided as well as crafts. More information will be sent home as the event gets closer.  The PTA will be looking into getting students from the high school Key Club to help with the event. The PTA is also looking for any other volunteers that would like to help out. </w:t>
      </w:r>
    </w:p>
    <w:p w:rsidR="00FC557A" w:rsidRDefault="00FC557A" w:rsidP="00890BE5">
      <w:pPr>
        <w:pStyle w:val="Subhead"/>
        <w:rPr>
          <w:b w:val="0"/>
          <w:sz w:val="20"/>
          <w:szCs w:val="20"/>
        </w:rPr>
      </w:pPr>
      <w:r>
        <w:rPr>
          <w:b w:val="0"/>
          <w:sz w:val="20"/>
          <w:szCs w:val="20"/>
        </w:rPr>
        <w:t>All School Tubing Party:</w:t>
      </w:r>
      <w:r w:rsidR="0033324E">
        <w:rPr>
          <w:b w:val="0"/>
          <w:sz w:val="20"/>
          <w:szCs w:val="20"/>
        </w:rPr>
        <w:t xml:space="preserve"> The Tubing Park has been reserved for Thursday March 6</w:t>
      </w:r>
      <w:r w:rsidR="0033324E" w:rsidRPr="0033324E">
        <w:rPr>
          <w:b w:val="0"/>
          <w:sz w:val="20"/>
          <w:szCs w:val="20"/>
          <w:vertAlign w:val="superscript"/>
        </w:rPr>
        <w:t>th</w:t>
      </w:r>
      <w:r w:rsidR="0033324E">
        <w:rPr>
          <w:b w:val="0"/>
          <w:sz w:val="20"/>
          <w:szCs w:val="20"/>
        </w:rPr>
        <w:t xml:space="preserve"> from 4-6pm.  All family members are welcome to join for no additional fee. The PTA will provide hot chocolate and s’mores by the fire pit. Additional information for this event will be sent home to families as the activity gets closer. </w:t>
      </w:r>
    </w:p>
    <w:p w:rsidR="00FC557A" w:rsidRPr="00FC557A" w:rsidRDefault="00730700" w:rsidP="00890BE5">
      <w:pPr>
        <w:pStyle w:val="Subhead"/>
        <w:rPr>
          <w:b w:val="0"/>
          <w:sz w:val="20"/>
          <w:szCs w:val="20"/>
        </w:rPr>
      </w:pPr>
      <w:r>
        <w:rPr>
          <w:b w:val="0"/>
          <w:sz w:val="20"/>
          <w:szCs w:val="20"/>
        </w:rPr>
        <w:t xml:space="preserve">Principal Report/Faculty </w:t>
      </w:r>
      <w:r w:rsidR="00FC557A">
        <w:rPr>
          <w:b w:val="0"/>
          <w:sz w:val="20"/>
          <w:szCs w:val="20"/>
        </w:rPr>
        <w:t>Wish List:</w:t>
      </w:r>
      <w:r>
        <w:rPr>
          <w:b w:val="0"/>
          <w:sz w:val="20"/>
          <w:szCs w:val="20"/>
        </w:rPr>
        <w:t xml:space="preserve"> </w:t>
      </w:r>
      <w:r w:rsidR="00693B6F">
        <w:rPr>
          <w:b w:val="0"/>
          <w:sz w:val="20"/>
          <w:szCs w:val="20"/>
        </w:rPr>
        <w:t>Phyllis Fortier discussed the upcoming Blood Drive that is being held at the school on February 27</w:t>
      </w:r>
      <w:r w:rsidR="00693B6F" w:rsidRPr="00693B6F">
        <w:rPr>
          <w:b w:val="0"/>
          <w:sz w:val="20"/>
          <w:szCs w:val="20"/>
          <w:vertAlign w:val="superscript"/>
        </w:rPr>
        <w:t>th</w:t>
      </w:r>
      <w:r w:rsidR="00693B6F">
        <w:rPr>
          <w:b w:val="0"/>
          <w:sz w:val="20"/>
          <w:szCs w:val="20"/>
        </w:rPr>
        <w:t xml:space="preserve"> from 2-7pm. Volunteers are needed from 1:45-5 and 5-8:30</w:t>
      </w:r>
      <w:r w:rsidR="00D608C6">
        <w:rPr>
          <w:b w:val="0"/>
          <w:sz w:val="20"/>
          <w:szCs w:val="20"/>
        </w:rPr>
        <w:t xml:space="preserve">. Sugary snacks and drinks are needed as well.  </w:t>
      </w:r>
    </w:p>
    <w:p w:rsidR="00F00139" w:rsidRDefault="00890BE5" w:rsidP="00890BE5">
      <w:pPr>
        <w:pStyle w:val="Subhead"/>
        <w:rPr>
          <w:sz w:val="20"/>
          <w:szCs w:val="20"/>
        </w:rPr>
      </w:pPr>
      <w:r w:rsidRPr="00E32EFF">
        <w:rPr>
          <w:sz w:val="20"/>
          <w:szCs w:val="20"/>
        </w:rPr>
        <w:t>New Business</w:t>
      </w:r>
    </w:p>
    <w:p w:rsidR="00D608C6" w:rsidRDefault="00730700" w:rsidP="00890BE5">
      <w:pPr>
        <w:pStyle w:val="Subhead"/>
        <w:rPr>
          <w:b w:val="0"/>
          <w:sz w:val="20"/>
          <w:szCs w:val="20"/>
        </w:rPr>
      </w:pPr>
      <w:r>
        <w:rPr>
          <w:b w:val="0"/>
          <w:sz w:val="20"/>
          <w:szCs w:val="20"/>
        </w:rPr>
        <w:t>PTA Back t</w:t>
      </w:r>
      <w:r w:rsidR="00FC557A">
        <w:rPr>
          <w:b w:val="0"/>
          <w:sz w:val="20"/>
          <w:szCs w:val="20"/>
        </w:rPr>
        <w:t>o School Kit Survey:</w:t>
      </w:r>
      <w:r w:rsidR="00D608C6">
        <w:rPr>
          <w:b w:val="0"/>
          <w:sz w:val="20"/>
          <w:szCs w:val="20"/>
        </w:rPr>
        <w:t xml:space="preserve"> Nikki announced that</w:t>
      </w:r>
      <w:r w:rsidR="00D608C6" w:rsidRPr="00D608C6">
        <w:rPr>
          <w:b w:val="0"/>
          <w:sz w:val="20"/>
          <w:szCs w:val="20"/>
        </w:rPr>
        <w:t xml:space="preserve"> </w:t>
      </w:r>
      <w:r w:rsidR="00D608C6">
        <w:rPr>
          <w:b w:val="0"/>
          <w:sz w:val="20"/>
          <w:szCs w:val="20"/>
        </w:rPr>
        <w:t xml:space="preserve">she filled out a survey online about the PTA Back to School Kit.  The Freedom Eagles PTA was then entered into a drawing to win $500. Nikki </w:t>
      </w:r>
      <w:r w:rsidR="00D608C6">
        <w:rPr>
          <w:b w:val="0"/>
          <w:sz w:val="20"/>
          <w:szCs w:val="20"/>
        </w:rPr>
        <w:lastRenderedPageBreak/>
        <w:t xml:space="preserve">received an email stating that The Freedom Eagles was selected and awarded $500 from the National PTA. </w:t>
      </w:r>
    </w:p>
    <w:p w:rsidR="00FC557A" w:rsidRDefault="00FC557A" w:rsidP="00890BE5">
      <w:pPr>
        <w:pStyle w:val="Subhead"/>
        <w:rPr>
          <w:b w:val="0"/>
          <w:sz w:val="20"/>
          <w:szCs w:val="20"/>
        </w:rPr>
      </w:pPr>
      <w:r>
        <w:rPr>
          <w:b w:val="0"/>
          <w:sz w:val="20"/>
          <w:szCs w:val="20"/>
        </w:rPr>
        <w:t>Approval of Budget:</w:t>
      </w:r>
      <w:r w:rsidR="00B8538D">
        <w:rPr>
          <w:b w:val="0"/>
          <w:sz w:val="20"/>
          <w:szCs w:val="20"/>
        </w:rPr>
        <w:t xml:space="preserve"> Nikki presented the proposed budget for the </w:t>
      </w:r>
      <w:r w:rsidR="004C0B71">
        <w:rPr>
          <w:b w:val="0"/>
          <w:sz w:val="20"/>
          <w:szCs w:val="20"/>
        </w:rPr>
        <w:t xml:space="preserve">2014 year. Karin made a motion to accept the budget as presented. Jamie seconded the motion. The budget was passed unanimously. </w:t>
      </w:r>
    </w:p>
    <w:p w:rsidR="004C0B71" w:rsidRDefault="00FC557A" w:rsidP="00890BE5">
      <w:pPr>
        <w:pStyle w:val="Subhead"/>
        <w:rPr>
          <w:b w:val="0"/>
          <w:sz w:val="20"/>
          <w:szCs w:val="20"/>
        </w:rPr>
      </w:pPr>
      <w:r>
        <w:rPr>
          <w:b w:val="0"/>
          <w:sz w:val="20"/>
          <w:szCs w:val="20"/>
        </w:rPr>
        <w:t>Money for Books/Apps:</w:t>
      </w:r>
      <w:r w:rsidR="004C0B71">
        <w:rPr>
          <w:b w:val="0"/>
          <w:sz w:val="20"/>
          <w:szCs w:val="20"/>
        </w:rPr>
        <w:t xml:space="preserve"> Jamie discussed the proposed money in the budget for classroom teachers to purchase books or apps for the students. Each teacher will receive $50. The discussion led to ideas for “Read Across America” in March. </w:t>
      </w:r>
    </w:p>
    <w:p w:rsidR="004C0B71" w:rsidRPr="00FC557A" w:rsidRDefault="004C0B71" w:rsidP="00890BE5">
      <w:pPr>
        <w:pStyle w:val="Subhead"/>
        <w:rPr>
          <w:b w:val="0"/>
          <w:sz w:val="20"/>
          <w:szCs w:val="20"/>
        </w:rPr>
      </w:pPr>
      <w:r>
        <w:rPr>
          <w:b w:val="0"/>
          <w:sz w:val="20"/>
          <w:szCs w:val="20"/>
        </w:rPr>
        <w:t xml:space="preserve">NPTA Website: Jamie </w:t>
      </w:r>
      <w:r w:rsidR="00F91268">
        <w:rPr>
          <w:b w:val="0"/>
          <w:sz w:val="20"/>
          <w:szCs w:val="20"/>
        </w:rPr>
        <w:t xml:space="preserve">discussed possible topics for “parent education” nights. The National PTA website has videos explaining the CORE. A parent-child reading night was also discussed.  The “Parent Night” could be held in mid-March to help promote and encourage the children to “keep reading” for the rest of the month’s challenge. </w:t>
      </w:r>
    </w:p>
    <w:p w:rsidR="000D0C8D" w:rsidRPr="00E32EFF" w:rsidRDefault="000D0C8D" w:rsidP="00890BE5">
      <w:pPr>
        <w:pStyle w:val="Subhead"/>
        <w:rPr>
          <w:b w:val="0"/>
          <w:sz w:val="20"/>
          <w:szCs w:val="20"/>
        </w:rPr>
      </w:pPr>
      <w:r w:rsidRPr="00E32EFF">
        <w:rPr>
          <w:sz w:val="20"/>
          <w:szCs w:val="20"/>
        </w:rPr>
        <w:t>Next meeting:</w:t>
      </w:r>
      <w:r w:rsidR="000B6D94" w:rsidRPr="00E32EFF">
        <w:rPr>
          <w:b w:val="0"/>
          <w:sz w:val="20"/>
          <w:szCs w:val="20"/>
        </w:rPr>
        <w:t xml:space="preserve"> </w:t>
      </w:r>
      <w:r w:rsidR="00FC557A">
        <w:rPr>
          <w:b w:val="0"/>
          <w:sz w:val="20"/>
          <w:szCs w:val="20"/>
        </w:rPr>
        <w:t>February 11, 2014 at 6</w:t>
      </w:r>
      <w:r w:rsidR="00716EB3" w:rsidRPr="00E32EFF">
        <w:rPr>
          <w:b w:val="0"/>
          <w:sz w:val="20"/>
          <w:szCs w:val="20"/>
        </w:rPr>
        <w:t>pm</w:t>
      </w:r>
    </w:p>
    <w:p w:rsidR="00A84159" w:rsidRPr="00E32EFF" w:rsidRDefault="00F2329C" w:rsidP="00111BD9">
      <w:pPr>
        <w:rPr>
          <w:sz w:val="20"/>
          <w:szCs w:val="20"/>
        </w:rPr>
      </w:pPr>
      <w:r>
        <w:rPr>
          <w:sz w:val="20"/>
          <w:szCs w:val="20"/>
        </w:rPr>
        <w:t>Farrah</w:t>
      </w:r>
      <w:r w:rsidR="00D6415E" w:rsidRPr="00E32EFF">
        <w:rPr>
          <w:sz w:val="20"/>
          <w:szCs w:val="20"/>
        </w:rPr>
        <w:t xml:space="preserve"> made a motion to adjourn</w:t>
      </w:r>
      <w:r w:rsidR="00716EB3" w:rsidRPr="00E32EFF">
        <w:rPr>
          <w:sz w:val="20"/>
          <w:szCs w:val="20"/>
        </w:rPr>
        <w:t xml:space="preserve">. </w:t>
      </w:r>
      <w:r w:rsidR="00D6415E" w:rsidRPr="00E32EFF">
        <w:rPr>
          <w:sz w:val="20"/>
          <w:szCs w:val="20"/>
        </w:rPr>
        <w:t xml:space="preserve"> </w:t>
      </w:r>
      <w:r w:rsidR="00FC557A">
        <w:rPr>
          <w:sz w:val="20"/>
          <w:szCs w:val="20"/>
        </w:rPr>
        <w:t>Nikki</w:t>
      </w:r>
      <w:r w:rsidR="00D6415E" w:rsidRPr="00E32EFF">
        <w:rPr>
          <w:sz w:val="20"/>
          <w:szCs w:val="20"/>
        </w:rPr>
        <w:t xml:space="preserve"> seconded the motion </w:t>
      </w:r>
      <w:r w:rsidR="00111BD9" w:rsidRPr="00E32EFF">
        <w:rPr>
          <w:sz w:val="20"/>
          <w:szCs w:val="20"/>
        </w:rPr>
        <w:t>and was passed unanimously</w:t>
      </w:r>
      <w:r w:rsidR="00C557D8">
        <w:rPr>
          <w:sz w:val="20"/>
          <w:szCs w:val="20"/>
        </w:rPr>
        <w:t xml:space="preserve"> at 4:30pm</w:t>
      </w:r>
      <w:r w:rsidR="00111BD9" w:rsidRPr="00E32EFF">
        <w:rPr>
          <w:sz w:val="20"/>
          <w:szCs w:val="20"/>
        </w:rPr>
        <w:t>.</w:t>
      </w:r>
      <w:r w:rsidR="000D0C8D" w:rsidRPr="00E32EFF">
        <w:rPr>
          <w:b/>
          <w:sz w:val="20"/>
          <w:szCs w:val="20"/>
        </w:rPr>
        <w:t xml:space="preserve">  </w:t>
      </w:r>
      <w:r w:rsidR="00DF650F" w:rsidRPr="00E32EFF">
        <w:rPr>
          <w:b/>
          <w:sz w:val="20"/>
          <w:szCs w:val="20"/>
        </w:rPr>
        <w:t xml:space="preserve"> </w:t>
      </w:r>
    </w:p>
    <w:p w:rsidR="00886D53" w:rsidRPr="00E34D25" w:rsidRDefault="00886D53" w:rsidP="00A84159">
      <w:pPr>
        <w:pStyle w:val="List1"/>
        <w:numPr>
          <w:ilvl w:val="0"/>
          <w:numId w:val="0"/>
        </w:numPr>
        <w:spacing w:before="0" w:after="0"/>
      </w:pPr>
    </w:p>
    <w:tbl>
      <w:tblPr>
        <w:tblW w:w="0" w:type="auto"/>
        <w:tblCellMar>
          <w:top w:w="29" w:type="dxa"/>
          <w:left w:w="115" w:type="dxa"/>
          <w:bottom w:w="29" w:type="dxa"/>
          <w:right w:w="115" w:type="dxa"/>
        </w:tblCellMar>
        <w:tblLook w:val="0000" w:firstRow="0" w:lastRow="0" w:firstColumn="0" w:lastColumn="0" w:noHBand="0" w:noVBand="0"/>
      </w:tblPr>
      <w:tblGrid>
        <w:gridCol w:w="8665"/>
      </w:tblGrid>
      <w:tr w:rsidR="00886D53" w:rsidRPr="004E3B56" w:rsidTr="00111BD9">
        <w:trPr>
          <w:trHeight w:val="51"/>
        </w:trPr>
        <w:tc>
          <w:tcPr>
            <w:tcW w:w="8665" w:type="dxa"/>
            <w:shd w:val="clear" w:color="auto" w:fill="auto"/>
          </w:tcPr>
          <w:p w:rsidR="002A169C" w:rsidRDefault="002A169C" w:rsidP="005F5D4B">
            <w:pPr>
              <w:pStyle w:val="AgendaItem"/>
            </w:pPr>
          </w:p>
          <w:p w:rsidR="00886D53" w:rsidRPr="004E3B56" w:rsidRDefault="00886D53" w:rsidP="00886D53">
            <w:pPr>
              <w:pStyle w:val="AgendaItem"/>
            </w:pPr>
          </w:p>
        </w:tc>
      </w:tr>
    </w:tbl>
    <w:p w:rsidR="00186E49" w:rsidRPr="00E34D25" w:rsidRDefault="00186E49" w:rsidP="00E34D25"/>
    <w:sectPr w:rsidR="00186E49" w:rsidRPr="00E34D25" w:rsidSect="002F6BEE">
      <w:footerReference w:type="default" r:id="rId8"/>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432" w:rsidRDefault="00790432">
      <w:r>
        <w:separator/>
      </w:r>
    </w:p>
    <w:p w:rsidR="00790432" w:rsidRDefault="00790432"/>
  </w:endnote>
  <w:endnote w:type="continuationSeparator" w:id="0">
    <w:p w:rsidR="00790432" w:rsidRDefault="00790432">
      <w:r>
        <w:continuationSeparator/>
      </w:r>
    </w:p>
    <w:p w:rsidR="00790432" w:rsidRDefault="00790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18" w:rsidRDefault="00950F18" w:rsidP="00A2401D">
    <w:pPr>
      <w:pStyle w:val="Footer"/>
      <w:jc w:val="center"/>
    </w:pPr>
    <w:r>
      <w:rPr>
        <w:rStyle w:val="PageNumber"/>
      </w:rPr>
      <w:fldChar w:fldCharType="begin"/>
    </w:r>
    <w:r>
      <w:rPr>
        <w:rStyle w:val="PageNumber"/>
      </w:rPr>
      <w:instrText xml:space="preserve"> PAGE </w:instrText>
    </w:r>
    <w:r>
      <w:rPr>
        <w:rStyle w:val="PageNumber"/>
      </w:rPr>
      <w:fldChar w:fldCharType="separate"/>
    </w:r>
    <w:r w:rsidR="00514CDC">
      <w:rPr>
        <w:rStyle w:val="PageNumber"/>
        <w:noProof/>
      </w:rPr>
      <w:t>1</w:t>
    </w:r>
    <w:r>
      <w:rPr>
        <w:rStyle w:val="PageNumber"/>
      </w:rPr>
      <w:fldChar w:fldCharType="end"/>
    </w:r>
  </w:p>
  <w:p w:rsidR="00950F18" w:rsidRDefault="00950F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432" w:rsidRDefault="00790432">
      <w:r>
        <w:separator/>
      </w:r>
    </w:p>
    <w:p w:rsidR="00790432" w:rsidRDefault="00790432"/>
  </w:footnote>
  <w:footnote w:type="continuationSeparator" w:id="0">
    <w:p w:rsidR="00790432" w:rsidRDefault="00790432">
      <w:r>
        <w:continuationSeparator/>
      </w:r>
    </w:p>
    <w:p w:rsidR="00790432" w:rsidRDefault="0079043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D81095C"/>
    <w:multiLevelType w:val="hybridMultilevel"/>
    <w:tmpl w:val="4676AE4C"/>
    <w:lvl w:ilvl="0" w:tplc="69567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695BC7"/>
    <w:multiLevelType w:val="hybridMultilevel"/>
    <w:tmpl w:val="5DF4CB94"/>
    <w:lvl w:ilvl="0" w:tplc="5B8C95E8">
      <w:start w:val="1"/>
      <w:numFmt w:val="bullet"/>
      <w:pStyle w:val="List1"/>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561BED"/>
    <w:multiLevelType w:val="hybridMultilevel"/>
    <w:tmpl w:val="1AE29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F5DFB"/>
    <w:multiLevelType w:val="hybridMultilevel"/>
    <w:tmpl w:val="6F92974C"/>
    <w:lvl w:ilvl="0" w:tplc="364C7650">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1E"/>
    <w:rsid w:val="00007378"/>
    <w:rsid w:val="000077E8"/>
    <w:rsid w:val="00012ABF"/>
    <w:rsid w:val="00020918"/>
    <w:rsid w:val="000346CE"/>
    <w:rsid w:val="00034D25"/>
    <w:rsid w:val="000359C7"/>
    <w:rsid w:val="000558D3"/>
    <w:rsid w:val="00065407"/>
    <w:rsid w:val="00090604"/>
    <w:rsid w:val="000A1A54"/>
    <w:rsid w:val="000B6D94"/>
    <w:rsid w:val="000C6AB4"/>
    <w:rsid w:val="000D0C8D"/>
    <w:rsid w:val="000E179C"/>
    <w:rsid w:val="000E3DB0"/>
    <w:rsid w:val="000F2F2C"/>
    <w:rsid w:val="00111BD9"/>
    <w:rsid w:val="00121207"/>
    <w:rsid w:val="001332C8"/>
    <w:rsid w:val="001560EF"/>
    <w:rsid w:val="00163337"/>
    <w:rsid w:val="0017455A"/>
    <w:rsid w:val="00186E49"/>
    <w:rsid w:val="001B2200"/>
    <w:rsid w:val="001F464B"/>
    <w:rsid w:val="002472EF"/>
    <w:rsid w:val="00276A1F"/>
    <w:rsid w:val="002A169C"/>
    <w:rsid w:val="002B302C"/>
    <w:rsid w:val="002B396E"/>
    <w:rsid w:val="002C5F2E"/>
    <w:rsid w:val="002D5F35"/>
    <w:rsid w:val="002F5784"/>
    <w:rsid w:val="002F6BEE"/>
    <w:rsid w:val="0030134B"/>
    <w:rsid w:val="0033324E"/>
    <w:rsid w:val="003707F7"/>
    <w:rsid w:val="00390489"/>
    <w:rsid w:val="003A313A"/>
    <w:rsid w:val="003A4191"/>
    <w:rsid w:val="003D410B"/>
    <w:rsid w:val="00431BB7"/>
    <w:rsid w:val="00442EB7"/>
    <w:rsid w:val="00444E04"/>
    <w:rsid w:val="00451917"/>
    <w:rsid w:val="00456CA4"/>
    <w:rsid w:val="00472F56"/>
    <w:rsid w:val="00474365"/>
    <w:rsid w:val="0048743C"/>
    <w:rsid w:val="004A4C45"/>
    <w:rsid w:val="004C0B71"/>
    <w:rsid w:val="004D34AE"/>
    <w:rsid w:val="00514CDC"/>
    <w:rsid w:val="00520F94"/>
    <w:rsid w:val="00523FA9"/>
    <w:rsid w:val="00583DBD"/>
    <w:rsid w:val="005845A4"/>
    <w:rsid w:val="005916E1"/>
    <w:rsid w:val="005B1B1A"/>
    <w:rsid w:val="005B37FC"/>
    <w:rsid w:val="005C0DA6"/>
    <w:rsid w:val="005E0501"/>
    <w:rsid w:val="005F5D4B"/>
    <w:rsid w:val="00624BE2"/>
    <w:rsid w:val="006326E3"/>
    <w:rsid w:val="00640D53"/>
    <w:rsid w:val="00650A7D"/>
    <w:rsid w:val="00677EA2"/>
    <w:rsid w:val="006867DC"/>
    <w:rsid w:val="00693B6F"/>
    <w:rsid w:val="006A2BE6"/>
    <w:rsid w:val="006C6A1A"/>
    <w:rsid w:val="006D4CC4"/>
    <w:rsid w:val="006E4288"/>
    <w:rsid w:val="006F0DCB"/>
    <w:rsid w:val="00716E19"/>
    <w:rsid w:val="00716EB3"/>
    <w:rsid w:val="00725C01"/>
    <w:rsid w:val="00730700"/>
    <w:rsid w:val="0073281E"/>
    <w:rsid w:val="0076746B"/>
    <w:rsid w:val="00790432"/>
    <w:rsid w:val="007E43E5"/>
    <w:rsid w:val="007F7F5A"/>
    <w:rsid w:val="00833358"/>
    <w:rsid w:val="0085125C"/>
    <w:rsid w:val="008634AB"/>
    <w:rsid w:val="00886D53"/>
    <w:rsid w:val="00890BE5"/>
    <w:rsid w:val="008917F8"/>
    <w:rsid w:val="008B10F7"/>
    <w:rsid w:val="008C27F5"/>
    <w:rsid w:val="008D73BB"/>
    <w:rsid w:val="008F4BE7"/>
    <w:rsid w:val="00914563"/>
    <w:rsid w:val="00922367"/>
    <w:rsid w:val="00941556"/>
    <w:rsid w:val="009431E7"/>
    <w:rsid w:val="00950F18"/>
    <w:rsid w:val="00957FCF"/>
    <w:rsid w:val="00963555"/>
    <w:rsid w:val="009726BB"/>
    <w:rsid w:val="00993215"/>
    <w:rsid w:val="00995E71"/>
    <w:rsid w:val="009B1BE7"/>
    <w:rsid w:val="009D4A51"/>
    <w:rsid w:val="009D6D51"/>
    <w:rsid w:val="009E1BA8"/>
    <w:rsid w:val="009F4E83"/>
    <w:rsid w:val="00A02515"/>
    <w:rsid w:val="00A15391"/>
    <w:rsid w:val="00A20E4F"/>
    <w:rsid w:val="00A2401D"/>
    <w:rsid w:val="00A4556E"/>
    <w:rsid w:val="00A63D0E"/>
    <w:rsid w:val="00A739CD"/>
    <w:rsid w:val="00A8020B"/>
    <w:rsid w:val="00A84159"/>
    <w:rsid w:val="00AB01E8"/>
    <w:rsid w:val="00AC438A"/>
    <w:rsid w:val="00AC4B68"/>
    <w:rsid w:val="00AE0324"/>
    <w:rsid w:val="00AF3EC8"/>
    <w:rsid w:val="00B023A9"/>
    <w:rsid w:val="00B12DC2"/>
    <w:rsid w:val="00B2385B"/>
    <w:rsid w:val="00B47893"/>
    <w:rsid w:val="00B559C5"/>
    <w:rsid w:val="00B56655"/>
    <w:rsid w:val="00B61D83"/>
    <w:rsid w:val="00B74447"/>
    <w:rsid w:val="00B8538D"/>
    <w:rsid w:val="00BB4C31"/>
    <w:rsid w:val="00C14410"/>
    <w:rsid w:val="00C313FA"/>
    <w:rsid w:val="00C425ED"/>
    <w:rsid w:val="00C46051"/>
    <w:rsid w:val="00C557D8"/>
    <w:rsid w:val="00C612B7"/>
    <w:rsid w:val="00C6318C"/>
    <w:rsid w:val="00C6660C"/>
    <w:rsid w:val="00C77B2F"/>
    <w:rsid w:val="00C8054F"/>
    <w:rsid w:val="00C82AE4"/>
    <w:rsid w:val="00C90502"/>
    <w:rsid w:val="00CA7B6C"/>
    <w:rsid w:val="00CE240D"/>
    <w:rsid w:val="00D0502B"/>
    <w:rsid w:val="00D326FF"/>
    <w:rsid w:val="00D416C3"/>
    <w:rsid w:val="00D608C6"/>
    <w:rsid w:val="00D63623"/>
    <w:rsid w:val="00D6415E"/>
    <w:rsid w:val="00D90B92"/>
    <w:rsid w:val="00D962FF"/>
    <w:rsid w:val="00DC6D65"/>
    <w:rsid w:val="00DE3E16"/>
    <w:rsid w:val="00DF1C17"/>
    <w:rsid w:val="00DF650F"/>
    <w:rsid w:val="00DF7B19"/>
    <w:rsid w:val="00E13E83"/>
    <w:rsid w:val="00E21D7B"/>
    <w:rsid w:val="00E2264C"/>
    <w:rsid w:val="00E32EFF"/>
    <w:rsid w:val="00E34D25"/>
    <w:rsid w:val="00E50AF9"/>
    <w:rsid w:val="00E5383A"/>
    <w:rsid w:val="00E6092C"/>
    <w:rsid w:val="00E9398F"/>
    <w:rsid w:val="00EB195F"/>
    <w:rsid w:val="00EB243E"/>
    <w:rsid w:val="00EB7E1E"/>
    <w:rsid w:val="00EC4A58"/>
    <w:rsid w:val="00EC61FB"/>
    <w:rsid w:val="00F00139"/>
    <w:rsid w:val="00F13341"/>
    <w:rsid w:val="00F173D7"/>
    <w:rsid w:val="00F2329C"/>
    <w:rsid w:val="00F8458F"/>
    <w:rsid w:val="00F85524"/>
    <w:rsid w:val="00F91268"/>
    <w:rsid w:val="00FA7CBF"/>
    <w:rsid w:val="00FC0F51"/>
    <w:rsid w:val="00FC557A"/>
    <w:rsid w:val="00FE26E3"/>
    <w:rsid w:val="00FE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23"/>
    <w:rPr>
      <w:rFonts w:ascii="Tahoma" w:hAnsi="Tahoma"/>
      <w:sz w:val="18"/>
      <w:szCs w:val="24"/>
    </w:rPr>
  </w:style>
  <w:style w:type="paragraph" w:styleId="Heading1">
    <w:name w:val="heading 1"/>
    <w:basedOn w:val="Normal"/>
    <w:next w:val="Normal"/>
    <w:link w:val="Heading1Char"/>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rsid w:val="001560EF"/>
    <w:rPr>
      <w:rFonts w:ascii="Arial" w:hAnsi="Arial"/>
      <w:b/>
      <w:lang w:val="en-US" w:eastAsia="en-US" w:bidi="ar-SA"/>
    </w:rPr>
  </w:style>
  <w:style w:type="paragraph" w:styleId="Header">
    <w:name w:val="header"/>
    <w:basedOn w:val="Normal"/>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2"/>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 w:type="paragraph" w:customStyle="1" w:styleId="AgendaItem">
    <w:name w:val="Agenda Item"/>
    <w:basedOn w:val="Normal"/>
    <w:rsid w:val="00886D53"/>
    <w:pPr>
      <w:spacing w:before="40" w:after="40"/>
    </w:pPr>
  </w:style>
  <w:style w:type="character" w:styleId="Hyperlink">
    <w:name w:val="Hyperlink"/>
    <w:basedOn w:val="DefaultParagraphFont"/>
    <w:rsid w:val="00D41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23"/>
    <w:rPr>
      <w:rFonts w:ascii="Tahoma" w:hAnsi="Tahoma"/>
      <w:sz w:val="18"/>
      <w:szCs w:val="24"/>
    </w:rPr>
  </w:style>
  <w:style w:type="paragraph" w:styleId="Heading1">
    <w:name w:val="heading 1"/>
    <w:basedOn w:val="Normal"/>
    <w:next w:val="Normal"/>
    <w:link w:val="Heading1Char"/>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rsid w:val="001560EF"/>
    <w:rPr>
      <w:rFonts w:ascii="Arial" w:hAnsi="Arial"/>
      <w:b/>
      <w:lang w:val="en-US" w:eastAsia="en-US" w:bidi="ar-SA"/>
    </w:rPr>
  </w:style>
  <w:style w:type="paragraph" w:styleId="Header">
    <w:name w:val="header"/>
    <w:basedOn w:val="Normal"/>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2"/>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 w:type="paragraph" w:customStyle="1" w:styleId="AgendaItem">
    <w:name w:val="Agenda Item"/>
    <w:basedOn w:val="Normal"/>
    <w:rsid w:val="00886D53"/>
    <w:pPr>
      <w:spacing w:before="40" w:after="40"/>
    </w:pPr>
  </w:style>
  <w:style w:type="character" w:styleId="Hyperlink">
    <w:name w:val="Hyperlink"/>
    <w:basedOn w:val="DefaultParagraphFont"/>
    <w:rsid w:val="00D41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Roaming\Microsoft\Templates\PTA%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PTA minutes</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nikki</cp:lastModifiedBy>
  <cp:revision>2</cp:revision>
  <cp:lastPrinted>2005-07-11T15:49:00Z</cp:lastPrinted>
  <dcterms:created xsi:type="dcterms:W3CDTF">2014-03-08T15:30:00Z</dcterms:created>
  <dcterms:modified xsi:type="dcterms:W3CDTF">2014-03-08T15:30:00Z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