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r>
        <w:t>Minutes</w:t>
      </w:r>
    </w:p>
    <w:p w:rsidR="00186E49" w:rsidRPr="00E34D25" w:rsidRDefault="00EB7E1E" w:rsidP="002472EF">
      <w:pPr>
        <w:pStyle w:val="MinutesTitle"/>
      </w:pPr>
      <w:r>
        <w:t>Freedom Eagles</w:t>
      </w:r>
      <w:r w:rsidR="00186E49" w:rsidRPr="00E34D25">
        <w:t xml:space="preserve"> PTA Minutes</w:t>
      </w:r>
    </w:p>
    <w:p w:rsidR="00186E49" w:rsidRDefault="000E3DB0" w:rsidP="002472EF">
      <w:pPr>
        <w:pStyle w:val="italics"/>
      </w:pPr>
      <w:r>
        <w:t>May 14</w:t>
      </w:r>
      <w:r w:rsidR="00163337">
        <w:t>, 2013</w:t>
      </w:r>
    </w:p>
    <w:p w:rsidR="001560EF" w:rsidRPr="00E34D25" w:rsidRDefault="001560EF" w:rsidP="00E34D25"/>
    <w:p w:rsidR="00716E19" w:rsidRPr="00E34D25" w:rsidRDefault="00186E49" w:rsidP="00E34D25">
      <w:r w:rsidRPr="00E34D25">
        <w:t xml:space="preserve">The meeting was called to order </w:t>
      </w:r>
      <w:r w:rsidR="000558D3" w:rsidRPr="00E34D25">
        <w:t xml:space="preserve">by </w:t>
      </w:r>
      <w:r w:rsidR="00163337">
        <w:t xml:space="preserve">Crystal </w:t>
      </w:r>
      <w:proofErr w:type="spellStart"/>
      <w:r w:rsidR="00163337">
        <w:t>Buswell</w:t>
      </w:r>
      <w:proofErr w:type="spellEnd"/>
      <w:r w:rsidR="00EB7E1E">
        <w:t xml:space="preserve"> </w:t>
      </w:r>
      <w:r w:rsidRPr="00E34D25">
        <w:t xml:space="preserve">at </w:t>
      </w:r>
      <w:r w:rsidR="00163337">
        <w:t>6:0</w:t>
      </w:r>
      <w:r w:rsidR="00276A1F">
        <w:t>0</w:t>
      </w:r>
      <w:r w:rsidR="006A2BE6">
        <w:t xml:space="preserve"> </w:t>
      </w:r>
      <w:r w:rsidR="00F85524">
        <w:t>p.m.</w:t>
      </w:r>
    </w:p>
    <w:p w:rsidR="00E34D25" w:rsidRDefault="00186E49" w:rsidP="00E34D25">
      <w:pPr>
        <w:pStyle w:val="Subhead"/>
      </w:pPr>
      <w:r w:rsidRPr="00E34D25">
        <w:t>In attendance</w:t>
      </w:r>
    </w:p>
    <w:p w:rsidR="00716E19" w:rsidRDefault="00163337" w:rsidP="00E34D25">
      <w:pPr>
        <w:pStyle w:val="Bodycopy"/>
      </w:pPr>
      <w:r>
        <w:t xml:space="preserve">Nikki </w:t>
      </w:r>
      <w:proofErr w:type="spellStart"/>
      <w:r>
        <w:t>Par</w:t>
      </w:r>
      <w:r w:rsidR="009E1BA8">
        <w:t>r</w:t>
      </w:r>
      <w:r>
        <w:t>e</w:t>
      </w:r>
      <w:proofErr w:type="spellEnd"/>
      <w:r>
        <w:t>, Farrah Williams</w:t>
      </w:r>
      <w:r w:rsidR="000E3DB0">
        <w:t>, Shannon Ames</w:t>
      </w:r>
      <w:r>
        <w:t xml:space="preserve">, Joyce Watson, Crystal </w:t>
      </w:r>
      <w:proofErr w:type="spellStart"/>
      <w:r>
        <w:t>Buswell</w:t>
      </w:r>
      <w:proofErr w:type="spellEnd"/>
      <w:r w:rsidR="000E3DB0">
        <w:t>, Jamie Davidson,</w:t>
      </w:r>
      <w:r w:rsidR="009E1BA8">
        <w:t xml:space="preserve"> Chelsea </w:t>
      </w:r>
      <w:r w:rsidR="000E3DB0">
        <w:t>Brooks, Heather Burton</w:t>
      </w:r>
      <w:r w:rsidR="006F0DCB">
        <w:t xml:space="preserve"> </w:t>
      </w:r>
    </w:p>
    <w:p w:rsidR="00716E19" w:rsidRPr="00E34D25" w:rsidRDefault="00716E19" w:rsidP="00E34D25">
      <w:pPr>
        <w:pStyle w:val="Bodycopy"/>
      </w:pPr>
      <w:r>
        <w:t xml:space="preserve"> </w:t>
      </w:r>
    </w:p>
    <w:p w:rsidR="00716E19" w:rsidRDefault="00276A1F" w:rsidP="00890BE5">
      <w:pPr>
        <w:pStyle w:val="Subhead"/>
      </w:pPr>
      <w:r>
        <w:t>Approval of Treasurer’s Report</w:t>
      </w:r>
    </w:p>
    <w:p w:rsidR="00276A1F" w:rsidRDefault="00716E19" w:rsidP="00890BE5">
      <w:pPr>
        <w:pStyle w:val="Subhead"/>
      </w:pPr>
      <w:r>
        <w:rPr>
          <w:b w:val="0"/>
        </w:rPr>
        <w:t>Joyce</w:t>
      </w:r>
      <w:r w:rsidR="009E1BA8">
        <w:rPr>
          <w:b w:val="0"/>
        </w:rPr>
        <w:t xml:space="preserve"> presented the t</w:t>
      </w:r>
      <w:r w:rsidR="00EB195F">
        <w:rPr>
          <w:b w:val="0"/>
        </w:rPr>
        <w:t>reasurer’s rep</w:t>
      </w:r>
      <w:r w:rsidR="00995E71">
        <w:rPr>
          <w:b w:val="0"/>
        </w:rPr>
        <w:t xml:space="preserve">ort. </w:t>
      </w:r>
      <w:r w:rsidR="000E3DB0">
        <w:rPr>
          <w:b w:val="0"/>
        </w:rPr>
        <w:t>The balance is $664.88 and no new transactions. Crystal</w:t>
      </w:r>
      <w:r w:rsidR="009E1BA8">
        <w:rPr>
          <w:b w:val="0"/>
        </w:rPr>
        <w:t xml:space="preserve"> motioned to acce</w:t>
      </w:r>
      <w:r w:rsidR="000E3DB0">
        <w:rPr>
          <w:b w:val="0"/>
        </w:rPr>
        <w:t>pt the treasurer’s report. Farrah</w:t>
      </w:r>
      <w:r w:rsidR="009E1BA8">
        <w:rPr>
          <w:b w:val="0"/>
        </w:rPr>
        <w:t xml:space="preserve"> seconded the motion. All members present voted in favor of accepting the report. </w:t>
      </w:r>
    </w:p>
    <w:p w:rsidR="00716E19" w:rsidRDefault="00890BE5" w:rsidP="00890BE5">
      <w:pPr>
        <w:pStyle w:val="Subhead"/>
      </w:pPr>
      <w:r w:rsidRPr="00E34D25">
        <w:t>Approval of Minutes</w:t>
      </w:r>
    </w:p>
    <w:p w:rsidR="00276A1F" w:rsidRDefault="00890BE5" w:rsidP="00EB195F">
      <w:pPr>
        <w:pStyle w:val="Bodycopy"/>
      </w:pPr>
      <w:r w:rsidRPr="00E34D25">
        <w:t>The m</w:t>
      </w:r>
      <w:r w:rsidR="00EB7E1E">
        <w:t>in</w:t>
      </w:r>
      <w:r w:rsidR="00276A1F">
        <w:t>utes w</w:t>
      </w:r>
      <w:r w:rsidR="00677EA2">
        <w:t>ere present</w:t>
      </w:r>
      <w:r w:rsidR="000E3DB0">
        <w:t>ed by Farrah for the April</w:t>
      </w:r>
      <w:r w:rsidR="00A20E4F">
        <w:t xml:space="preserve"> 2013</w:t>
      </w:r>
      <w:r w:rsidR="00276A1F">
        <w:t xml:space="preserve"> </w:t>
      </w:r>
      <w:r w:rsidR="00677EA2">
        <w:t>meeting</w:t>
      </w:r>
      <w:r w:rsidR="009E1BA8">
        <w:t xml:space="preserve">. Joyce motioned to accept the minutes. Nikki seconded the motion.  </w:t>
      </w:r>
      <w:r w:rsidR="000E3DB0">
        <w:t xml:space="preserve">All members present voted in favor of accepting the minutes. </w:t>
      </w:r>
    </w:p>
    <w:p w:rsidR="00C14410" w:rsidRDefault="00EB195F" w:rsidP="00E34D25">
      <w:pPr>
        <w:pStyle w:val="Subhead"/>
      </w:pPr>
      <w:r>
        <w:t>Old Business</w:t>
      </w:r>
    </w:p>
    <w:p w:rsidR="00012ABF" w:rsidRDefault="005C0DA6" w:rsidP="00E34D25">
      <w:pPr>
        <w:pStyle w:val="Subhead"/>
        <w:rPr>
          <w:b w:val="0"/>
        </w:rPr>
      </w:pPr>
      <w:r>
        <w:rPr>
          <w:b w:val="0"/>
        </w:rPr>
        <w:t>Shannon presented a</w:t>
      </w:r>
      <w:r w:rsidR="000E3DB0">
        <w:rPr>
          <w:b w:val="0"/>
        </w:rPr>
        <w:t xml:space="preserve"> “Thank You” from the staff at Freedom Elementary School to the PTA for the Teacher Appreciation Week efforts.  The ad was printed in the Conway Daily Sun. Chelsea and Shannon commented on how thought</w:t>
      </w:r>
      <w:r>
        <w:rPr>
          <w:b w:val="0"/>
        </w:rPr>
        <w:t>ful and generous the PTA was to</w:t>
      </w:r>
      <w:r w:rsidR="000E3DB0">
        <w:rPr>
          <w:b w:val="0"/>
        </w:rPr>
        <w:t xml:space="preserve"> the staff.</w:t>
      </w:r>
    </w:p>
    <w:p w:rsidR="005E0501" w:rsidRDefault="005E0501" w:rsidP="00B74447">
      <w:pPr>
        <w:pStyle w:val="Subhead"/>
        <w:rPr>
          <w:b w:val="0"/>
        </w:rPr>
      </w:pPr>
      <w:r>
        <w:rPr>
          <w:b w:val="0"/>
        </w:rPr>
        <w:t xml:space="preserve">Square One Art: Crystal </w:t>
      </w:r>
      <w:r w:rsidR="00993215">
        <w:rPr>
          <w:b w:val="0"/>
        </w:rPr>
        <w:t>presented a timeline for the fundraiser.  On August 26</w:t>
      </w:r>
      <w:r w:rsidR="00993215" w:rsidRPr="00993215">
        <w:rPr>
          <w:b w:val="0"/>
          <w:vertAlign w:val="superscript"/>
        </w:rPr>
        <w:t>th</w:t>
      </w:r>
      <w:r w:rsidR="00993215">
        <w:rPr>
          <w:b w:val="0"/>
        </w:rPr>
        <w:t>, the company will ship the supplies to the school.  On September 9</w:t>
      </w:r>
      <w:r w:rsidR="00993215" w:rsidRPr="00993215">
        <w:rPr>
          <w:b w:val="0"/>
          <w:vertAlign w:val="superscript"/>
        </w:rPr>
        <w:t>th</w:t>
      </w:r>
      <w:r w:rsidR="00993215">
        <w:rPr>
          <w:b w:val="0"/>
        </w:rPr>
        <w:t>, the students will begin working on the artwor</w:t>
      </w:r>
      <w:r w:rsidR="005C0DA6">
        <w:rPr>
          <w:b w:val="0"/>
        </w:rPr>
        <w:t>k. The deadline for the artwork</w:t>
      </w:r>
      <w:r w:rsidR="00993215">
        <w:rPr>
          <w:b w:val="0"/>
        </w:rPr>
        <w:t xml:space="preserve"> to be shipped out is October 4</w:t>
      </w:r>
      <w:r w:rsidR="00993215" w:rsidRPr="00993215">
        <w:rPr>
          <w:b w:val="0"/>
          <w:vertAlign w:val="superscript"/>
        </w:rPr>
        <w:t>th</w:t>
      </w:r>
      <w:r w:rsidR="00993215">
        <w:rPr>
          <w:b w:val="0"/>
        </w:rPr>
        <w:t>.  From October 25</w:t>
      </w:r>
      <w:r w:rsidR="00993215" w:rsidRPr="00993215">
        <w:rPr>
          <w:b w:val="0"/>
          <w:vertAlign w:val="superscript"/>
        </w:rPr>
        <w:t>th</w:t>
      </w:r>
      <w:r w:rsidR="00993215">
        <w:rPr>
          <w:b w:val="0"/>
        </w:rPr>
        <w:t xml:space="preserve"> to November 8</w:t>
      </w:r>
      <w:r w:rsidR="00993215" w:rsidRPr="00993215">
        <w:rPr>
          <w:b w:val="0"/>
          <w:vertAlign w:val="superscript"/>
        </w:rPr>
        <w:t>th</w:t>
      </w:r>
      <w:r w:rsidR="00993215">
        <w:rPr>
          <w:b w:val="0"/>
        </w:rPr>
        <w:t xml:space="preserve"> products can be ordered online. The orders will be delivered by December 4</w:t>
      </w:r>
      <w:r w:rsidR="00993215" w:rsidRPr="00993215">
        <w:rPr>
          <w:b w:val="0"/>
          <w:vertAlign w:val="superscript"/>
        </w:rPr>
        <w:t>th</w:t>
      </w:r>
      <w:r w:rsidR="00993215">
        <w:rPr>
          <w:b w:val="0"/>
        </w:rPr>
        <w:t xml:space="preserve">. </w:t>
      </w:r>
    </w:p>
    <w:p w:rsidR="000E179C" w:rsidRDefault="000E179C" w:rsidP="00B74447">
      <w:pPr>
        <w:pStyle w:val="Subhead"/>
        <w:rPr>
          <w:b w:val="0"/>
        </w:rPr>
      </w:pPr>
      <w:r>
        <w:rPr>
          <w:b w:val="0"/>
        </w:rPr>
        <w:t xml:space="preserve">Bags </w:t>
      </w:r>
      <w:proofErr w:type="gramStart"/>
      <w:r>
        <w:rPr>
          <w:b w:val="0"/>
        </w:rPr>
        <w:t>To</w:t>
      </w:r>
      <w:proofErr w:type="gramEnd"/>
      <w:r>
        <w:rPr>
          <w:b w:val="0"/>
        </w:rPr>
        <w:t xml:space="preserve"> School Fundraiser: Crystal stated that the dumpster will arrive on Saturday, May 25</w:t>
      </w:r>
      <w:r w:rsidRPr="000E179C">
        <w:rPr>
          <w:b w:val="0"/>
          <w:vertAlign w:val="superscript"/>
        </w:rPr>
        <w:t>th</w:t>
      </w:r>
      <w:r>
        <w:rPr>
          <w:b w:val="0"/>
        </w:rPr>
        <w:t xml:space="preserve">.  </w:t>
      </w:r>
      <w:r w:rsidR="005F5D4B">
        <w:rPr>
          <w:b w:val="0"/>
        </w:rPr>
        <w:t>The more collections we get</w:t>
      </w:r>
      <w:r w:rsidR="00993215">
        <w:rPr>
          <w:b w:val="0"/>
        </w:rPr>
        <w:t xml:space="preserve"> the better. </w:t>
      </w:r>
    </w:p>
    <w:p w:rsidR="00993215" w:rsidRPr="005F5D4B" w:rsidRDefault="00993215" w:rsidP="00890BE5">
      <w:pPr>
        <w:pStyle w:val="Subhead"/>
        <w:rPr>
          <w:b w:val="0"/>
        </w:rPr>
      </w:pPr>
      <w:r>
        <w:rPr>
          <w:b w:val="0"/>
        </w:rPr>
        <w:t xml:space="preserve">Family Photography Fundraiser: Heather Burton spoke to Brandon the night of the Movie event. </w:t>
      </w:r>
      <w:r w:rsidR="005F5D4B">
        <w:rPr>
          <w:b w:val="0"/>
        </w:rPr>
        <w:t xml:space="preserve">She </w:t>
      </w:r>
      <w:r>
        <w:rPr>
          <w:b w:val="0"/>
        </w:rPr>
        <w:t>will</w:t>
      </w:r>
      <w:r w:rsidR="005F5D4B">
        <w:rPr>
          <w:b w:val="0"/>
        </w:rPr>
        <w:t xml:space="preserve"> continue to pursue</w:t>
      </w:r>
      <w:r>
        <w:rPr>
          <w:b w:val="0"/>
        </w:rPr>
        <w:t xml:space="preserve"> organizing the event</w:t>
      </w:r>
      <w:r w:rsidR="005C0DA6">
        <w:rPr>
          <w:b w:val="0"/>
        </w:rPr>
        <w:t xml:space="preserve"> for</w:t>
      </w:r>
      <w:r w:rsidR="005F5D4B">
        <w:rPr>
          <w:b w:val="0"/>
        </w:rPr>
        <w:t xml:space="preserve"> the Art Show. </w:t>
      </w:r>
      <w:r>
        <w:rPr>
          <w:b w:val="0"/>
        </w:rPr>
        <w:t xml:space="preserve"> </w:t>
      </w:r>
    </w:p>
    <w:p w:rsidR="00890BE5" w:rsidRDefault="00890BE5" w:rsidP="00890BE5">
      <w:pPr>
        <w:pStyle w:val="Subhead"/>
      </w:pPr>
      <w:r w:rsidRPr="00E34D25">
        <w:t xml:space="preserve">New Business  </w:t>
      </w:r>
    </w:p>
    <w:p w:rsidR="00AB01E8" w:rsidRDefault="00AB01E8" w:rsidP="00890BE5">
      <w:pPr>
        <w:pStyle w:val="Subhead"/>
        <w:rPr>
          <w:b w:val="0"/>
        </w:rPr>
      </w:pPr>
      <w:r>
        <w:rPr>
          <w:b w:val="0"/>
        </w:rPr>
        <w:t xml:space="preserve">Faculty Report/Wish </w:t>
      </w:r>
      <w:proofErr w:type="gramStart"/>
      <w:r>
        <w:rPr>
          <w:b w:val="0"/>
        </w:rPr>
        <w:t>List :</w:t>
      </w:r>
      <w:proofErr w:type="gramEnd"/>
      <w:r>
        <w:rPr>
          <w:b w:val="0"/>
        </w:rPr>
        <w:t xml:space="preserve"> </w:t>
      </w:r>
      <w:r w:rsidR="005F5D4B">
        <w:rPr>
          <w:b w:val="0"/>
        </w:rPr>
        <w:t xml:space="preserve">First Grade is looking for large cardboard boxes to use for a Reader’s Theater project. Crystal will post </w:t>
      </w:r>
      <w:r w:rsidR="003A4191">
        <w:rPr>
          <w:b w:val="0"/>
        </w:rPr>
        <w:t xml:space="preserve">a </w:t>
      </w:r>
      <w:r w:rsidR="005F5D4B">
        <w:rPr>
          <w:b w:val="0"/>
        </w:rPr>
        <w:t>req</w:t>
      </w:r>
      <w:r w:rsidR="003A4191">
        <w:rPr>
          <w:b w:val="0"/>
        </w:rPr>
        <w:t>uest for boxes via email.</w:t>
      </w:r>
    </w:p>
    <w:p w:rsidR="003A4191" w:rsidRDefault="005F5D4B" w:rsidP="00890BE5">
      <w:pPr>
        <w:pStyle w:val="Subhead"/>
        <w:rPr>
          <w:b w:val="0"/>
        </w:rPr>
      </w:pPr>
      <w:r>
        <w:rPr>
          <w:b w:val="0"/>
        </w:rPr>
        <w:t>Community Luncheon: The first graders will present their plays during the luncheon.  It will be in mid-June.</w:t>
      </w:r>
    </w:p>
    <w:p w:rsidR="005F5D4B" w:rsidRDefault="003A4191" w:rsidP="00890BE5">
      <w:pPr>
        <w:pStyle w:val="Subhead"/>
        <w:rPr>
          <w:b w:val="0"/>
        </w:rPr>
      </w:pPr>
      <w:r>
        <w:rPr>
          <w:b w:val="0"/>
        </w:rPr>
        <w:t xml:space="preserve">Crystal presented the </w:t>
      </w:r>
      <w:proofErr w:type="spellStart"/>
      <w:r>
        <w:rPr>
          <w:b w:val="0"/>
        </w:rPr>
        <w:t>FunRaiser</w:t>
      </w:r>
      <w:proofErr w:type="spellEnd"/>
      <w:r>
        <w:rPr>
          <w:b w:val="0"/>
        </w:rPr>
        <w:t xml:space="preserve"> that is taking place on the Conway Scenic Railroad</w:t>
      </w:r>
      <w:r w:rsidR="005F5D4B">
        <w:rPr>
          <w:b w:val="0"/>
        </w:rPr>
        <w:t xml:space="preserve"> </w:t>
      </w:r>
      <w:r>
        <w:rPr>
          <w:b w:val="0"/>
        </w:rPr>
        <w:t>on Sunday, June 23</w:t>
      </w:r>
      <w:r w:rsidRPr="003A4191">
        <w:rPr>
          <w:b w:val="0"/>
          <w:vertAlign w:val="superscript"/>
        </w:rPr>
        <w:t>rd</w:t>
      </w:r>
      <w:r>
        <w:rPr>
          <w:b w:val="0"/>
        </w:rPr>
        <w:t xml:space="preserve"> from 11-2.  It should be a lot of fun for the family. You can purchase a lunch or bring your own. Refer to Freedom Eagles PTA for $15 off the ticket price.  There will also be bins at the train station for people to donate school supplies. </w:t>
      </w:r>
    </w:p>
    <w:p w:rsidR="00A63D0E" w:rsidRDefault="003A4191" w:rsidP="00890BE5">
      <w:pPr>
        <w:pStyle w:val="Subhead"/>
        <w:rPr>
          <w:b w:val="0"/>
        </w:rPr>
      </w:pPr>
      <w:r>
        <w:rPr>
          <w:b w:val="0"/>
        </w:rPr>
        <w:t>Kindergarten Graduation will be on June 24</w:t>
      </w:r>
      <w:r w:rsidRPr="003A4191">
        <w:rPr>
          <w:b w:val="0"/>
          <w:vertAlign w:val="superscript"/>
        </w:rPr>
        <w:t>th</w:t>
      </w:r>
      <w:r>
        <w:rPr>
          <w:b w:val="0"/>
        </w:rPr>
        <w:t>. The last day of school will be June 25</w:t>
      </w:r>
      <w:r w:rsidRPr="00A63D0E">
        <w:rPr>
          <w:b w:val="0"/>
          <w:vertAlign w:val="superscript"/>
        </w:rPr>
        <w:t>th</w:t>
      </w:r>
      <w:r w:rsidR="00A63D0E">
        <w:rPr>
          <w:b w:val="0"/>
        </w:rPr>
        <w:t>.</w:t>
      </w:r>
    </w:p>
    <w:p w:rsidR="00A63D0E" w:rsidRDefault="00A63D0E" w:rsidP="00890BE5">
      <w:pPr>
        <w:pStyle w:val="Subhead"/>
        <w:rPr>
          <w:b w:val="0"/>
        </w:rPr>
      </w:pPr>
      <w:r>
        <w:rPr>
          <w:b w:val="0"/>
        </w:rPr>
        <w:lastRenderedPageBreak/>
        <w:t xml:space="preserve">Crystal presented the officers </w:t>
      </w:r>
      <w:r w:rsidR="005C0DA6">
        <w:rPr>
          <w:b w:val="0"/>
        </w:rPr>
        <w:t xml:space="preserve">as is, </w:t>
      </w:r>
      <w:r>
        <w:rPr>
          <w:b w:val="0"/>
        </w:rPr>
        <w:t xml:space="preserve">and asked for </w:t>
      </w:r>
      <w:r w:rsidR="005C0DA6">
        <w:rPr>
          <w:b w:val="0"/>
        </w:rPr>
        <w:t xml:space="preserve">any </w:t>
      </w:r>
      <w:r>
        <w:rPr>
          <w:b w:val="0"/>
        </w:rPr>
        <w:t>nominations. There were no nominations presented.  She opened it up to</w:t>
      </w:r>
      <w:r w:rsidR="005C0DA6">
        <w:rPr>
          <w:b w:val="0"/>
        </w:rPr>
        <w:t xml:space="preserve"> the floor.</w:t>
      </w:r>
      <w:r>
        <w:rPr>
          <w:b w:val="0"/>
        </w:rPr>
        <w:t xml:space="preserve">  Nikki proposed that she become President and Crystal become Vice-president.  Joyce motioned to accept the nominations. Crystal seconded the motion.  All members present voted in favor of the new officers.  Jamie, Farrah and Joyce will remain in their positions for the upcoming year.</w:t>
      </w:r>
    </w:p>
    <w:p w:rsidR="00E13E83" w:rsidRDefault="00A63D0E" w:rsidP="00890BE5">
      <w:pPr>
        <w:pStyle w:val="Subhead"/>
        <w:rPr>
          <w:b w:val="0"/>
        </w:rPr>
      </w:pPr>
      <w:r>
        <w:rPr>
          <w:b w:val="0"/>
        </w:rPr>
        <w:t xml:space="preserve">It was discussed that the PTA officers continue to hold meetings throughout the summer.  The agenda will include: Square One Art updates, and ideas for participating in the Freedom Old Home Week Parade. Heather Burton also suggested organizing a “Boo </w:t>
      </w:r>
      <w:proofErr w:type="spellStart"/>
      <w:r>
        <w:rPr>
          <w:b w:val="0"/>
        </w:rPr>
        <w:t>Boo</w:t>
      </w:r>
      <w:proofErr w:type="spellEnd"/>
      <w:r>
        <w:rPr>
          <w:b w:val="0"/>
        </w:rPr>
        <w:t xml:space="preserve"> Breakfast” for parents and students of preschoolers and kindergartners before school begins. Joyce suggested meeting in July </w:t>
      </w:r>
      <w:r w:rsidR="00E13E83">
        <w:rPr>
          <w:b w:val="0"/>
        </w:rPr>
        <w:t xml:space="preserve">because it is the start of a new year and to begin </w:t>
      </w:r>
      <w:r w:rsidR="005C0DA6">
        <w:rPr>
          <w:b w:val="0"/>
        </w:rPr>
        <w:t xml:space="preserve">getting </w:t>
      </w:r>
      <w:r w:rsidR="00E13E83">
        <w:rPr>
          <w:b w:val="0"/>
        </w:rPr>
        <w:t>new membership</w:t>
      </w:r>
      <w:r w:rsidR="005C0DA6">
        <w:rPr>
          <w:b w:val="0"/>
        </w:rPr>
        <w:t>s</w:t>
      </w:r>
      <w:r w:rsidR="00E13E83">
        <w:rPr>
          <w:b w:val="0"/>
        </w:rPr>
        <w:t xml:space="preserve">. Joyce would also like to come up with a schedule for fundraisers and meetings for the upcoming year. Heather would like to look into getting started with the process of a golf tournament for the following summer.  </w:t>
      </w:r>
    </w:p>
    <w:p w:rsidR="003A4191" w:rsidRDefault="003A4191" w:rsidP="00890BE5">
      <w:pPr>
        <w:pStyle w:val="Subhead"/>
      </w:pPr>
    </w:p>
    <w:p w:rsidR="000D0C8D" w:rsidRDefault="000D0C8D" w:rsidP="00890BE5">
      <w:pPr>
        <w:pStyle w:val="Subhead"/>
        <w:rPr>
          <w:b w:val="0"/>
        </w:rPr>
      </w:pPr>
      <w:r w:rsidRPr="00111BD9">
        <w:t>Next meeting:</w:t>
      </w:r>
      <w:r w:rsidR="003A4191">
        <w:rPr>
          <w:b w:val="0"/>
        </w:rPr>
        <w:t xml:space="preserve"> June 18</w:t>
      </w:r>
      <w:r w:rsidR="000346CE">
        <w:rPr>
          <w:b w:val="0"/>
        </w:rPr>
        <w:t>, 2013 at 6</w:t>
      </w:r>
      <w:r>
        <w:rPr>
          <w:b w:val="0"/>
        </w:rPr>
        <w:t>pm.</w:t>
      </w:r>
    </w:p>
    <w:p w:rsidR="00A84159" w:rsidRPr="00111BD9" w:rsidRDefault="00E13E83" w:rsidP="00111BD9">
      <w:r>
        <w:t>Joyce</w:t>
      </w:r>
      <w:r w:rsidR="00D6415E">
        <w:t xml:space="preserve"> made a motion to adjourn </w:t>
      </w:r>
      <w:r w:rsidR="00111BD9" w:rsidRPr="00E34D25">
        <w:t xml:space="preserve">at </w:t>
      </w:r>
      <w:r>
        <w:t>6:50</w:t>
      </w:r>
      <w:r w:rsidR="00111BD9">
        <w:t xml:space="preserve"> p.m.</w:t>
      </w:r>
      <w:r w:rsidR="00111BD9" w:rsidRPr="00E34D25">
        <w:t xml:space="preserve"> </w:t>
      </w:r>
      <w:r>
        <w:t>Crystal</w:t>
      </w:r>
      <w:r w:rsidR="00D6415E">
        <w:t xml:space="preserve"> seconded the motion </w:t>
      </w:r>
      <w:r w:rsidR="00111BD9" w:rsidRPr="00E34D25">
        <w:t>and was passed unanimously.</w:t>
      </w:r>
      <w:r w:rsidR="000D0C8D">
        <w:rPr>
          <w:b/>
        </w:rPr>
        <w:t xml:space="preserve">  </w:t>
      </w:r>
      <w:r w:rsidR="00DF650F">
        <w:rPr>
          <w:b/>
        </w:rPr>
        <w:t xml:space="preserve"> </w:t>
      </w: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5F5D4B">
            <w:pPr>
              <w:pStyle w:val="AgendaItem"/>
            </w:pPr>
          </w:p>
          <w:p w:rsidR="00886D53" w:rsidRPr="004E3B56" w:rsidRDefault="00886D53" w:rsidP="00886D53">
            <w:pPr>
              <w:pStyle w:val="AgendaItem"/>
            </w:pPr>
          </w:p>
        </w:tc>
      </w:tr>
    </w:tbl>
    <w:p w:rsidR="00186E49" w:rsidRPr="00E34D25" w:rsidRDefault="00186E49" w:rsidP="00E34D25">
      <w:bookmarkStart w:id="0" w:name="_GoBack"/>
      <w:bookmarkEnd w:id="0"/>
    </w:p>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FF" w:rsidRDefault="00D962FF">
      <w:r>
        <w:separator/>
      </w:r>
    </w:p>
    <w:p w:rsidR="00D962FF" w:rsidRDefault="00D962FF"/>
  </w:endnote>
  <w:endnote w:type="continuationSeparator" w:id="0">
    <w:p w:rsidR="00D962FF" w:rsidRDefault="00D962FF">
      <w:r>
        <w:continuationSeparator/>
      </w:r>
    </w:p>
    <w:p w:rsidR="00D962FF" w:rsidRDefault="00D96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5C0DA6">
      <w:rPr>
        <w:rStyle w:val="PageNumber"/>
        <w:noProof/>
      </w:rPr>
      <w:t>2</w:t>
    </w:r>
    <w:r>
      <w:rPr>
        <w:rStyle w:val="PageNumber"/>
      </w:rPr>
      <w:fldChar w:fldCharType="end"/>
    </w:r>
  </w:p>
  <w:p w:rsidR="00950F18" w:rsidRDefault="0095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FF" w:rsidRDefault="00D962FF">
      <w:r>
        <w:separator/>
      </w:r>
    </w:p>
    <w:p w:rsidR="00D962FF" w:rsidRDefault="00D962FF"/>
  </w:footnote>
  <w:footnote w:type="continuationSeparator" w:id="0">
    <w:p w:rsidR="00D962FF" w:rsidRDefault="00D962FF">
      <w:r>
        <w:continuationSeparator/>
      </w:r>
    </w:p>
    <w:p w:rsidR="00D962FF" w:rsidRDefault="00D962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12ABF"/>
    <w:rsid w:val="00020918"/>
    <w:rsid w:val="000346CE"/>
    <w:rsid w:val="000558D3"/>
    <w:rsid w:val="00065407"/>
    <w:rsid w:val="000A1A54"/>
    <w:rsid w:val="000C6AB4"/>
    <w:rsid w:val="000D0C8D"/>
    <w:rsid w:val="000E179C"/>
    <w:rsid w:val="000E3DB0"/>
    <w:rsid w:val="00111BD9"/>
    <w:rsid w:val="001332C8"/>
    <w:rsid w:val="001560EF"/>
    <w:rsid w:val="00163337"/>
    <w:rsid w:val="00186E49"/>
    <w:rsid w:val="001F464B"/>
    <w:rsid w:val="002472EF"/>
    <w:rsid w:val="00276A1F"/>
    <w:rsid w:val="002A169C"/>
    <w:rsid w:val="002B302C"/>
    <w:rsid w:val="002B396E"/>
    <w:rsid w:val="002D5F35"/>
    <w:rsid w:val="002F5784"/>
    <w:rsid w:val="002F6BEE"/>
    <w:rsid w:val="003707F7"/>
    <w:rsid w:val="003A313A"/>
    <w:rsid w:val="003A4191"/>
    <w:rsid w:val="003D410B"/>
    <w:rsid w:val="00431BB7"/>
    <w:rsid w:val="00442EB7"/>
    <w:rsid w:val="00451917"/>
    <w:rsid w:val="00472F56"/>
    <w:rsid w:val="00474365"/>
    <w:rsid w:val="004D34AE"/>
    <w:rsid w:val="00520F94"/>
    <w:rsid w:val="00523FA9"/>
    <w:rsid w:val="005C0DA6"/>
    <w:rsid w:val="005E0501"/>
    <w:rsid w:val="005F5D4B"/>
    <w:rsid w:val="00624BE2"/>
    <w:rsid w:val="006326E3"/>
    <w:rsid w:val="00650A7D"/>
    <w:rsid w:val="00677EA2"/>
    <w:rsid w:val="006867DC"/>
    <w:rsid w:val="006A2BE6"/>
    <w:rsid w:val="006D4CC4"/>
    <w:rsid w:val="006E4288"/>
    <w:rsid w:val="006F0DCB"/>
    <w:rsid w:val="00716E19"/>
    <w:rsid w:val="0073281E"/>
    <w:rsid w:val="00833358"/>
    <w:rsid w:val="00886D53"/>
    <w:rsid w:val="00890BE5"/>
    <w:rsid w:val="008D73BB"/>
    <w:rsid w:val="00914563"/>
    <w:rsid w:val="00922367"/>
    <w:rsid w:val="009431E7"/>
    <w:rsid w:val="00950F18"/>
    <w:rsid w:val="00957FCF"/>
    <w:rsid w:val="00963555"/>
    <w:rsid w:val="009726BB"/>
    <w:rsid w:val="00993215"/>
    <w:rsid w:val="00995E71"/>
    <w:rsid w:val="009B1BE7"/>
    <w:rsid w:val="009E1BA8"/>
    <w:rsid w:val="009F4E83"/>
    <w:rsid w:val="00A15391"/>
    <w:rsid w:val="00A20E4F"/>
    <w:rsid w:val="00A2401D"/>
    <w:rsid w:val="00A4556E"/>
    <w:rsid w:val="00A63D0E"/>
    <w:rsid w:val="00A8020B"/>
    <w:rsid w:val="00A84159"/>
    <w:rsid w:val="00AB01E8"/>
    <w:rsid w:val="00AE0324"/>
    <w:rsid w:val="00B023A9"/>
    <w:rsid w:val="00B12DC2"/>
    <w:rsid w:val="00B2385B"/>
    <w:rsid w:val="00B47893"/>
    <w:rsid w:val="00B559C5"/>
    <w:rsid w:val="00B56655"/>
    <w:rsid w:val="00B61D83"/>
    <w:rsid w:val="00B74447"/>
    <w:rsid w:val="00C14410"/>
    <w:rsid w:val="00C612B7"/>
    <w:rsid w:val="00C6318C"/>
    <w:rsid w:val="00C90502"/>
    <w:rsid w:val="00CE240D"/>
    <w:rsid w:val="00D0502B"/>
    <w:rsid w:val="00D326FF"/>
    <w:rsid w:val="00D63623"/>
    <w:rsid w:val="00D6415E"/>
    <w:rsid w:val="00D90B92"/>
    <w:rsid w:val="00D962FF"/>
    <w:rsid w:val="00DC6D65"/>
    <w:rsid w:val="00DE3E16"/>
    <w:rsid w:val="00DF1C17"/>
    <w:rsid w:val="00DF650F"/>
    <w:rsid w:val="00E13E83"/>
    <w:rsid w:val="00E21D7B"/>
    <w:rsid w:val="00E2264C"/>
    <w:rsid w:val="00E34D25"/>
    <w:rsid w:val="00E50AF9"/>
    <w:rsid w:val="00E5383A"/>
    <w:rsid w:val="00E6092C"/>
    <w:rsid w:val="00EB195F"/>
    <w:rsid w:val="00EB243E"/>
    <w:rsid w:val="00EB7E1E"/>
    <w:rsid w:val="00F173D7"/>
    <w:rsid w:val="00F85524"/>
    <w:rsid w:val="00FA7CBF"/>
    <w:rsid w:val="00FC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PTA minutes</Template>
  <TotalTime>96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2005-07-11T15:49:00Z</cp:lastPrinted>
  <dcterms:created xsi:type="dcterms:W3CDTF">2013-04-23T14:35:00Z</dcterms:created>
  <dcterms:modified xsi:type="dcterms:W3CDTF">2013-06-10T19:25:00Z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