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E" w:rsidRDefault="002F6BEE" w:rsidP="002F6BEE">
      <w:pPr>
        <w:pStyle w:val="Minutes"/>
      </w:pPr>
      <w:bookmarkStart w:id="0" w:name="_GoBack"/>
      <w:bookmarkEnd w:id="0"/>
      <w:r>
        <w:t>Minutes</w:t>
      </w:r>
    </w:p>
    <w:p w:rsidR="00186E49" w:rsidRPr="00E32EFF" w:rsidRDefault="00EB7E1E" w:rsidP="002472EF">
      <w:pPr>
        <w:pStyle w:val="MinutesTitle"/>
        <w:rPr>
          <w:sz w:val="20"/>
        </w:rPr>
      </w:pPr>
      <w:r w:rsidRPr="00E32EFF">
        <w:rPr>
          <w:sz w:val="20"/>
        </w:rPr>
        <w:t>Freedom Eagles</w:t>
      </w:r>
      <w:r w:rsidR="00186E49" w:rsidRPr="00E32EFF">
        <w:rPr>
          <w:sz w:val="20"/>
        </w:rPr>
        <w:t xml:space="preserve"> PTA Minutes</w:t>
      </w:r>
    </w:p>
    <w:p w:rsidR="00186E49" w:rsidRPr="00E32EFF" w:rsidRDefault="00825959" w:rsidP="002472EF">
      <w:pPr>
        <w:pStyle w:val="italics"/>
        <w:rPr>
          <w:sz w:val="20"/>
          <w:szCs w:val="20"/>
        </w:rPr>
      </w:pPr>
      <w:r>
        <w:rPr>
          <w:sz w:val="20"/>
          <w:szCs w:val="20"/>
        </w:rPr>
        <w:t>November 12</w:t>
      </w:r>
      <w:r w:rsidR="00163337" w:rsidRPr="00E32EFF">
        <w:rPr>
          <w:sz w:val="20"/>
          <w:szCs w:val="20"/>
        </w:rPr>
        <w:t>, 2013</w:t>
      </w:r>
    </w:p>
    <w:p w:rsidR="001560EF" w:rsidRPr="00E32EFF" w:rsidRDefault="001560EF" w:rsidP="00E34D25">
      <w:pPr>
        <w:rPr>
          <w:sz w:val="20"/>
          <w:szCs w:val="20"/>
        </w:rPr>
      </w:pPr>
    </w:p>
    <w:p w:rsidR="00716E19" w:rsidRPr="00E32EFF" w:rsidRDefault="00186E49" w:rsidP="00E34D25">
      <w:pPr>
        <w:rPr>
          <w:sz w:val="20"/>
          <w:szCs w:val="20"/>
        </w:rPr>
      </w:pPr>
      <w:r w:rsidRPr="00E32EFF">
        <w:rPr>
          <w:sz w:val="20"/>
          <w:szCs w:val="20"/>
        </w:rPr>
        <w:t xml:space="preserve">The meeting was called to order </w:t>
      </w:r>
      <w:r w:rsidR="000558D3" w:rsidRPr="00E32EFF">
        <w:rPr>
          <w:sz w:val="20"/>
          <w:szCs w:val="20"/>
        </w:rPr>
        <w:t xml:space="preserve">by </w:t>
      </w:r>
      <w:r w:rsidR="00390489" w:rsidRPr="00E32EFF">
        <w:rPr>
          <w:sz w:val="20"/>
          <w:szCs w:val="20"/>
        </w:rPr>
        <w:t xml:space="preserve">Nikki </w:t>
      </w:r>
      <w:proofErr w:type="spellStart"/>
      <w:r w:rsidR="00390489" w:rsidRPr="00E32EFF">
        <w:rPr>
          <w:sz w:val="20"/>
          <w:szCs w:val="20"/>
        </w:rPr>
        <w:t>Par</w:t>
      </w:r>
      <w:r w:rsidR="00F2329C">
        <w:rPr>
          <w:sz w:val="20"/>
          <w:szCs w:val="20"/>
        </w:rPr>
        <w:t>r</w:t>
      </w:r>
      <w:r w:rsidR="00390489" w:rsidRPr="00E32EFF">
        <w:rPr>
          <w:sz w:val="20"/>
          <w:szCs w:val="20"/>
        </w:rPr>
        <w:t>e</w:t>
      </w:r>
      <w:proofErr w:type="spellEnd"/>
      <w:r w:rsidR="00EB7E1E" w:rsidRPr="00E32EFF">
        <w:rPr>
          <w:sz w:val="20"/>
          <w:szCs w:val="20"/>
        </w:rPr>
        <w:t xml:space="preserve"> </w:t>
      </w:r>
      <w:r w:rsidRPr="00E32EFF">
        <w:rPr>
          <w:sz w:val="20"/>
          <w:szCs w:val="20"/>
        </w:rPr>
        <w:t xml:space="preserve">at </w:t>
      </w:r>
      <w:r w:rsidR="00825959">
        <w:rPr>
          <w:sz w:val="20"/>
          <w:szCs w:val="20"/>
        </w:rPr>
        <w:t>3:45</w:t>
      </w:r>
      <w:r w:rsidR="00DF7B19" w:rsidRPr="00E32EFF">
        <w:rPr>
          <w:sz w:val="20"/>
          <w:szCs w:val="20"/>
        </w:rPr>
        <w:t>pm</w:t>
      </w:r>
    </w:p>
    <w:p w:rsidR="00E34D25" w:rsidRPr="00E32EFF" w:rsidRDefault="00186E49" w:rsidP="00E34D25">
      <w:pPr>
        <w:pStyle w:val="Subhead"/>
        <w:rPr>
          <w:sz w:val="20"/>
          <w:szCs w:val="20"/>
        </w:rPr>
      </w:pPr>
      <w:r w:rsidRPr="00E32EFF">
        <w:rPr>
          <w:sz w:val="20"/>
          <w:szCs w:val="20"/>
        </w:rPr>
        <w:t>In attendance</w:t>
      </w:r>
    </w:p>
    <w:p w:rsidR="00E32EFF" w:rsidRDefault="00163337" w:rsidP="00E32EFF">
      <w:pPr>
        <w:pStyle w:val="Bodycopy"/>
        <w:rPr>
          <w:sz w:val="20"/>
          <w:szCs w:val="20"/>
        </w:rPr>
      </w:pPr>
      <w:r w:rsidRPr="00E32EFF">
        <w:rPr>
          <w:sz w:val="20"/>
          <w:szCs w:val="20"/>
        </w:rPr>
        <w:t xml:space="preserve">Nikki </w:t>
      </w:r>
      <w:proofErr w:type="spellStart"/>
      <w:r w:rsidRPr="00E32EFF">
        <w:rPr>
          <w:sz w:val="20"/>
          <w:szCs w:val="20"/>
        </w:rPr>
        <w:t>Par</w:t>
      </w:r>
      <w:r w:rsidR="009E1BA8" w:rsidRPr="00E32EFF">
        <w:rPr>
          <w:sz w:val="20"/>
          <w:szCs w:val="20"/>
        </w:rPr>
        <w:t>r</w:t>
      </w:r>
      <w:r w:rsidRPr="00E32EFF">
        <w:rPr>
          <w:sz w:val="20"/>
          <w:szCs w:val="20"/>
        </w:rPr>
        <w:t>e</w:t>
      </w:r>
      <w:proofErr w:type="spellEnd"/>
      <w:r w:rsidRPr="00E32EFF">
        <w:rPr>
          <w:sz w:val="20"/>
          <w:szCs w:val="20"/>
        </w:rPr>
        <w:t>, Farrah Williams</w:t>
      </w:r>
      <w:r w:rsidR="00C77B2F" w:rsidRPr="00E32EFF">
        <w:rPr>
          <w:sz w:val="20"/>
          <w:szCs w:val="20"/>
        </w:rPr>
        <w:t xml:space="preserve">, </w:t>
      </w:r>
      <w:r w:rsidR="00825959">
        <w:rPr>
          <w:sz w:val="20"/>
          <w:szCs w:val="20"/>
        </w:rPr>
        <w:t xml:space="preserve">Katie </w:t>
      </w:r>
      <w:proofErr w:type="spellStart"/>
      <w:r w:rsidR="00825959">
        <w:rPr>
          <w:sz w:val="20"/>
          <w:szCs w:val="20"/>
        </w:rPr>
        <w:t>Blynn</w:t>
      </w:r>
      <w:proofErr w:type="spellEnd"/>
      <w:r w:rsidR="00825959">
        <w:rPr>
          <w:sz w:val="20"/>
          <w:szCs w:val="20"/>
        </w:rPr>
        <w:t>, Chelsea Brooks</w:t>
      </w:r>
    </w:p>
    <w:p w:rsidR="00825959" w:rsidRPr="00E32EFF" w:rsidRDefault="00825959" w:rsidP="00E32EFF">
      <w:pPr>
        <w:pStyle w:val="Bodycopy"/>
        <w:rPr>
          <w:sz w:val="20"/>
          <w:szCs w:val="20"/>
        </w:rPr>
      </w:pPr>
    </w:p>
    <w:p w:rsidR="00716E19" w:rsidRPr="00E32EFF" w:rsidRDefault="00276A1F" w:rsidP="00E32EFF">
      <w:pPr>
        <w:pStyle w:val="Bodycopy"/>
        <w:rPr>
          <w:b/>
          <w:sz w:val="20"/>
          <w:szCs w:val="20"/>
        </w:rPr>
      </w:pPr>
      <w:r w:rsidRPr="00E32EFF">
        <w:rPr>
          <w:b/>
          <w:sz w:val="20"/>
          <w:szCs w:val="20"/>
        </w:rPr>
        <w:t>Approval of Treasurer’s Report</w:t>
      </w:r>
    </w:p>
    <w:p w:rsidR="00276A1F" w:rsidRPr="00E32EFF" w:rsidRDefault="00825959" w:rsidP="00890BE5">
      <w:pPr>
        <w:pStyle w:val="Subhead"/>
        <w:rPr>
          <w:sz w:val="20"/>
          <w:szCs w:val="20"/>
        </w:rPr>
      </w:pPr>
      <w:r>
        <w:rPr>
          <w:b w:val="0"/>
          <w:sz w:val="20"/>
          <w:szCs w:val="20"/>
        </w:rPr>
        <w:t>Nikki</w:t>
      </w:r>
      <w:r w:rsidR="009E1BA8" w:rsidRPr="00E32EFF">
        <w:rPr>
          <w:b w:val="0"/>
          <w:sz w:val="20"/>
          <w:szCs w:val="20"/>
        </w:rPr>
        <w:t xml:space="preserve"> presented the t</w:t>
      </w:r>
      <w:r w:rsidR="00EB195F" w:rsidRPr="00E32EFF">
        <w:rPr>
          <w:b w:val="0"/>
          <w:sz w:val="20"/>
          <w:szCs w:val="20"/>
        </w:rPr>
        <w:t>reasurer’s rep</w:t>
      </w:r>
      <w:r w:rsidR="00C77B2F" w:rsidRPr="00E32EFF">
        <w:rPr>
          <w:b w:val="0"/>
          <w:sz w:val="20"/>
          <w:szCs w:val="20"/>
        </w:rPr>
        <w:t>ort</w:t>
      </w:r>
      <w:r w:rsidR="00DF7B19" w:rsidRPr="00E32EFF">
        <w:rPr>
          <w:b w:val="0"/>
          <w:sz w:val="20"/>
          <w:szCs w:val="20"/>
        </w:rPr>
        <w:t xml:space="preserve">.  </w:t>
      </w:r>
      <w:r>
        <w:rPr>
          <w:b w:val="0"/>
          <w:sz w:val="20"/>
          <w:szCs w:val="20"/>
        </w:rPr>
        <w:t xml:space="preserve">Farrah </w:t>
      </w:r>
      <w:r w:rsidR="009E1BA8" w:rsidRPr="00E32EFF">
        <w:rPr>
          <w:b w:val="0"/>
          <w:sz w:val="20"/>
          <w:szCs w:val="20"/>
        </w:rPr>
        <w:t>motioned to acce</w:t>
      </w:r>
      <w:r w:rsidR="000E3DB0" w:rsidRPr="00E32EFF">
        <w:rPr>
          <w:b w:val="0"/>
          <w:sz w:val="20"/>
          <w:szCs w:val="20"/>
        </w:rPr>
        <w:t>p</w:t>
      </w:r>
      <w:r w:rsidR="00390489" w:rsidRPr="00E32EFF">
        <w:rPr>
          <w:b w:val="0"/>
          <w:sz w:val="20"/>
          <w:szCs w:val="20"/>
        </w:rPr>
        <w:t>t</w:t>
      </w:r>
      <w:r w:rsidR="00DF7B19" w:rsidRPr="00E32EFF">
        <w:rPr>
          <w:b w:val="0"/>
          <w:sz w:val="20"/>
          <w:szCs w:val="20"/>
        </w:rPr>
        <w:t xml:space="preserve"> the treasurer’s report</w:t>
      </w:r>
      <w:r w:rsidR="00F460D5">
        <w:rPr>
          <w:b w:val="0"/>
          <w:sz w:val="20"/>
          <w:szCs w:val="20"/>
        </w:rPr>
        <w:t xml:space="preserve"> as presented</w:t>
      </w:r>
      <w:r w:rsidR="00DF7B19" w:rsidRPr="00E32EFF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Jamie</w:t>
      </w:r>
      <w:r w:rsidR="00FE26E3">
        <w:rPr>
          <w:b w:val="0"/>
          <w:sz w:val="20"/>
          <w:szCs w:val="20"/>
        </w:rPr>
        <w:t xml:space="preserve"> </w:t>
      </w:r>
      <w:r w:rsidR="009E1BA8" w:rsidRPr="00E32EFF">
        <w:rPr>
          <w:b w:val="0"/>
          <w:sz w:val="20"/>
          <w:szCs w:val="20"/>
        </w:rPr>
        <w:t xml:space="preserve">seconded the motion. All members present voted in favor of accepting the report. </w:t>
      </w:r>
    </w:p>
    <w:p w:rsidR="00716E19" w:rsidRPr="00E32EFF" w:rsidRDefault="00890BE5" w:rsidP="00890BE5">
      <w:pPr>
        <w:pStyle w:val="Subhead"/>
        <w:rPr>
          <w:sz w:val="20"/>
          <w:szCs w:val="20"/>
        </w:rPr>
      </w:pPr>
      <w:r w:rsidRPr="00E32EFF">
        <w:rPr>
          <w:sz w:val="20"/>
          <w:szCs w:val="20"/>
        </w:rPr>
        <w:t>Approval of Minutes</w:t>
      </w:r>
    </w:p>
    <w:p w:rsidR="00276A1F" w:rsidRPr="00E32EFF" w:rsidRDefault="00890BE5" w:rsidP="00EB195F">
      <w:pPr>
        <w:pStyle w:val="Bodycopy"/>
        <w:rPr>
          <w:sz w:val="20"/>
          <w:szCs w:val="20"/>
        </w:rPr>
      </w:pPr>
      <w:r w:rsidRPr="00E32EFF">
        <w:rPr>
          <w:sz w:val="20"/>
          <w:szCs w:val="20"/>
        </w:rPr>
        <w:t>The m</w:t>
      </w:r>
      <w:r w:rsidR="00EB7E1E" w:rsidRPr="00E32EFF">
        <w:rPr>
          <w:sz w:val="20"/>
          <w:szCs w:val="20"/>
        </w:rPr>
        <w:t>in</w:t>
      </w:r>
      <w:r w:rsidR="00276A1F" w:rsidRPr="00E32EFF">
        <w:rPr>
          <w:sz w:val="20"/>
          <w:szCs w:val="20"/>
        </w:rPr>
        <w:t>utes w</w:t>
      </w:r>
      <w:r w:rsidR="00677EA2" w:rsidRPr="00E32EFF">
        <w:rPr>
          <w:sz w:val="20"/>
          <w:szCs w:val="20"/>
        </w:rPr>
        <w:t>ere present</w:t>
      </w:r>
      <w:r w:rsidR="008C27F5">
        <w:rPr>
          <w:sz w:val="20"/>
          <w:szCs w:val="20"/>
        </w:rPr>
        <w:t xml:space="preserve">ed by Farrah for the </w:t>
      </w:r>
      <w:r w:rsidR="00825959">
        <w:rPr>
          <w:sz w:val="20"/>
          <w:szCs w:val="20"/>
        </w:rPr>
        <w:t>October 2013 meeting. Jamie made a motion to accept the minutes as presented. Katie</w:t>
      </w:r>
      <w:r w:rsidR="00FE26E3">
        <w:rPr>
          <w:sz w:val="20"/>
          <w:szCs w:val="20"/>
        </w:rPr>
        <w:t xml:space="preserve"> seconded the motion. </w:t>
      </w:r>
      <w:r w:rsidR="00F2329C">
        <w:rPr>
          <w:sz w:val="20"/>
          <w:szCs w:val="20"/>
        </w:rPr>
        <w:t>Al</w:t>
      </w:r>
      <w:r w:rsidR="00825959">
        <w:rPr>
          <w:sz w:val="20"/>
          <w:szCs w:val="20"/>
        </w:rPr>
        <w:t>l</w:t>
      </w:r>
      <w:r w:rsidR="00F2329C">
        <w:rPr>
          <w:sz w:val="20"/>
          <w:szCs w:val="20"/>
        </w:rPr>
        <w:t xml:space="preserve"> members present voted in favor. </w:t>
      </w:r>
      <w:r w:rsidR="000E3DB0" w:rsidRPr="00E32EFF">
        <w:rPr>
          <w:sz w:val="20"/>
          <w:szCs w:val="20"/>
        </w:rPr>
        <w:t xml:space="preserve"> </w:t>
      </w:r>
    </w:p>
    <w:p w:rsidR="00C14410" w:rsidRPr="00E32EFF" w:rsidRDefault="00EB195F" w:rsidP="00E34D25">
      <w:pPr>
        <w:pStyle w:val="Subhead"/>
        <w:rPr>
          <w:sz w:val="20"/>
          <w:szCs w:val="20"/>
        </w:rPr>
      </w:pPr>
      <w:r w:rsidRPr="00E32EFF">
        <w:rPr>
          <w:sz w:val="20"/>
          <w:szCs w:val="20"/>
        </w:rPr>
        <w:t>Old Business</w:t>
      </w:r>
    </w:p>
    <w:p w:rsidR="00E17144" w:rsidRDefault="00E17144" w:rsidP="008C27F5">
      <w:pPr>
        <w:pStyle w:val="Subhead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Box Tops:</w:t>
      </w:r>
      <w:r w:rsidR="00F460D5">
        <w:rPr>
          <w:b w:val="0"/>
          <w:sz w:val="20"/>
          <w:szCs w:val="20"/>
        </w:rPr>
        <w:t xml:space="preserve"> Nikki is continuing to collect box tops. The goal set for this year is </w:t>
      </w:r>
      <w:r w:rsidR="00094504">
        <w:rPr>
          <w:b w:val="0"/>
          <w:sz w:val="20"/>
          <w:szCs w:val="20"/>
        </w:rPr>
        <w:t>an achievable goal. A future box tops contest will help promote the collections.</w:t>
      </w:r>
    </w:p>
    <w:p w:rsidR="00E17144" w:rsidRDefault="00E17144" w:rsidP="008C27F5">
      <w:pPr>
        <w:pStyle w:val="Subhead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Cookie Dough:</w:t>
      </w:r>
      <w:r w:rsidR="00F460D5">
        <w:rPr>
          <w:b w:val="0"/>
          <w:sz w:val="20"/>
          <w:szCs w:val="20"/>
        </w:rPr>
        <w:t xml:space="preserve"> The cookie dough fundraiser was a success.   </w:t>
      </w:r>
    </w:p>
    <w:p w:rsidR="00E17144" w:rsidRDefault="00FE26E3" w:rsidP="00890BE5">
      <w:pPr>
        <w:pStyle w:val="Subhead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Square One Art: Nikki has shipped out the Square One Art. The customized catalogs </w:t>
      </w:r>
      <w:r w:rsidR="00725C01">
        <w:rPr>
          <w:b w:val="0"/>
          <w:sz w:val="20"/>
          <w:szCs w:val="20"/>
        </w:rPr>
        <w:t xml:space="preserve">will be </w:t>
      </w:r>
      <w:r>
        <w:rPr>
          <w:b w:val="0"/>
          <w:sz w:val="20"/>
          <w:szCs w:val="20"/>
        </w:rPr>
        <w:t xml:space="preserve">sent to school </w:t>
      </w:r>
      <w:r w:rsidR="00725C01">
        <w:rPr>
          <w:b w:val="0"/>
          <w:sz w:val="20"/>
          <w:szCs w:val="20"/>
        </w:rPr>
        <w:t xml:space="preserve">on </w:t>
      </w:r>
      <w:r>
        <w:rPr>
          <w:b w:val="0"/>
          <w:sz w:val="20"/>
          <w:szCs w:val="20"/>
        </w:rPr>
        <w:t>Oct</w:t>
      </w:r>
      <w:r w:rsidR="00725C01">
        <w:rPr>
          <w:b w:val="0"/>
          <w:sz w:val="20"/>
          <w:szCs w:val="20"/>
        </w:rPr>
        <w:t>ober</w:t>
      </w:r>
      <w:r>
        <w:rPr>
          <w:b w:val="0"/>
          <w:sz w:val="20"/>
          <w:szCs w:val="20"/>
        </w:rPr>
        <w:t xml:space="preserve"> 25</w:t>
      </w:r>
      <w:r w:rsidR="00725C01">
        <w:rPr>
          <w:b w:val="0"/>
          <w:sz w:val="20"/>
          <w:szCs w:val="20"/>
        </w:rPr>
        <w:t>th</w:t>
      </w:r>
      <w:r>
        <w:rPr>
          <w:b w:val="0"/>
          <w:sz w:val="20"/>
          <w:szCs w:val="20"/>
        </w:rPr>
        <w:t xml:space="preserve">. </w:t>
      </w:r>
      <w:r w:rsidR="00725C01">
        <w:rPr>
          <w:b w:val="0"/>
          <w:sz w:val="20"/>
          <w:szCs w:val="20"/>
        </w:rPr>
        <w:t>The s</w:t>
      </w:r>
      <w:r>
        <w:rPr>
          <w:b w:val="0"/>
          <w:sz w:val="20"/>
          <w:szCs w:val="20"/>
        </w:rPr>
        <w:t>chool deadline for orders</w:t>
      </w:r>
      <w:r w:rsidR="00725C01">
        <w:rPr>
          <w:b w:val="0"/>
          <w:sz w:val="20"/>
          <w:szCs w:val="20"/>
        </w:rPr>
        <w:t xml:space="preserve"> is November 8th</w:t>
      </w:r>
      <w:r>
        <w:rPr>
          <w:b w:val="0"/>
          <w:sz w:val="20"/>
          <w:szCs w:val="20"/>
        </w:rPr>
        <w:t xml:space="preserve">. </w:t>
      </w:r>
      <w:r w:rsidR="00725C01">
        <w:rPr>
          <w:b w:val="0"/>
          <w:sz w:val="20"/>
          <w:szCs w:val="20"/>
        </w:rPr>
        <w:t>The s</w:t>
      </w:r>
      <w:r>
        <w:rPr>
          <w:b w:val="0"/>
          <w:sz w:val="20"/>
          <w:szCs w:val="20"/>
        </w:rPr>
        <w:t xml:space="preserve">chool </w:t>
      </w:r>
      <w:r w:rsidR="00725C01">
        <w:rPr>
          <w:b w:val="0"/>
          <w:sz w:val="20"/>
          <w:szCs w:val="20"/>
        </w:rPr>
        <w:t>will ship</w:t>
      </w:r>
      <w:r>
        <w:rPr>
          <w:b w:val="0"/>
          <w:sz w:val="20"/>
          <w:szCs w:val="20"/>
        </w:rPr>
        <w:t xml:space="preserve"> paper orders </w:t>
      </w:r>
      <w:r w:rsidR="00725C01">
        <w:rPr>
          <w:b w:val="0"/>
          <w:sz w:val="20"/>
          <w:szCs w:val="20"/>
        </w:rPr>
        <w:t xml:space="preserve">by </w:t>
      </w:r>
      <w:proofErr w:type="spellStart"/>
      <w:r w:rsidR="00725C01">
        <w:rPr>
          <w:b w:val="0"/>
          <w:sz w:val="20"/>
          <w:szCs w:val="20"/>
        </w:rPr>
        <w:t>Novemebr</w:t>
      </w:r>
      <w:proofErr w:type="spellEnd"/>
      <w:r w:rsidR="00725C01">
        <w:rPr>
          <w:b w:val="0"/>
          <w:sz w:val="20"/>
          <w:szCs w:val="20"/>
        </w:rPr>
        <w:t xml:space="preserve"> 12th</w:t>
      </w:r>
      <w:r>
        <w:rPr>
          <w:b w:val="0"/>
          <w:sz w:val="20"/>
          <w:szCs w:val="20"/>
        </w:rPr>
        <w:t xml:space="preserve">. The school </w:t>
      </w:r>
      <w:r w:rsidR="00725C01">
        <w:rPr>
          <w:b w:val="0"/>
          <w:sz w:val="20"/>
          <w:szCs w:val="20"/>
        </w:rPr>
        <w:t xml:space="preserve">will </w:t>
      </w:r>
      <w:r w:rsidR="00F460D5">
        <w:rPr>
          <w:b w:val="0"/>
          <w:sz w:val="20"/>
          <w:szCs w:val="20"/>
        </w:rPr>
        <w:t>receive</w:t>
      </w:r>
      <w:r w:rsidR="00725C01">
        <w:rPr>
          <w:b w:val="0"/>
          <w:sz w:val="20"/>
          <w:szCs w:val="20"/>
        </w:rPr>
        <w:t xml:space="preserve"> products on approximately December 4th</w:t>
      </w:r>
      <w:r>
        <w:rPr>
          <w:b w:val="0"/>
          <w:sz w:val="20"/>
          <w:szCs w:val="20"/>
        </w:rPr>
        <w:t xml:space="preserve">. </w:t>
      </w:r>
    </w:p>
    <w:p w:rsidR="00E17144" w:rsidRPr="00E17144" w:rsidRDefault="00E17144" w:rsidP="00890BE5">
      <w:pPr>
        <w:pStyle w:val="Subhead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Halloween Bash: The children had a great time. It was a successful activity. </w:t>
      </w:r>
      <w:r w:rsidR="00F460D5">
        <w:rPr>
          <w:b w:val="0"/>
          <w:sz w:val="20"/>
          <w:szCs w:val="20"/>
        </w:rPr>
        <w:t>It was suggested for future events to</w:t>
      </w:r>
      <w:r>
        <w:rPr>
          <w:b w:val="0"/>
          <w:sz w:val="20"/>
          <w:szCs w:val="20"/>
        </w:rPr>
        <w:t xml:space="preserve"> have the activities all in one room instead of in separate rooms. The face painting was wonder</w:t>
      </w:r>
      <w:r w:rsidR="00F460D5">
        <w:rPr>
          <w:b w:val="0"/>
          <w:sz w:val="20"/>
          <w:szCs w:val="20"/>
        </w:rPr>
        <w:t xml:space="preserve">ful. Heather Burton donated </w:t>
      </w:r>
      <w:proofErr w:type="gramStart"/>
      <w:r w:rsidR="00F460D5">
        <w:rPr>
          <w:b w:val="0"/>
          <w:sz w:val="20"/>
          <w:szCs w:val="20"/>
        </w:rPr>
        <w:t xml:space="preserve">the </w:t>
      </w:r>
      <w:r>
        <w:rPr>
          <w:b w:val="0"/>
          <w:sz w:val="20"/>
          <w:szCs w:val="20"/>
        </w:rPr>
        <w:t>goodie</w:t>
      </w:r>
      <w:proofErr w:type="gramEnd"/>
      <w:r>
        <w:rPr>
          <w:b w:val="0"/>
          <w:sz w:val="20"/>
          <w:szCs w:val="20"/>
        </w:rPr>
        <w:t xml:space="preserve"> bags for all students. The Student Council a</w:t>
      </w:r>
      <w:r w:rsidR="00F460D5">
        <w:rPr>
          <w:b w:val="0"/>
          <w:sz w:val="20"/>
          <w:szCs w:val="20"/>
        </w:rPr>
        <w:t>lso helped out with prizes for the event.</w:t>
      </w:r>
    </w:p>
    <w:p w:rsidR="002A0676" w:rsidRDefault="002A0676" w:rsidP="00890BE5">
      <w:pPr>
        <w:pStyle w:val="Subhead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PTA Memberships: Nikki will promote more memberships and do the raffle later in November</w:t>
      </w:r>
      <w:r w:rsidR="00F460D5">
        <w:rPr>
          <w:b w:val="0"/>
          <w:sz w:val="20"/>
          <w:szCs w:val="20"/>
        </w:rPr>
        <w:t xml:space="preserve"> (b</w:t>
      </w:r>
      <w:r w:rsidR="0012634D">
        <w:rPr>
          <w:b w:val="0"/>
          <w:sz w:val="20"/>
          <w:szCs w:val="20"/>
        </w:rPr>
        <w:t>efore Thanksgiving break</w:t>
      </w:r>
      <w:r w:rsidR="00F460D5">
        <w:rPr>
          <w:b w:val="0"/>
          <w:sz w:val="20"/>
          <w:szCs w:val="20"/>
        </w:rPr>
        <w:t>)</w:t>
      </w:r>
      <w:r w:rsidR="0012634D">
        <w:rPr>
          <w:b w:val="0"/>
          <w:sz w:val="20"/>
          <w:szCs w:val="20"/>
        </w:rPr>
        <w:t xml:space="preserve">. </w:t>
      </w:r>
    </w:p>
    <w:p w:rsidR="008109BB" w:rsidRPr="008109BB" w:rsidRDefault="008109BB" w:rsidP="00890BE5">
      <w:pPr>
        <w:pStyle w:val="Subhead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Principal Report/ Faculty Wish List: </w:t>
      </w:r>
      <w:r w:rsidR="00F460D5">
        <w:rPr>
          <w:b w:val="0"/>
          <w:sz w:val="20"/>
          <w:szCs w:val="20"/>
        </w:rPr>
        <w:t xml:space="preserve">No report was presented </w:t>
      </w:r>
    </w:p>
    <w:p w:rsidR="00F00139" w:rsidRDefault="00890BE5" w:rsidP="00890BE5">
      <w:pPr>
        <w:pStyle w:val="Subhead"/>
        <w:rPr>
          <w:sz w:val="20"/>
          <w:szCs w:val="20"/>
        </w:rPr>
      </w:pPr>
      <w:r w:rsidRPr="00E32EFF">
        <w:rPr>
          <w:sz w:val="20"/>
          <w:szCs w:val="20"/>
        </w:rPr>
        <w:t>New Business</w:t>
      </w:r>
    </w:p>
    <w:p w:rsidR="008109BB" w:rsidRDefault="008109BB" w:rsidP="00890BE5">
      <w:pPr>
        <w:pStyle w:val="Subhead"/>
        <w:rPr>
          <w:b w:val="0"/>
          <w:sz w:val="20"/>
          <w:szCs w:val="20"/>
        </w:rPr>
      </w:pPr>
      <w:r>
        <w:rPr>
          <w:sz w:val="20"/>
          <w:szCs w:val="20"/>
        </w:rPr>
        <w:t xml:space="preserve">Box Tops: </w:t>
      </w:r>
      <w:r w:rsidR="00F460D5">
        <w:rPr>
          <w:b w:val="0"/>
          <w:sz w:val="20"/>
          <w:szCs w:val="20"/>
        </w:rPr>
        <w:t xml:space="preserve">Nikki would like to </w:t>
      </w:r>
      <w:r>
        <w:rPr>
          <w:b w:val="0"/>
          <w:sz w:val="20"/>
          <w:szCs w:val="20"/>
        </w:rPr>
        <w:t xml:space="preserve">start a contest to </w:t>
      </w:r>
      <w:r w:rsidR="00F460D5">
        <w:rPr>
          <w:b w:val="0"/>
          <w:sz w:val="20"/>
          <w:szCs w:val="20"/>
        </w:rPr>
        <w:t xml:space="preserve">help promote </w:t>
      </w:r>
      <w:r>
        <w:rPr>
          <w:b w:val="0"/>
          <w:sz w:val="20"/>
          <w:szCs w:val="20"/>
        </w:rPr>
        <w:t xml:space="preserve">our </w:t>
      </w:r>
      <w:r w:rsidR="00F460D5">
        <w:rPr>
          <w:b w:val="0"/>
          <w:sz w:val="20"/>
          <w:szCs w:val="20"/>
        </w:rPr>
        <w:t xml:space="preserve">yearlong </w:t>
      </w:r>
      <w:r>
        <w:rPr>
          <w:b w:val="0"/>
          <w:sz w:val="20"/>
          <w:szCs w:val="20"/>
        </w:rPr>
        <w:t>goal by March</w:t>
      </w:r>
      <w:r w:rsidR="00F460D5">
        <w:rPr>
          <w:b w:val="0"/>
          <w:sz w:val="20"/>
          <w:szCs w:val="20"/>
        </w:rPr>
        <w:t>. T</w:t>
      </w:r>
      <w:r>
        <w:rPr>
          <w:b w:val="0"/>
          <w:sz w:val="20"/>
          <w:szCs w:val="20"/>
        </w:rPr>
        <w:t>he winning class would receive a pizza party</w:t>
      </w:r>
      <w:r w:rsidR="00F460D5">
        <w:rPr>
          <w:b w:val="0"/>
          <w:sz w:val="20"/>
          <w:szCs w:val="20"/>
        </w:rPr>
        <w:t>. Details will be discussed at the next PTA meeting.</w:t>
      </w:r>
    </w:p>
    <w:p w:rsidR="008109BB" w:rsidRPr="00BC37DC" w:rsidRDefault="008109BB" w:rsidP="00890BE5">
      <w:pPr>
        <w:pStyle w:val="Subhead"/>
        <w:rPr>
          <w:b w:val="0"/>
          <w:sz w:val="20"/>
          <w:szCs w:val="20"/>
        </w:rPr>
      </w:pPr>
      <w:r>
        <w:rPr>
          <w:sz w:val="20"/>
          <w:szCs w:val="20"/>
        </w:rPr>
        <w:lastRenderedPageBreak/>
        <w:t xml:space="preserve">Reflections: </w:t>
      </w:r>
      <w:r w:rsidR="00BC37DC">
        <w:rPr>
          <w:b w:val="0"/>
          <w:sz w:val="20"/>
          <w:szCs w:val="20"/>
        </w:rPr>
        <w:t xml:space="preserve">Jamie is going to talk to the interim art teacher the first week in December. </w:t>
      </w:r>
      <w:r w:rsidR="00F460D5">
        <w:rPr>
          <w:b w:val="0"/>
          <w:sz w:val="20"/>
          <w:szCs w:val="20"/>
        </w:rPr>
        <w:t>Jamie is going to see i</w:t>
      </w:r>
      <w:r w:rsidR="00BC37DC">
        <w:rPr>
          <w:b w:val="0"/>
          <w:sz w:val="20"/>
          <w:szCs w:val="20"/>
        </w:rPr>
        <w:t xml:space="preserve">f students would be willing to do a project during art class. </w:t>
      </w:r>
    </w:p>
    <w:p w:rsidR="008109BB" w:rsidRDefault="008109BB" w:rsidP="00890BE5">
      <w:pPr>
        <w:pStyle w:val="Subhead"/>
        <w:rPr>
          <w:sz w:val="20"/>
          <w:szCs w:val="20"/>
        </w:rPr>
      </w:pPr>
      <w:r>
        <w:rPr>
          <w:sz w:val="20"/>
          <w:szCs w:val="20"/>
        </w:rPr>
        <w:t xml:space="preserve">Ring in the Holidays: </w:t>
      </w:r>
    </w:p>
    <w:p w:rsidR="00BC37DC" w:rsidRPr="00BC37DC" w:rsidRDefault="00BC37DC" w:rsidP="00890BE5">
      <w:pPr>
        <w:pStyle w:val="Subhead"/>
        <w:rPr>
          <w:b w:val="0"/>
          <w:sz w:val="20"/>
          <w:szCs w:val="20"/>
        </w:rPr>
      </w:pPr>
      <w:r>
        <w:rPr>
          <w:sz w:val="20"/>
          <w:szCs w:val="20"/>
        </w:rPr>
        <w:t xml:space="preserve">Convention: </w:t>
      </w:r>
      <w:r w:rsidR="00F460D5">
        <w:rPr>
          <w:b w:val="0"/>
          <w:sz w:val="20"/>
          <w:szCs w:val="20"/>
        </w:rPr>
        <w:t>The board members asked if there were any ideas or topics that the members</w:t>
      </w:r>
      <w:r>
        <w:rPr>
          <w:b w:val="0"/>
          <w:sz w:val="20"/>
          <w:szCs w:val="20"/>
        </w:rPr>
        <w:t xml:space="preserve"> would like us to research. Katie </w:t>
      </w:r>
      <w:r w:rsidR="00F460D5">
        <w:rPr>
          <w:b w:val="0"/>
          <w:sz w:val="20"/>
          <w:szCs w:val="20"/>
        </w:rPr>
        <w:t xml:space="preserve">suggested any ideas or </w:t>
      </w:r>
      <w:r>
        <w:rPr>
          <w:b w:val="0"/>
          <w:sz w:val="20"/>
          <w:szCs w:val="20"/>
        </w:rPr>
        <w:t>sug</w:t>
      </w:r>
      <w:r w:rsidR="00F460D5">
        <w:rPr>
          <w:b w:val="0"/>
          <w:sz w:val="20"/>
          <w:szCs w:val="20"/>
        </w:rPr>
        <w:t>gestions from</w:t>
      </w:r>
      <w:r>
        <w:rPr>
          <w:b w:val="0"/>
          <w:sz w:val="20"/>
          <w:szCs w:val="20"/>
        </w:rPr>
        <w:t xml:space="preserve"> successful sma</w:t>
      </w:r>
      <w:r w:rsidR="00F460D5">
        <w:rPr>
          <w:b w:val="0"/>
          <w:sz w:val="20"/>
          <w:szCs w:val="20"/>
        </w:rPr>
        <w:t>ll school organizations. What are they doing that makes them successful?</w:t>
      </w:r>
    </w:p>
    <w:p w:rsidR="008109BB" w:rsidRPr="008109BB" w:rsidRDefault="008109BB" w:rsidP="00890BE5">
      <w:pPr>
        <w:pStyle w:val="Subhead"/>
        <w:rPr>
          <w:b w:val="0"/>
          <w:sz w:val="20"/>
          <w:szCs w:val="20"/>
        </w:rPr>
      </w:pPr>
      <w:r>
        <w:rPr>
          <w:sz w:val="20"/>
          <w:szCs w:val="20"/>
        </w:rPr>
        <w:t>Festival of Trees:</w:t>
      </w:r>
      <w:r w:rsidR="00BC37DC">
        <w:rPr>
          <w:b w:val="0"/>
          <w:sz w:val="20"/>
          <w:szCs w:val="20"/>
        </w:rPr>
        <w:t xml:space="preserve"> December 7</w:t>
      </w:r>
      <w:r w:rsidR="00BC37DC" w:rsidRPr="00BC37DC">
        <w:rPr>
          <w:b w:val="0"/>
          <w:sz w:val="20"/>
          <w:szCs w:val="20"/>
          <w:vertAlign w:val="superscript"/>
        </w:rPr>
        <w:t>th</w:t>
      </w:r>
      <w:r w:rsidR="00BC37DC">
        <w:rPr>
          <w:b w:val="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Nikki suggested each family bring in a canned good to help support the food pantry. </w:t>
      </w:r>
      <w:r w:rsidR="00F460D5">
        <w:rPr>
          <w:b w:val="0"/>
          <w:sz w:val="20"/>
          <w:szCs w:val="20"/>
        </w:rPr>
        <w:t>A Sign-</w:t>
      </w:r>
      <w:r w:rsidR="00BC37DC">
        <w:rPr>
          <w:b w:val="0"/>
          <w:sz w:val="20"/>
          <w:szCs w:val="20"/>
        </w:rPr>
        <w:t>Up sheet for donating baked goods</w:t>
      </w:r>
      <w:r w:rsidR="00F460D5">
        <w:rPr>
          <w:b w:val="0"/>
          <w:sz w:val="20"/>
          <w:szCs w:val="20"/>
        </w:rPr>
        <w:t xml:space="preserve"> will be sent home to families</w:t>
      </w:r>
      <w:r w:rsidR="00BC37DC">
        <w:rPr>
          <w:b w:val="0"/>
          <w:sz w:val="20"/>
          <w:szCs w:val="20"/>
        </w:rPr>
        <w:t xml:space="preserve">. </w:t>
      </w:r>
    </w:p>
    <w:p w:rsidR="00BC37DC" w:rsidRPr="00BC37DC" w:rsidRDefault="00BC37DC" w:rsidP="00890BE5">
      <w:pPr>
        <w:pStyle w:val="Subhead"/>
        <w:rPr>
          <w:b w:val="0"/>
          <w:sz w:val="20"/>
          <w:szCs w:val="20"/>
        </w:rPr>
      </w:pPr>
      <w:r>
        <w:rPr>
          <w:sz w:val="20"/>
          <w:szCs w:val="20"/>
        </w:rPr>
        <w:t xml:space="preserve">Golf Tournament: </w:t>
      </w:r>
      <w:r>
        <w:rPr>
          <w:b w:val="0"/>
          <w:sz w:val="20"/>
          <w:szCs w:val="20"/>
        </w:rPr>
        <w:t>Nikki would like to start a committee to begin organizing a golf tournament</w:t>
      </w:r>
      <w:r w:rsidR="00F460D5">
        <w:rPr>
          <w:b w:val="0"/>
          <w:sz w:val="20"/>
          <w:szCs w:val="20"/>
        </w:rPr>
        <w:t xml:space="preserve"> to be held</w:t>
      </w:r>
      <w:r>
        <w:rPr>
          <w:b w:val="0"/>
          <w:sz w:val="20"/>
          <w:szCs w:val="20"/>
        </w:rPr>
        <w:t xml:space="preserve"> during Old Home Week. PTA will be helping with Bingo. </w:t>
      </w:r>
    </w:p>
    <w:p w:rsidR="000D0C8D" w:rsidRPr="00E32EFF" w:rsidRDefault="000D0C8D" w:rsidP="00890BE5">
      <w:pPr>
        <w:pStyle w:val="Subhead"/>
        <w:rPr>
          <w:b w:val="0"/>
          <w:sz w:val="20"/>
          <w:szCs w:val="20"/>
        </w:rPr>
      </w:pPr>
      <w:r w:rsidRPr="00E32EFF">
        <w:rPr>
          <w:sz w:val="20"/>
          <w:szCs w:val="20"/>
        </w:rPr>
        <w:t>Next meeting:</w:t>
      </w:r>
      <w:r w:rsidR="000B6D94" w:rsidRPr="00E32EFF">
        <w:rPr>
          <w:b w:val="0"/>
          <w:sz w:val="20"/>
          <w:szCs w:val="20"/>
        </w:rPr>
        <w:t xml:space="preserve"> </w:t>
      </w:r>
      <w:r w:rsidR="00E17144">
        <w:rPr>
          <w:b w:val="0"/>
          <w:sz w:val="20"/>
          <w:szCs w:val="20"/>
        </w:rPr>
        <w:t>December</w:t>
      </w:r>
      <w:r w:rsidR="00BC37DC">
        <w:rPr>
          <w:b w:val="0"/>
          <w:sz w:val="20"/>
          <w:szCs w:val="20"/>
        </w:rPr>
        <w:t xml:space="preserve"> 10</w:t>
      </w:r>
      <w:r w:rsidR="00E17144">
        <w:rPr>
          <w:b w:val="0"/>
          <w:sz w:val="20"/>
          <w:szCs w:val="20"/>
        </w:rPr>
        <w:t>, 2013 6</w:t>
      </w:r>
      <w:r w:rsidR="00716EB3" w:rsidRPr="00E32EFF">
        <w:rPr>
          <w:b w:val="0"/>
          <w:sz w:val="20"/>
          <w:szCs w:val="20"/>
        </w:rPr>
        <w:t>pm</w:t>
      </w:r>
    </w:p>
    <w:p w:rsidR="00A84159" w:rsidRPr="00E32EFF" w:rsidRDefault="00BC37DC" w:rsidP="00111BD9">
      <w:pPr>
        <w:rPr>
          <w:sz w:val="20"/>
          <w:szCs w:val="20"/>
        </w:rPr>
      </w:pPr>
      <w:r>
        <w:rPr>
          <w:sz w:val="20"/>
          <w:szCs w:val="20"/>
        </w:rPr>
        <w:t>Katie</w:t>
      </w:r>
      <w:r w:rsidR="00D6415E" w:rsidRPr="00E32EFF">
        <w:rPr>
          <w:sz w:val="20"/>
          <w:szCs w:val="20"/>
        </w:rPr>
        <w:t xml:space="preserve"> made a motion to adjourn</w:t>
      </w:r>
      <w:r w:rsidR="00716EB3" w:rsidRPr="00E32EFF">
        <w:rPr>
          <w:sz w:val="20"/>
          <w:szCs w:val="20"/>
        </w:rPr>
        <w:t xml:space="preserve">. </w:t>
      </w:r>
      <w:r w:rsidR="00D6415E" w:rsidRPr="00E32EFF">
        <w:rPr>
          <w:sz w:val="20"/>
          <w:szCs w:val="20"/>
        </w:rPr>
        <w:t xml:space="preserve"> </w:t>
      </w:r>
      <w:r>
        <w:rPr>
          <w:sz w:val="20"/>
          <w:szCs w:val="20"/>
        </w:rPr>
        <w:t>Jamie</w:t>
      </w:r>
      <w:r w:rsidR="00D6415E" w:rsidRPr="00E32EFF">
        <w:rPr>
          <w:sz w:val="20"/>
          <w:szCs w:val="20"/>
        </w:rPr>
        <w:t xml:space="preserve"> seconded the motion </w:t>
      </w:r>
      <w:r w:rsidR="00111BD9" w:rsidRPr="00E32EFF">
        <w:rPr>
          <w:sz w:val="20"/>
          <w:szCs w:val="20"/>
        </w:rPr>
        <w:t>and was passed unanimously.</w:t>
      </w:r>
      <w:r w:rsidR="000D0C8D" w:rsidRPr="00E32EFF">
        <w:rPr>
          <w:b/>
          <w:sz w:val="20"/>
          <w:szCs w:val="20"/>
        </w:rPr>
        <w:t xml:space="preserve">  </w:t>
      </w:r>
      <w:r w:rsidR="00DF650F" w:rsidRPr="00E32EFF">
        <w:rPr>
          <w:b/>
          <w:sz w:val="20"/>
          <w:szCs w:val="20"/>
        </w:rPr>
        <w:t xml:space="preserve"> </w:t>
      </w:r>
    </w:p>
    <w:p w:rsidR="00886D53" w:rsidRPr="00E34D25" w:rsidRDefault="00886D53" w:rsidP="00A84159">
      <w:pPr>
        <w:pStyle w:val="List1"/>
        <w:numPr>
          <w:ilvl w:val="0"/>
          <w:numId w:val="0"/>
        </w:numPr>
        <w:spacing w:before="0" w:after="0"/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665"/>
      </w:tblGrid>
      <w:tr w:rsidR="00886D53" w:rsidRPr="004E3B56" w:rsidTr="00111BD9">
        <w:trPr>
          <w:trHeight w:val="51"/>
        </w:trPr>
        <w:tc>
          <w:tcPr>
            <w:tcW w:w="8665" w:type="dxa"/>
            <w:shd w:val="clear" w:color="auto" w:fill="auto"/>
          </w:tcPr>
          <w:p w:rsidR="002A169C" w:rsidRDefault="002A169C" w:rsidP="005F5D4B">
            <w:pPr>
              <w:pStyle w:val="AgendaItem"/>
            </w:pPr>
          </w:p>
          <w:p w:rsidR="00886D53" w:rsidRPr="004E3B56" w:rsidRDefault="00886D53" w:rsidP="00886D53">
            <w:pPr>
              <w:pStyle w:val="AgendaItem"/>
            </w:pPr>
          </w:p>
        </w:tc>
      </w:tr>
    </w:tbl>
    <w:p w:rsidR="00186E49" w:rsidRPr="00E34D25" w:rsidRDefault="00186E49" w:rsidP="00E34D25"/>
    <w:sectPr w:rsidR="00186E49" w:rsidRPr="00E34D25" w:rsidSect="002F6BEE">
      <w:footerReference w:type="default" r:id="rId8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24" w:rsidRDefault="00904C24">
      <w:r>
        <w:separator/>
      </w:r>
    </w:p>
    <w:p w:rsidR="00904C24" w:rsidRDefault="00904C24"/>
  </w:endnote>
  <w:endnote w:type="continuationSeparator" w:id="0">
    <w:p w:rsidR="00904C24" w:rsidRDefault="00904C24">
      <w:r>
        <w:continuationSeparator/>
      </w:r>
    </w:p>
    <w:p w:rsidR="00904C24" w:rsidRDefault="0090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18" w:rsidRDefault="00950F18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45BE">
      <w:rPr>
        <w:rStyle w:val="PageNumber"/>
        <w:noProof/>
      </w:rPr>
      <w:t>1</w:t>
    </w:r>
    <w:r>
      <w:rPr>
        <w:rStyle w:val="PageNumber"/>
      </w:rPr>
      <w:fldChar w:fldCharType="end"/>
    </w:r>
  </w:p>
  <w:p w:rsidR="00950F18" w:rsidRDefault="00950F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24" w:rsidRDefault="00904C24">
      <w:r>
        <w:separator/>
      </w:r>
    </w:p>
    <w:p w:rsidR="00904C24" w:rsidRDefault="00904C24"/>
  </w:footnote>
  <w:footnote w:type="continuationSeparator" w:id="0">
    <w:p w:rsidR="00904C24" w:rsidRDefault="00904C24">
      <w:r>
        <w:continuationSeparator/>
      </w:r>
    </w:p>
    <w:p w:rsidR="00904C24" w:rsidRDefault="00904C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81095C"/>
    <w:multiLevelType w:val="hybridMultilevel"/>
    <w:tmpl w:val="4676AE4C"/>
    <w:lvl w:ilvl="0" w:tplc="69567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61BED"/>
    <w:multiLevelType w:val="hybridMultilevel"/>
    <w:tmpl w:val="1AE2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F5DFB"/>
    <w:multiLevelType w:val="hybridMultilevel"/>
    <w:tmpl w:val="6F92974C"/>
    <w:lvl w:ilvl="0" w:tplc="364C76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1E"/>
    <w:rsid w:val="00007378"/>
    <w:rsid w:val="000077E8"/>
    <w:rsid w:val="00012ABF"/>
    <w:rsid w:val="00020918"/>
    <w:rsid w:val="000346CE"/>
    <w:rsid w:val="000359C7"/>
    <w:rsid w:val="000558D3"/>
    <w:rsid w:val="00065407"/>
    <w:rsid w:val="00090604"/>
    <w:rsid w:val="00094504"/>
    <w:rsid w:val="000A1A54"/>
    <w:rsid w:val="000B6D94"/>
    <w:rsid w:val="000C6AB4"/>
    <w:rsid w:val="000D0C8D"/>
    <w:rsid w:val="000E179C"/>
    <w:rsid w:val="000E3DB0"/>
    <w:rsid w:val="000F2F2C"/>
    <w:rsid w:val="001045BE"/>
    <w:rsid w:val="00111BD9"/>
    <w:rsid w:val="00121207"/>
    <w:rsid w:val="0012634D"/>
    <w:rsid w:val="001332C8"/>
    <w:rsid w:val="001560EF"/>
    <w:rsid w:val="00163337"/>
    <w:rsid w:val="0017455A"/>
    <w:rsid w:val="00186E49"/>
    <w:rsid w:val="001B2200"/>
    <w:rsid w:val="001F464B"/>
    <w:rsid w:val="002472EF"/>
    <w:rsid w:val="00276A1F"/>
    <w:rsid w:val="002A0676"/>
    <w:rsid w:val="002A169C"/>
    <w:rsid w:val="002B302C"/>
    <w:rsid w:val="002B396E"/>
    <w:rsid w:val="002C5F2E"/>
    <w:rsid w:val="002D5F35"/>
    <w:rsid w:val="002F5784"/>
    <w:rsid w:val="002F6BEE"/>
    <w:rsid w:val="0030134B"/>
    <w:rsid w:val="003707F7"/>
    <w:rsid w:val="00390489"/>
    <w:rsid w:val="003A313A"/>
    <w:rsid w:val="003A4191"/>
    <w:rsid w:val="003D410B"/>
    <w:rsid w:val="00431BB7"/>
    <w:rsid w:val="00442EB7"/>
    <w:rsid w:val="00444E04"/>
    <w:rsid w:val="00451917"/>
    <w:rsid w:val="00456CA4"/>
    <w:rsid w:val="00472F56"/>
    <w:rsid w:val="00474365"/>
    <w:rsid w:val="0048743C"/>
    <w:rsid w:val="004A4C45"/>
    <w:rsid w:val="004D34AE"/>
    <w:rsid w:val="00520F94"/>
    <w:rsid w:val="00523FA9"/>
    <w:rsid w:val="00583DBD"/>
    <w:rsid w:val="005845A4"/>
    <w:rsid w:val="005916E1"/>
    <w:rsid w:val="005B1B1A"/>
    <w:rsid w:val="005B37FC"/>
    <w:rsid w:val="005C0DA6"/>
    <w:rsid w:val="005E0501"/>
    <w:rsid w:val="005F5D4B"/>
    <w:rsid w:val="00624BE2"/>
    <w:rsid w:val="006326E3"/>
    <w:rsid w:val="00640D53"/>
    <w:rsid w:val="00650A7D"/>
    <w:rsid w:val="00677EA2"/>
    <w:rsid w:val="006867DC"/>
    <w:rsid w:val="006A2BE6"/>
    <w:rsid w:val="006C6A1A"/>
    <w:rsid w:val="006D4CC4"/>
    <w:rsid w:val="006E4288"/>
    <w:rsid w:val="006F0DCB"/>
    <w:rsid w:val="00716E19"/>
    <w:rsid w:val="00716EB3"/>
    <w:rsid w:val="00725C01"/>
    <w:rsid w:val="0073281E"/>
    <w:rsid w:val="0076746B"/>
    <w:rsid w:val="00774655"/>
    <w:rsid w:val="007E43E5"/>
    <w:rsid w:val="008109BB"/>
    <w:rsid w:val="00825959"/>
    <w:rsid w:val="00833358"/>
    <w:rsid w:val="008634AB"/>
    <w:rsid w:val="00886D53"/>
    <w:rsid w:val="00890BE5"/>
    <w:rsid w:val="0089468B"/>
    <w:rsid w:val="008B10F7"/>
    <w:rsid w:val="008C27F5"/>
    <w:rsid w:val="008D73BB"/>
    <w:rsid w:val="008F4BE7"/>
    <w:rsid w:val="00904C24"/>
    <w:rsid w:val="00914563"/>
    <w:rsid w:val="00922367"/>
    <w:rsid w:val="00941556"/>
    <w:rsid w:val="009431E7"/>
    <w:rsid w:val="00950F18"/>
    <w:rsid w:val="00957FCF"/>
    <w:rsid w:val="00963555"/>
    <w:rsid w:val="009726BB"/>
    <w:rsid w:val="00993215"/>
    <w:rsid w:val="00995E71"/>
    <w:rsid w:val="009B1BE7"/>
    <w:rsid w:val="009D4A51"/>
    <w:rsid w:val="009D6D51"/>
    <w:rsid w:val="009E1BA8"/>
    <w:rsid w:val="009F4E83"/>
    <w:rsid w:val="00A02515"/>
    <w:rsid w:val="00A15391"/>
    <w:rsid w:val="00A20E4F"/>
    <w:rsid w:val="00A2401D"/>
    <w:rsid w:val="00A4556E"/>
    <w:rsid w:val="00A63D0E"/>
    <w:rsid w:val="00A739CD"/>
    <w:rsid w:val="00A8020B"/>
    <w:rsid w:val="00A84159"/>
    <w:rsid w:val="00AB01E8"/>
    <w:rsid w:val="00AC438A"/>
    <w:rsid w:val="00AC4B68"/>
    <w:rsid w:val="00AE0324"/>
    <w:rsid w:val="00AF3EC8"/>
    <w:rsid w:val="00B023A9"/>
    <w:rsid w:val="00B12DC2"/>
    <w:rsid w:val="00B2385B"/>
    <w:rsid w:val="00B47893"/>
    <w:rsid w:val="00B559C5"/>
    <w:rsid w:val="00B56655"/>
    <w:rsid w:val="00B61D83"/>
    <w:rsid w:val="00B74447"/>
    <w:rsid w:val="00BB4C31"/>
    <w:rsid w:val="00BC37DC"/>
    <w:rsid w:val="00C14410"/>
    <w:rsid w:val="00C313FA"/>
    <w:rsid w:val="00C425ED"/>
    <w:rsid w:val="00C612B7"/>
    <w:rsid w:val="00C6318C"/>
    <w:rsid w:val="00C77B2F"/>
    <w:rsid w:val="00C8054F"/>
    <w:rsid w:val="00C82AE4"/>
    <w:rsid w:val="00C90502"/>
    <w:rsid w:val="00CA7B6C"/>
    <w:rsid w:val="00CE240D"/>
    <w:rsid w:val="00D0502B"/>
    <w:rsid w:val="00D326FF"/>
    <w:rsid w:val="00D416C3"/>
    <w:rsid w:val="00D63623"/>
    <w:rsid w:val="00D6415E"/>
    <w:rsid w:val="00D90B92"/>
    <w:rsid w:val="00D962FF"/>
    <w:rsid w:val="00DC6D65"/>
    <w:rsid w:val="00DE3E16"/>
    <w:rsid w:val="00DF1C17"/>
    <w:rsid w:val="00DF650F"/>
    <w:rsid w:val="00DF7B19"/>
    <w:rsid w:val="00E13E83"/>
    <w:rsid w:val="00E17144"/>
    <w:rsid w:val="00E21BB8"/>
    <w:rsid w:val="00E21D7B"/>
    <w:rsid w:val="00E2264C"/>
    <w:rsid w:val="00E32EFF"/>
    <w:rsid w:val="00E34D25"/>
    <w:rsid w:val="00E50AF9"/>
    <w:rsid w:val="00E5383A"/>
    <w:rsid w:val="00E6092C"/>
    <w:rsid w:val="00E9398F"/>
    <w:rsid w:val="00EB195F"/>
    <w:rsid w:val="00EB243E"/>
    <w:rsid w:val="00EB7E1E"/>
    <w:rsid w:val="00EC4A58"/>
    <w:rsid w:val="00EC61FB"/>
    <w:rsid w:val="00F00139"/>
    <w:rsid w:val="00F13341"/>
    <w:rsid w:val="00F173D7"/>
    <w:rsid w:val="00F2329C"/>
    <w:rsid w:val="00F460D5"/>
    <w:rsid w:val="00F8458F"/>
    <w:rsid w:val="00F85524"/>
    <w:rsid w:val="00FA7CBF"/>
    <w:rsid w:val="00FC0F51"/>
    <w:rsid w:val="00FE26E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paragraph" w:customStyle="1" w:styleId="AgendaItem">
    <w:name w:val="Agenda Item"/>
    <w:basedOn w:val="Normal"/>
    <w:rsid w:val="00886D53"/>
    <w:pPr>
      <w:spacing w:before="40" w:after="40"/>
    </w:pPr>
  </w:style>
  <w:style w:type="character" w:styleId="Hyperlink">
    <w:name w:val="Hyperlink"/>
    <w:basedOn w:val="DefaultParagraphFont"/>
    <w:rsid w:val="00D41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paragraph" w:customStyle="1" w:styleId="AgendaItem">
    <w:name w:val="Agenda Item"/>
    <w:basedOn w:val="Normal"/>
    <w:rsid w:val="00886D53"/>
    <w:pPr>
      <w:spacing w:before="40" w:after="40"/>
    </w:pPr>
  </w:style>
  <w:style w:type="character" w:styleId="Hyperlink">
    <w:name w:val="Hyperlink"/>
    <w:basedOn w:val="DefaultParagraphFont"/>
    <w:rsid w:val="00D4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nikki</cp:lastModifiedBy>
  <cp:revision>2</cp:revision>
  <cp:lastPrinted>2005-07-11T15:49:00Z</cp:lastPrinted>
  <dcterms:created xsi:type="dcterms:W3CDTF">2014-01-02T03:19:00Z</dcterms:created>
  <dcterms:modified xsi:type="dcterms:W3CDTF">2014-01-02T03:19:00Z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