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A55F38" w:rsidRDefault="005A1A5E" w:rsidP="00D06586">
      <w:r>
        <w:rPr>
          <w:noProof/>
        </w:rPr>
        <mc:AlternateContent>
          <mc:Choice Requires="wps">
            <w:drawing>
              <wp:anchor distT="0" distB="0" distL="114300" distR="114300" simplePos="0" relativeHeight="251678720" behindDoc="0" locked="0" layoutInCell="1" allowOverlap="1">
                <wp:simplePos x="0" y="0"/>
                <wp:positionH relativeFrom="page">
                  <wp:posOffset>2514600</wp:posOffset>
                </wp:positionH>
                <wp:positionV relativeFrom="page">
                  <wp:posOffset>1028700</wp:posOffset>
                </wp:positionV>
                <wp:extent cx="4470400" cy="304800"/>
                <wp:effectExtent l="0" t="0" r="0" b="0"/>
                <wp:wrapNone/>
                <wp:docPr id="6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B323F9" w:rsidRDefault="007B6DB6" w:rsidP="001B55B5">
                            <w:pPr>
                              <w:pStyle w:val="VolumeandIssue"/>
                              <w:jc w:val="right"/>
                            </w:pPr>
                            <w:r>
                              <w:t>President</w:t>
                            </w:r>
                            <w:r w:rsidR="001B55B5">
                              <w:t xml:space="preserve"> </w:t>
                            </w:r>
                            <w:r>
                              <w:t>Nikki Pare’</w:t>
                            </w:r>
                          </w:p>
                          <w:p w:rsidR="001B55B5" w:rsidRPr="00B323F9" w:rsidRDefault="001B55B5" w:rsidP="001B55B5">
                            <w:pPr>
                              <w:pStyle w:val="VolumeandIssue"/>
                              <w:jc w:val="right"/>
                            </w:pPr>
                            <w:r>
                              <w:t>Vice-</w:t>
                            </w:r>
                            <w:r w:rsidR="007B6DB6">
                              <w:t>President</w:t>
                            </w:r>
                            <w:r>
                              <w:t xml:space="preserve"> </w:t>
                            </w:r>
                            <w:r w:rsidR="007B6DB6">
                              <w:t>Crystal Buswell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7" o:spid="_x0000_s1026"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rsrgIAAK0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" filled="f" stroked="f">
                <v:textbox style="mso-fit-shape-to-text:t" inset="0,0,0,0">
                  <w:txbxContent>
                    <w:p w:rsidR="001B55B5" w:rsidRPr="00B323F9" w:rsidRDefault="007B6DB6" w:rsidP="001B55B5">
                      <w:pPr>
                        <w:pStyle w:val="VolumeandIssue"/>
                        <w:jc w:val="right"/>
                      </w:pPr>
                      <w:r>
                        <w:t>President</w:t>
                      </w:r>
                      <w:r w:rsidR="001B55B5">
                        <w:t xml:space="preserve"> </w:t>
                      </w:r>
                      <w:r>
                        <w:t>Nikki Pare’</w:t>
                      </w:r>
                    </w:p>
                    <w:p w:rsidR="001B55B5" w:rsidRPr="00B323F9" w:rsidRDefault="001B55B5" w:rsidP="001B55B5">
                      <w:pPr>
                        <w:pStyle w:val="VolumeandIssue"/>
                        <w:jc w:val="right"/>
                      </w:pPr>
                      <w:r>
                        <w:t>Vice-</w:t>
                      </w:r>
                      <w:r w:rsidR="007B6DB6">
                        <w:t>President</w:t>
                      </w:r>
                      <w:r>
                        <w:t xml:space="preserve"> </w:t>
                      </w:r>
                      <w:r w:rsidR="007B6DB6">
                        <w:t>Crystal Buswell</w:t>
                      </w:r>
                    </w:p>
                  </w:txbxContent>
                </v:textbox>
                <w10:wrap anchorx="page" anchory="page"/>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673100</wp:posOffset>
                </wp:positionH>
                <wp:positionV relativeFrom="page">
                  <wp:posOffset>1028700</wp:posOffset>
                </wp:positionV>
                <wp:extent cx="1498600" cy="304800"/>
                <wp:effectExtent l="0" t="0" r="0" b="0"/>
                <wp:wrapNone/>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7B6DB6" w:rsidP="00B323F9">
                            <w:pPr>
                              <w:pStyle w:val="VolumeandIssue"/>
                            </w:pPr>
                            <w:r>
                              <w:t>September 2013</w:t>
                            </w:r>
                          </w:p>
                          <w:p w:rsidR="005B7866" w:rsidRPr="00B323F9" w:rsidRDefault="005B7866" w:rsidP="00B323F9">
                            <w:pPr>
                              <w:pStyle w:val="VolumeandIssue"/>
                            </w:pPr>
                            <w:r w:rsidRPr="00B323F9">
                              <w:t xml:space="preserve">Volume </w:t>
                            </w:r>
                            <w:r w:rsidR="007B6DB6">
                              <w:t>2</w:t>
                            </w:r>
                            <w:r w:rsidRPr="00B323F9">
                              <w:t xml:space="preserve">, Issue </w:t>
                            </w:r>
                            <w:r w:rsidR="007B6DB6">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l+rw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" filled="f" stroked="f">
                <v:textbox style="mso-fit-shape-to-text:t" inset="0,0,0,0">
                  <w:txbxContent>
                    <w:p w:rsidR="005B7866" w:rsidRPr="00B323F9" w:rsidRDefault="007B6DB6" w:rsidP="00B323F9">
                      <w:pPr>
                        <w:pStyle w:val="VolumeandIssue"/>
                      </w:pPr>
                      <w:r>
                        <w:t>September 2013</w:t>
                      </w:r>
                    </w:p>
                    <w:p w:rsidR="005B7866" w:rsidRPr="00B323F9" w:rsidRDefault="005B7866" w:rsidP="00B323F9">
                      <w:pPr>
                        <w:pStyle w:val="VolumeandIssue"/>
                      </w:pPr>
                      <w:r w:rsidRPr="00B323F9">
                        <w:t xml:space="preserve">Volume </w:t>
                      </w:r>
                      <w:r w:rsidR="007B6DB6">
                        <w:t>2</w:t>
                      </w:r>
                      <w:r w:rsidRPr="00B323F9">
                        <w:t xml:space="preserve">, Issue </w:t>
                      </w:r>
                      <w:r w:rsidR="007B6DB6">
                        <w:t>2</w:t>
                      </w:r>
                    </w:p>
                  </w:txbxContent>
                </v:textbox>
                <w10:wrap anchorx="page" anchory="page"/>
              </v:shape>
            </w:pict>
          </mc:Fallback>
        </mc:AlternateContent>
      </w:r>
      <w:r>
        <w:rPr>
          <w:noProof/>
        </w:rPr>
        <mc:AlternateContent>
          <mc:Choice Requires="wpg">
            <w:drawing>
              <wp:anchor distT="0" distB="0" distL="114300" distR="114300" simplePos="0" relativeHeight="251619328" behindDoc="0" locked="0" layoutInCell="1" allowOverlap="1">
                <wp:simplePos x="0" y="0"/>
                <wp:positionH relativeFrom="page">
                  <wp:posOffset>3800475</wp:posOffset>
                </wp:positionH>
                <wp:positionV relativeFrom="page">
                  <wp:posOffset>361315</wp:posOffset>
                </wp:positionV>
                <wp:extent cx="3657600" cy="9239885"/>
                <wp:effectExtent l="0" t="0" r="0" b="0"/>
                <wp:wrapNone/>
                <wp:docPr id="5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55"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46MAA&#10;AADbAAAADwAAAGRycy9kb3ducmV2LnhtbESPQWvCQBSE7wX/w/IEb3Vj1SDRVaQl0Gu0vT92n0k0&#10;+zbsbmP677sFweMwM98wu8NoOzGQD61jBYt5BoJYO9NyreDrXL5uQISIbLBzTAp+KcBhP3nZYWHc&#10;nSsaTrEWCcKhQAVNjH0hZdANWQxz1xMn7+K8xZikr6XxeE9w28m3LMulxZbTQoM9vTekb6cfq8Bd&#10;S5/rFY863GxeDlx9fywrpWbT8bgFEWmMz/Cj/WkUrNfw/y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q46MAAAADbAAAADwAAAAAAAAAAAAAAAACYAgAAZHJzL2Rvd25y&#10;ZXYueG1sUEsFBgAAAAAEAAQA9QAAAIUDA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mn8AA&#10;AADbAAAADwAAAGRycy9kb3ducmV2LnhtbESPQWvCQBSE7wX/w/KE3urG2gaJriJKwGus3h+7zySa&#10;fRt2tzH9926h0OMwM98w6+1oOzGQD61jBfNZBoJYO9NyreD8Vb4tQYSIbLBzTAp+KMB2M3lZY2Hc&#10;gysaTrEWCcKhQAVNjH0hZdANWQwz1xMn7+q8xZikr6Xx+Ehw28n3LMulxZbTQoM97RvS99O3VeBu&#10;pc/1B4863G1eDlxdDotKqdfpuFuBiDTG//Bf+2gUfObw+yX9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gmn8AAAADbAAAADwAAAAAAAAAAAAAAAACYAgAAZHJzL2Rvd25y&#10;ZXYueG1sUEsFBgAAAAAEAAQA9QAAAIUDA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DBMEA&#10;AADbAAAADwAAAGRycy9kb3ducmV2LnhtbESPS2vDMBCE74X8B7GB3ho5fTjBiRJCgqFX53FfpI3t&#10;xFoZSXXcf18VCj0OM/MNs96OthMD+dA6VjCfZSCItTMt1wrOp/JlCSJEZIOdY1LwTQG2m8nTGgvj&#10;HlzRcIy1SBAOBSpoYuwLKYNuyGKYuZ44eVfnLcYkfS2Nx0eC206+ZlkuLbacFhrsad+Qvh+/rAJ3&#10;K32u33nU4W7zcuDqcnirlHqejrsViEhj/A//tT+Ngo8F/H5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EgwTBAAAA2wAAAA8AAAAAAAAAAAAAAAAAmAIAAGRycy9kb3du&#10;cmV2LnhtbFBLBQYAAAAABAAEAPUAAACGAw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Xdr4A&#10;AADbAAAADwAAAGRycy9kb3ducmV2LnhtbERPW2vCMBR+H+w/hDPY25rOaZFqlOEo7LVe3g/Jsa02&#10;JyXJav335mHg48d3X28n24uRfOgcK/jMchDE2pmOGwXHQ/WxBBEissHeMSm4U4Dt5vVljaVxN65p&#10;3MdGpBAOJSpoYxxKKYNuyWLI3ECcuLPzFmOCvpHG4y2F217O8ryQFjtODS0OtGtJX/d/VoG7VL7Q&#10;c550uNqiGrk+/XzVSr2/Td8rEJGm+BT/u3+NgkUam76kHyA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bF3a+AAAA2wAAAA8AAAAAAAAAAAAAAAAAmAIAAGRycy9kb3ducmV2&#10;LnhtbFBLBQYAAAAABAAEAPUAAACDAwAAAAA=&#10;" fillcolor="#f60"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page">
                  <wp:posOffset>287020</wp:posOffset>
                </wp:positionH>
                <wp:positionV relativeFrom="page">
                  <wp:posOffset>361315</wp:posOffset>
                </wp:positionV>
                <wp:extent cx="3585845" cy="9239885"/>
                <wp:effectExtent l="1270" t="0" r="3810" b="0"/>
                <wp:wrapNone/>
                <wp:docPr id="4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50"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bcL4A&#10;AADbAAAADwAAAGRycy9kb3ducmV2LnhtbERPW2vCMBR+H+w/hDPY25rOaZFqlOEo7LVe3g/Jsa02&#10;JyXJav335mHg48d3X28n24uRfOgcK/jMchDE2pmOGwXHQ/WxBBEissHeMSm4U4Dt5vVljaVxN65p&#10;3MdGpBAOJSpoYxxKKYNuyWLI3ECcuLPzFmOCvpHG4y2F217O8ryQFjtODS0OtGtJX/d/VoG7VL7Q&#10;c550uNqiGrk+/XzVSr2/Td8rEJGm+BT/u3+NgkVan76kHyA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tG3C+AAAA2wAAAA8AAAAAAAAAAAAAAAAAmAIAAGRycy9kb3ducmV2&#10;LnhtbFBLBQYAAAAABAAEAPUAAACDAw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68AA&#10;AADbAAAADwAAAGRycy9kb3ducmV2LnhtbESPQWvCQBSE7wX/w/KE3upGbYNEVxEl0Gus3h+7zySa&#10;fRt215j++26h0OMwM98wm91oOzGQD61jBfNZBoJYO9NyreD8Vb6tQISIbLBzTAq+KcBuO3nZYGHc&#10;kysaTrEWCcKhQAVNjH0hZdANWQwz1xMn7+q8xZikr6Xx+Exw28lFluXSYstpocGeDg3p++lhFbhb&#10;6XP9zqMOd5uXA1eX47JS6nU67tcgIo3xP/zX/jQKPubw+yX9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G+68AAAADbAAAADwAAAAAAAAAAAAAAAACYAgAAZHJzL2Rvd25y&#10;ZXYueG1sUEsFBgAAAAAEAAQA9QAAAIUDA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gnMAA&#10;AADbAAAADwAAAGRycy9kb3ducmV2LnhtbESPQWvCQBSE7wX/w/IEb3WjtkGiq0gl0Gtse3/sPpNo&#10;9m3Y3cb477sFweMwM98w2/1oOzGQD61jBYt5BoJYO9NyreD7q3xdgwgR2WDnmBTcKcB+N3nZYmHc&#10;jSsaTrEWCcKhQAVNjH0hZdANWQxz1xMn7+y8xZikr6XxeEtw28llluXSYstpocGePhrS19OvVeAu&#10;pc/1G486XG1eDlz9HFeVUrPpeNiAiDTGZ/jR/jQK3pfw/yX9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MgnMAAAADbAAAADwAAAAAAAAAAAAAAAACYAgAAZHJzL2Rvd25y&#10;ZXYueG1sUEsFBgAAAAAEAAQA9QAAAIUD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B8AA&#10;AADbAAAADwAAAGRycy9kb3ducmV2LnhtbESPQWvCQBSE7wX/w/IEb3VjbYNEV5GWQK+xen/sPpNo&#10;9m3Y3cb477sFweMwM98wm91oOzGQD61jBYt5BoJYO9NyreD4U76uQISIbLBzTAruFGC3nbxssDDu&#10;xhUNh1iLBOFQoIImxr6QMuiGLIa564mTd3beYkzS19J4vCW47eRbluXSYstpocGePhvS18OvVeAu&#10;pc/1O486XG1eDlydvpaVUrPpuF+DiDTGZ/jR/jYKPpbw/yX9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FB8AAAADbAAAADwAAAAAAAAAAAAAAAACYAgAAZHJzL2Rvd25y&#10;ZXYueG1sUEsFBgAAAAAEAAQA9QAAAIUDAAAAAA==&#10;" fillcolor="#f60"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571500</wp:posOffset>
                </wp:positionH>
                <wp:positionV relativeFrom="page">
                  <wp:posOffset>1631315</wp:posOffset>
                </wp:positionV>
                <wp:extent cx="1487805" cy="1796415"/>
                <wp:effectExtent l="0" t="2540" r="0" b="0"/>
                <wp:wrapNone/>
                <wp:docPr id="4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5A1A5E">
                            <w:r>
                              <w:rPr>
                                <w:noProof/>
                              </w:rPr>
                              <w:drawing>
                                <wp:inline distT="0" distB="0" distL="0" distR="0">
                                  <wp:extent cx="1304925" cy="1704975"/>
                                  <wp:effectExtent l="0" t="0" r="9525" b="9525"/>
                                  <wp:docPr id="1" name="Picture 1"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28" type="#_x0000_t202" style="position:absolute;margin-left:45pt;margin-top:128.45pt;width:117.15pt;height:141.45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" stroked="f">
                <v:textbox style="mso-fit-shape-to-text:t">
                  <w:txbxContent>
                    <w:p w:rsidR="00D76C36" w:rsidRPr="00D76C36" w:rsidRDefault="005A1A5E">
                      <w:r>
                        <w:rPr>
                          <w:noProof/>
                        </w:rPr>
                        <w:drawing>
                          <wp:inline distT="0" distB="0" distL="0" distR="0">
                            <wp:extent cx="1304925" cy="1704975"/>
                            <wp:effectExtent l="0" t="0" r="9525" b="9525"/>
                            <wp:docPr id="1" name="Picture 1"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page">
                  <wp:posOffset>685800</wp:posOffset>
                </wp:positionH>
                <wp:positionV relativeFrom="page">
                  <wp:posOffset>7205345</wp:posOffset>
                </wp:positionV>
                <wp:extent cx="1485900" cy="925830"/>
                <wp:effectExtent l="0" t="4445" r="0" b="0"/>
                <wp:wrapNone/>
                <wp:docPr id="4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583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5A" w:rsidRDefault="006B145A" w:rsidP="006B145A">
                            <w:pPr>
                              <w:pStyle w:val="Heading2"/>
                              <w:spacing w:after="240"/>
                              <w:jc w:val="center"/>
                            </w:pPr>
                            <w:r>
                              <w:t>Upcoming Events</w:t>
                            </w:r>
                          </w:p>
                          <w:p w:rsidR="006B145A" w:rsidRPr="006B145A" w:rsidRDefault="00247629" w:rsidP="006B145A">
                            <w:pPr>
                              <w:pStyle w:val="List"/>
                            </w:pPr>
                            <w:r>
                              <w:t>Halloween Bash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0" o:spid="_x0000_s1029" type="#_x0000_t202" style="position:absolute;margin-left:54pt;margin-top:567.35pt;width:117pt;height:72.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" fillcolor="#d7f7ff" stroked="f">
                <v:textbox style="mso-fit-shape-to-text:t">
                  <w:txbxContent>
                    <w:p w:rsidR="006B145A" w:rsidRDefault="006B145A" w:rsidP="006B145A">
                      <w:pPr>
                        <w:pStyle w:val="Heading2"/>
                        <w:spacing w:after="240"/>
                        <w:jc w:val="center"/>
                      </w:pPr>
                      <w:r>
                        <w:t>Upcoming Events</w:t>
                      </w:r>
                    </w:p>
                    <w:p w:rsidR="006B145A" w:rsidRPr="006B145A" w:rsidRDefault="00247629" w:rsidP="006B145A">
                      <w:pPr>
                        <w:pStyle w:val="List"/>
                      </w:pPr>
                      <w:r>
                        <w:t>Halloween Bash</w:t>
                      </w:r>
                    </w:p>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685800</wp:posOffset>
                </wp:positionH>
                <wp:positionV relativeFrom="page">
                  <wp:posOffset>3657600</wp:posOffset>
                </wp:positionV>
                <wp:extent cx="1623060" cy="1600200"/>
                <wp:effectExtent l="0" t="0" r="0" b="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6D64B2" w:rsidP="00B323F9">
                            <w:pPr>
                              <w:pStyle w:val="TOCHeading"/>
                            </w:pPr>
                            <w:r w:rsidRPr="00B323F9">
                              <w:t>Contents</w:t>
                            </w:r>
                          </w:p>
                          <w:p w:rsidR="005B7866" w:rsidRPr="00B323F9" w:rsidRDefault="007B6DB6" w:rsidP="00B323F9">
                            <w:pPr>
                              <w:pStyle w:val="TOCText"/>
                            </w:pPr>
                            <w:r>
                              <w:t>Presidents</w:t>
                            </w:r>
                            <w:r w:rsidR="007A6CFE">
                              <w:t xml:space="preserve"> News</w:t>
                            </w:r>
                            <w:r w:rsidR="005B7866" w:rsidRPr="00B323F9">
                              <w:tab/>
                            </w:r>
                            <w:r w:rsidR="000B400F">
                              <w:t>1</w:t>
                            </w:r>
                          </w:p>
                          <w:p w:rsidR="005B7866" w:rsidRPr="00B323F9" w:rsidRDefault="007B6DB6" w:rsidP="00B323F9">
                            <w:pPr>
                              <w:pStyle w:val="TOCText"/>
                            </w:pPr>
                            <w:r w:rsidRPr="007B6DB6">
                              <w:t>Volunteer Opportunities</w:t>
                            </w:r>
                            <w:r w:rsidR="00D33014" w:rsidRPr="00B323F9">
                              <w:tab/>
                            </w:r>
                            <w:r w:rsidR="000B400F">
                              <w:t>1</w:t>
                            </w:r>
                          </w:p>
                          <w:p w:rsidR="007A6CFE" w:rsidRDefault="007B6DB6" w:rsidP="00B323F9">
                            <w:pPr>
                              <w:pStyle w:val="TOCText"/>
                            </w:pPr>
                            <w:r w:rsidRPr="007B6DB6">
                              <w:t xml:space="preserve"> Fundraiser</w:t>
                            </w:r>
                            <w:r w:rsidR="0002337F">
                              <w:t>s</w:t>
                            </w:r>
                            <w:r w:rsidR="007A6CFE">
                              <w:tab/>
                            </w:r>
                            <w:r w:rsidR="0002337F">
                              <w:t>2</w:t>
                            </w:r>
                          </w:p>
                          <w:p w:rsidR="00D33014" w:rsidRPr="00B323F9" w:rsidRDefault="007B6DB6" w:rsidP="00B323F9">
                            <w:pPr>
                              <w:pStyle w:val="TOCText"/>
                            </w:pPr>
                            <w:r w:rsidRPr="007B6DB6">
                              <w:t>Upcoming Events</w:t>
                            </w:r>
                            <w:r w:rsidR="00D33014" w:rsidRPr="00B323F9">
                              <w:tab/>
                              <w:t>2</w:t>
                            </w:r>
                          </w:p>
                          <w:p w:rsidR="005B7866" w:rsidRPr="00B323F9" w:rsidRDefault="007B6DB6" w:rsidP="00B323F9">
                            <w:pPr>
                              <w:pStyle w:val="TOCText"/>
                            </w:pPr>
                            <w:r w:rsidRPr="007B6DB6">
                              <w:t>Plans for the Future</w:t>
                            </w:r>
                            <w:r w:rsidR="005B7866" w:rsidRPr="00B323F9">
                              <w:tab/>
                            </w:r>
                            <w:r w:rsidR="001823C3">
                              <w:t>2</w:t>
                            </w:r>
                          </w:p>
                          <w:p w:rsidR="007A6CFE" w:rsidRPr="00B323F9" w:rsidRDefault="007A6CFE" w:rsidP="00B323F9">
                            <w:pPr>
                              <w:pStyle w:val="TOC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54pt;margin-top:4in;width:127.8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x6rwIAALMFAAAOAAAAZHJzL2Uyb0RvYy54bWysVG1vmzAQ/j5p/8Hyd4ohhAZ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" filled="f" stroked="f">
                <v:textbox style="mso-fit-shape-to-text:t" inset="0,0,0,0">
                  <w:txbxContent>
                    <w:p w:rsidR="005B7866" w:rsidRPr="00B323F9" w:rsidRDefault="006D64B2" w:rsidP="00B323F9">
                      <w:pPr>
                        <w:pStyle w:val="TOCHeading"/>
                      </w:pPr>
                      <w:r w:rsidRPr="00B323F9">
                        <w:t>Contents</w:t>
                      </w:r>
                    </w:p>
                    <w:p w:rsidR="005B7866" w:rsidRPr="00B323F9" w:rsidRDefault="007B6DB6" w:rsidP="00B323F9">
                      <w:pPr>
                        <w:pStyle w:val="TOCText"/>
                      </w:pPr>
                      <w:r>
                        <w:t>Presidents</w:t>
                      </w:r>
                      <w:r w:rsidR="007A6CFE">
                        <w:t xml:space="preserve"> News</w:t>
                      </w:r>
                      <w:r w:rsidR="005B7866" w:rsidRPr="00B323F9">
                        <w:tab/>
                      </w:r>
                      <w:r w:rsidR="000B400F">
                        <w:t>1</w:t>
                      </w:r>
                    </w:p>
                    <w:p w:rsidR="005B7866" w:rsidRPr="00B323F9" w:rsidRDefault="007B6DB6" w:rsidP="00B323F9">
                      <w:pPr>
                        <w:pStyle w:val="TOCText"/>
                      </w:pPr>
                      <w:r w:rsidRPr="007B6DB6">
                        <w:t>Volunteer Opportunities</w:t>
                      </w:r>
                      <w:r w:rsidR="00D33014" w:rsidRPr="00B323F9">
                        <w:tab/>
                      </w:r>
                      <w:r w:rsidR="000B400F">
                        <w:t>1</w:t>
                      </w:r>
                    </w:p>
                    <w:p w:rsidR="007A6CFE" w:rsidRDefault="007B6DB6" w:rsidP="00B323F9">
                      <w:pPr>
                        <w:pStyle w:val="TOCText"/>
                      </w:pPr>
                      <w:r w:rsidRPr="007B6DB6">
                        <w:t xml:space="preserve"> Fundraiser</w:t>
                      </w:r>
                      <w:r w:rsidR="0002337F">
                        <w:t>s</w:t>
                      </w:r>
                      <w:r w:rsidR="007A6CFE">
                        <w:tab/>
                      </w:r>
                      <w:r w:rsidR="0002337F">
                        <w:t>2</w:t>
                      </w:r>
                    </w:p>
                    <w:p w:rsidR="00D33014" w:rsidRPr="00B323F9" w:rsidRDefault="007B6DB6" w:rsidP="00B323F9">
                      <w:pPr>
                        <w:pStyle w:val="TOCText"/>
                      </w:pPr>
                      <w:r w:rsidRPr="007B6DB6">
                        <w:t>Upcoming Events</w:t>
                      </w:r>
                      <w:r w:rsidR="00D33014" w:rsidRPr="00B323F9">
                        <w:tab/>
                        <w:t>2</w:t>
                      </w:r>
                    </w:p>
                    <w:p w:rsidR="005B7866" w:rsidRPr="00B323F9" w:rsidRDefault="007B6DB6" w:rsidP="00B323F9">
                      <w:pPr>
                        <w:pStyle w:val="TOCText"/>
                      </w:pPr>
                      <w:r w:rsidRPr="007B6DB6">
                        <w:t>Plans for the Future</w:t>
                      </w:r>
                      <w:r w:rsidR="005B7866" w:rsidRPr="00B323F9">
                        <w:tab/>
                      </w:r>
                      <w:r w:rsidR="001823C3">
                        <w:t>2</w:t>
                      </w:r>
                    </w:p>
                    <w:p w:rsidR="007A6CFE" w:rsidRPr="00B323F9" w:rsidRDefault="007A6CFE" w:rsidP="00B323F9">
                      <w:pPr>
                        <w:pStyle w:val="TOC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4928235</wp:posOffset>
                </wp:positionH>
                <wp:positionV relativeFrom="page">
                  <wp:posOffset>6911340</wp:posOffset>
                </wp:positionV>
                <wp:extent cx="2158365" cy="2286000"/>
                <wp:effectExtent l="3810" t="0" r="0" b="381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1" type="#_x0000_t202" style="position:absolute;margin-left:388.05pt;margin-top:544.2pt;width:169.95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4928235</wp:posOffset>
                </wp:positionH>
                <wp:positionV relativeFrom="page">
                  <wp:posOffset>2641600</wp:posOffset>
                </wp:positionV>
                <wp:extent cx="2158365" cy="3631565"/>
                <wp:effectExtent l="3810" t="3175" r="0" b="3810"/>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63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2" type="#_x0000_t202" style="position:absolute;margin-left:388.05pt;margin-top:208pt;width:169.95pt;height:285.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342900</wp:posOffset>
                </wp:positionH>
                <wp:positionV relativeFrom="page">
                  <wp:posOffset>457200</wp:posOffset>
                </wp:positionV>
                <wp:extent cx="6972300" cy="412750"/>
                <wp:effectExtent l="0" t="0" r="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776489" w:rsidRDefault="007B6DB6" w:rsidP="00776489">
                            <w:pPr>
                              <w:pStyle w:val="Masthead"/>
                            </w:pPr>
                            <w:r>
                              <w:t>Freedom Eagles PTA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7esAIAALI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D4AP7esAIAALIFAAAOAAAA&#10;AAAAAAAAAAAAAC4CAABkcnMvZTJvRG9jLnhtbFBLAQItABQABgAIAAAAIQA22nXx3QAAAAoBAAAP&#10;AAAAAAAAAAAAAAAAAAoFAABkcnMvZG93bnJldi54bWxQSwUGAAAAAAQABADzAAAAFAYAAAAA&#10;" filled="f" stroked="f" strokecolor="white">
                <v:textbox style="mso-fit-shape-to-text:t" inset="0,0,0,0">
                  <w:txbxContent>
                    <w:p w:rsidR="005B7866" w:rsidRPr="00776489" w:rsidRDefault="007B6DB6" w:rsidP="00776489">
                      <w:pPr>
                        <w:pStyle w:val="Masthead"/>
                      </w:pPr>
                      <w:r>
                        <w:t>Freedom Eagles PTA Newsletter</w:t>
                      </w:r>
                    </w:p>
                  </w:txbxContent>
                </v:textbox>
                <w10:wrap anchorx="page" anchory="page"/>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2461895</wp:posOffset>
                </wp:positionH>
                <wp:positionV relativeFrom="page">
                  <wp:posOffset>2006600</wp:posOffset>
                </wp:positionV>
                <wp:extent cx="4739005" cy="294640"/>
                <wp:effectExtent l="4445" t="0" r="0" b="3175"/>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7B6DB6" w:rsidP="000967FC">
                            <w:pPr>
                              <w:pStyle w:val="Heading1"/>
                            </w:pPr>
                            <w:r>
                              <w:t xml:space="preserve">Presidents News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93.85pt;margin-top:158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oB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" filled="f" stroked="f">
                <v:textbox style="mso-fit-shape-to-text:t" inset="0,0,0,0">
                  <w:txbxContent>
                    <w:p w:rsidR="005B7866" w:rsidRPr="000967FC" w:rsidRDefault="007B6DB6" w:rsidP="000967FC">
                      <w:pPr>
                        <w:pStyle w:val="Heading1"/>
                      </w:pPr>
                      <w:r>
                        <w:t xml:space="preserve">Presidents News </w:t>
                      </w:r>
                    </w:p>
                  </w:txbxContent>
                </v:textbox>
                <w10:wrap anchorx="page" anchory="page"/>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2451735</wp:posOffset>
                </wp:positionH>
                <wp:positionV relativeFrom="page">
                  <wp:posOffset>2641600</wp:posOffset>
                </wp:positionV>
                <wp:extent cx="2323465" cy="3634740"/>
                <wp:effectExtent l="3810" t="3175" r="0" b="635"/>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63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5B7866" w:rsidRDefault="007B6DB6" w:rsidP="00CB0026">
                            <w:pPr>
                              <w:pStyle w:val="BodyText"/>
                            </w:pPr>
                            <w:r>
                              <w:t xml:space="preserve">Welcome back to the 2013-2014 school year. I hope that all had a great summer season. The PTA was busy putting together magnets and a banner for the Freedom Old Home Week Parade. As well as putting together a welcome back to school ice cream social. </w:t>
                            </w:r>
                          </w:p>
                          <w:p w:rsidR="005478F3" w:rsidRDefault="007B6DB6" w:rsidP="00CB0026">
                            <w:pPr>
                              <w:pStyle w:val="BodyText"/>
                            </w:pPr>
                            <w:r>
                              <w:t>The PTA would like to thank Scott Brooks and the Brooks family f</w:t>
                            </w:r>
                            <w:r w:rsidR="000C5BD2">
                              <w:t xml:space="preserve">or donating a truck and trailer </w:t>
                            </w:r>
                            <w:r>
                              <w:t xml:space="preserve">to decorate for the parade. PTA would also like to thank </w:t>
                            </w:r>
                            <w:r w:rsidR="000C5BD2">
                              <w:t xml:space="preserve">all those that helped with putting our float together and the kids for tossing the candy and just having an all-around great time. </w:t>
                            </w:r>
                            <w:r>
                              <w:t xml:space="preserve">  </w:t>
                            </w:r>
                          </w:p>
                          <w:p w:rsidR="00247629" w:rsidRDefault="00247629" w:rsidP="00CB0026">
                            <w:pPr>
                              <w:pStyle w:val="BodyText"/>
                              <w:rPr>
                                <w:color w:val="FF0000"/>
                              </w:rPr>
                            </w:pPr>
                            <w:r>
                              <w:t xml:space="preserve">PTA also held </w:t>
                            </w:r>
                            <w:r w:rsidR="009C64EC">
                              <w:t>a Membership</w:t>
                            </w:r>
                            <w:r>
                              <w:t xml:space="preserve"> Drive during the Old Home Week Craft Fair. </w:t>
                            </w:r>
                          </w:p>
                          <w:p w:rsidR="00C63F0E" w:rsidRDefault="000C5BD2" w:rsidP="00CB0026">
                            <w:pPr>
                              <w:pStyle w:val="BodyText"/>
                            </w:pPr>
                            <w:r>
                              <w:t>The PTA put on a Welcome Back to School Ice Cream Social Meet and Greet and all those that attended had a great time.</w:t>
                            </w:r>
                          </w:p>
                          <w:p w:rsidR="007A6666" w:rsidRPr="00C63F0E" w:rsidRDefault="007A6666" w:rsidP="00CB0026">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93.05pt;margin-top:208pt;width:182.95pt;height:286.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" filled="f" stroked="f">
                <v:textbox style="mso-next-textbox:#Text Box 143;mso-fit-shape-to-text:t" inset="0,0,0,0">
                  <w:txbxContent>
                    <w:p w:rsidR="005B7866" w:rsidRDefault="007B6DB6" w:rsidP="00CB0026">
                      <w:pPr>
                        <w:pStyle w:val="BodyText"/>
                      </w:pPr>
                      <w:r>
                        <w:t xml:space="preserve">Welcome back to the 2013-2014 school year. I hope that all had a great summer season. The PTA was busy putting together magnets and a banner for the Freedom Old Home Week Parade. As well as putting together a welcome back to school ice cream social. </w:t>
                      </w:r>
                    </w:p>
                    <w:p w:rsidR="005478F3" w:rsidRDefault="007B6DB6" w:rsidP="00CB0026">
                      <w:pPr>
                        <w:pStyle w:val="BodyText"/>
                      </w:pPr>
                      <w:r>
                        <w:t>The PTA would like to thank Scott Brooks and the Brooks family f</w:t>
                      </w:r>
                      <w:r w:rsidR="000C5BD2">
                        <w:t xml:space="preserve">or donating a truck and trailer </w:t>
                      </w:r>
                      <w:r>
                        <w:t xml:space="preserve">to decorate for the parade. PTA would also like to thank </w:t>
                      </w:r>
                      <w:r w:rsidR="000C5BD2">
                        <w:t xml:space="preserve">all those that helped with putting our float together and the kids for tossing the candy and just having an all-around great time. </w:t>
                      </w:r>
                      <w:r>
                        <w:t xml:space="preserve">  </w:t>
                      </w:r>
                    </w:p>
                    <w:p w:rsidR="00247629" w:rsidRDefault="00247629" w:rsidP="00CB0026">
                      <w:pPr>
                        <w:pStyle w:val="BodyText"/>
                        <w:rPr>
                          <w:color w:val="FF0000"/>
                        </w:rPr>
                      </w:pPr>
                      <w:r>
                        <w:t xml:space="preserve">PTA also held </w:t>
                      </w:r>
                      <w:r w:rsidR="009C64EC">
                        <w:t>a Membership</w:t>
                      </w:r>
                      <w:r>
                        <w:t xml:space="preserve"> Drive during the Old Home Week Craft Fair. </w:t>
                      </w:r>
                    </w:p>
                    <w:p w:rsidR="00C63F0E" w:rsidRDefault="000C5BD2" w:rsidP="00CB0026">
                      <w:pPr>
                        <w:pStyle w:val="BodyText"/>
                      </w:pPr>
                      <w:r>
                        <w:t>The PTA put on a Welcome Back to School Ice Cream Social Meet and Greet and all those that attended had a great time.</w:t>
                      </w:r>
                    </w:p>
                    <w:p w:rsidR="007A6666" w:rsidRPr="00C63F0E" w:rsidRDefault="007A6666" w:rsidP="00CB002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2451735</wp:posOffset>
                </wp:positionH>
                <wp:positionV relativeFrom="page">
                  <wp:posOffset>6530340</wp:posOffset>
                </wp:positionV>
                <wp:extent cx="4800600" cy="236220"/>
                <wp:effectExtent l="3810" t="0" r="0" b="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0C5BD2" w:rsidP="000967FC">
                            <w:pPr>
                              <w:pStyle w:val="Heading2"/>
                            </w:pPr>
                            <w:r>
                              <w:t>Volunteer Opportunities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93.05pt;margin-top:514.2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1WsgIAALI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" filled="f" stroked="f">
                <v:textbox style="mso-fit-shape-to-text:t" inset="0,0,0,0">
                  <w:txbxContent>
                    <w:p w:rsidR="005B7866" w:rsidRPr="000967FC" w:rsidRDefault="000C5BD2" w:rsidP="000967FC">
                      <w:pPr>
                        <w:pStyle w:val="Heading2"/>
                      </w:pPr>
                      <w:r>
                        <w:t>Volunteer Opportunities</w:t>
                      </w:r>
                    </w:p>
                  </w:txbxContent>
                </v:textbox>
                <w10:wrap anchorx="page" anchory="page"/>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2451735</wp:posOffset>
                </wp:positionH>
                <wp:positionV relativeFrom="page">
                  <wp:posOffset>6911340</wp:posOffset>
                </wp:positionV>
                <wp:extent cx="2323465" cy="2286000"/>
                <wp:effectExtent l="3810" t="0" r="0" b="381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0C5BD2" w:rsidRDefault="000C5BD2" w:rsidP="000C5BD2">
                            <w:pPr>
                              <w:pStyle w:val="BodyText"/>
                            </w:pPr>
                            <w:r>
                              <w:t xml:space="preserve">The Freedom Eagles PTA is always looking for Volunteers we are only asking for an hour of your time to help out with fundraisers or family fun nights. </w:t>
                            </w:r>
                          </w:p>
                          <w:p w:rsidR="00C63F0E" w:rsidRDefault="000C5BD2" w:rsidP="000C5BD2">
                            <w:pPr>
                              <w:pStyle w:val="BodyText"/>
                            </w:pPr>
                            <w:r>
                              <w:t>Anyone interested in helping out can contact me through E-mail @ freedomeaglespta@hotmail.com or freedomeaglespta@gmail.</w:t>
                            </w:r>
                            <w:r w:rsidR="00C63F0E">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193.05pt;margin-top:544.2pt;width:182.95pt;height:18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" filled="f" stroked="f">
                <v:textbox style="mso-next-textbox:#Text Box 147;mso-fit-shape-to-text:t" inset="0,0,0,0">
                  <w:txbxContent>
                    <w:p w:rsidR="000C5BD2" w:rsidRDefault="000C5BD2" w:rsidP="000C5BD2">
                      <w:pPr>
                        <w:pStyle w:val="BodyText"/>
                      </w:pPr>
                      <w:r>
                        <w:t xml:space="preserve">The Freedom Eagles PTA is always looking for Volunteers we are only asking for an hour of your time to help out with fundraisers or family fun nights. </w:t>
                      </w:r>
                    </w:p>
                    <w:p w:rsidR="00C63F0E" w:rsidRDefault="000C5BD2" w:rsidP="000C5BD2">
                      <w:pPr>
                        <w:pStyle w:val="BodyText"/>
                      </w:pPr>
                      <w:r>
                        <w:t>Anyone interested in helping out can contact me through E-mail @ freedomeaglespta@hotmail.com or freedomeaglespta@gmail.</w:t>
                      </w:r>
                      <w:r w:rsidR="00C63F0E">
                        <w:t xml:space="preserve"> </w:t>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3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WWanY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Lq863ixAgAAvAUAAA4A&#10;AAAAAAAAAAAAAAAALgIAAGRycy9lMm9Eb2MueG1sUEsBAi0AFAAGAAgAAAAhANp5VT/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IA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vsB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mPXbCV1QPo&#10;V0lQGGgRRiAYjVTfMRpgnGRYf9tTxTBq3wvoATt7JkNNxnYyqCjBNcMGI2+ujZ9R+17xXQPIvsuE&#10;vIY+qblTsW0oHwVQsAsYEY7M4zizM+h07W49Dd3V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KrcYgCyAgAAvAUA&#10;AA4AAAAAAAAAAAAAAAAALgIAAGRycy9lMm9Eb2MueG1sUEsBAi0AFAAGAAgAAAAhAFAxm8b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5B7866" w:rsidRPr="00466126">
        <w:br w:type="page"/>
      </w:r>
      <w:bookmarkStart w:id="0" w:name="_GoBack"/>
      <w:bookmarkEnd w:id="0"/>
      <w:r>
        <w:rPr>
          <w:noProof/>
        </w:rPr>
        <w:lastRenderedPageBreak/>
        <mc:AlternateContent>
          <mc:Choice Requires="wps">
            <w:drawing>
              <wp:anchor distT="0" distB="0" distL="114300" distR="114300" simplePos="0" relativeHeight="251696128" behindDoc="0" locked="0" layoutInCell="1" allowOverlap="1">
                <wp:simplePos x="0" y="0"/>
                <wp:positionH relativeFrom="column">
                  <wp:posOffset>-66675</wp:posOffset>
                </wp:positionH>
                <wp:positionV relativeFrom="paragraph">
                  <wp:posOffset>6686550</wp:posOffset>
                </wp:positionV>
                <wp:extent cx="6515100" cy="995680"/>
                <wp:effectExtent l="9525" t="9525" r="9525" b="13970"/>
                <wp:wrapNone/>
                <wp:docPr id="35"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95680"/>
                        </a:xfrm>
                        <a:prstGeom prst="rect">
                          <a:avLst/>
                        </a:prstGeom>
                        <a:solidFill>
                          <a:srgbClr val="FFFFFF"/>
                        </a:solidFill>
                        <a:ln w="9525">
                          <a:solidFill>
                            <a:srgbClr val="000000"/>
                          </a:solidFill>
                          <a:miter lim="800000"/>
                          <a:headEnd/>
                          <a:tailEnd/>
                        </a:ln>
                      </wps:spPr>
                      <wps:txbx>
                        <w:txbxContent>
                          <w:p w:rsidR="005A1A5E" w:rsidRDefault="005A1A5E" w:rsidP="005A1A5E">
                            <w:pPr>
                              <w:pStyle w:val="Heading3"/>
                              <w:jc w:val="center"/>
                            </w:pPr>
                            <w:r>
                              <w:t>We’re on the Web!</w:t>
                            </w:r>
                          </w:p>
                          <w:p w:rsidR="005A1A5E" w:rsidRDefault="005A1A5E" w:rsidP="005A1A5E">
                            <w:pPr>
                              <w:pStyle w:val="Heading3"/>
                              <w:jc w:val="center"/>
                            </w:pPr>
                            <w:r>
                              <w:t>WWW.FreedomEaglesPTA.Weebly.Com</w:t>
                            </w:r>
                          </w:p>
                          <w:p w:rsidR="005A1A5E" w:rsidRDefault="005A1A5E" w:rsidP="005A1A5E">
                            <w:pPr>
                              <w:pStyle w:val="Heading3"/>
                              <w:jc w:val="center"/>
                            </w:pPr>
                            <w:r>
                              <w:t>And Like Us on Facebook</w:t>
                            </w:r>
                          </w:p>
                          <w:p w:rsidR="005A1A5E" w:rsidRPr="005A1A5E" w:rsidRDefault="005A1A5E" w:rsidP="005A1A5E">
                            <w:pPr>
                              <w:pStyle w:val="Heading3"/>
                              <w:jc w:val="center"/>
                            </w:pPr>
                            <w:r>
                              <w:t>Freedom Eagles PTA</w:t>
                            </w:r>
                          </w:p>
                          <w:p w:rsidR="005A1A5E" w:rsidRPr="005A1A5E" w:rsidRDefault="005A1A5E" w:rsidP="005A1A5E"/>
                          <w:p w:rsidR="005A1A5E" w:rsidRDefault="005A1A5E" w:rsidP="005A1A5E">
                            <w:pPr>
                              <w:pStyle w:val="Heading3"/>
                              <w:jc w:val="center"/>
                            </w:pPr>
                            <w:r>
                              <w:t>Freedom Eagles PTA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4" o:spid="_x0000_s1040" type="#_x0000_t202" style="position:absolute;margin-left:-5.25pt;margin-top:526.5pt;width:513pt;height:7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">
                <v:textbox>
                  <w:txbxContent>
                    <w:p w:rsidR="005A1A5E" w:rsidRDefault="005A1A5E" w:rsidP="005A1A5E">
                      <w:pPr>
                        <w:pStyle w:val="Heading3"/>
                        <w:jc w:val="center"/>
                      </w:pPr>
                      <w:r>
                        <w:t>We’re on the Web!</w:t>
                      </w:r>
                    </w:p>
                    <w:p w:rsidR="005A1A5E" w:rsidRDefault="005A1A5E" w:rsidP="005A1A5E">
                      <w:pPr>
                        <w:pStyle w:val="Heading3"/>
                        <w:jc w:val="center"/>
                      </w:pPr>
                      <w:r>
                        <w:t>WWW.FreedomEaglesPTA.Weebly.Com</w:t>
                      </w:r>
                    </w:p>
                    <w:p w:rsidR="005A1A5E" w:rsidRDefault="005A1A5E" w:rsidP="005A1A5E">
                      <w:pPr>
                        <w:pStyle w:val="Heading3"/>
                        <w:jc w:val="center"/>
                      </w:pPr>
                      <w:r>
                        <w:t>And Like Us on Facebook</w:t>
                      </w:r>
                    </w:p>
                    <w:p w:rsidR="005A1A5E" w:rsidRPr="005A1A5E" w:rsidRDefault="005A1A5E" w:rsidP="005A1A5E">
                      <w:pPr>
                        <w:pStyle w:val="Heading3"/>
                        <w:jc w:val="center"/>
                      </w:pPr>
                      <w:r>
                        <w:t>Freedom Eagles PTA</w:t>
                      </w:r>
                    </w:p>
                    <w:p w:rsidR="005A1A5E" w:rsidRPr="005A1A5E" w:rsidRDefault="005A1A5E" w:rsidP="005A1A5E"/>
                    <w:p w:rsidR="005A1A5E" w:rsidRDefault="005A1A5E" w:rsidP="005A1A5E">
                      <w:pPr>
                        <w:pStyle w:val="Heading3"/>
                        <w:jc w:val="center"/>
                      </w:pPr>
                      <w:r>
                        <w:t>Freedom Eagles PTA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609600</wp:posOffset>
                </wp:positionH>
                <wp:positionV relativeFrom="page">
                  <wp:posOffset>533400</wp:posOffset>
                </wp:positionV>
                <wp:extent cx="1143000" cy="342900"/>
                <wp:effectExtent l="0" t="0" r="0" b="0"/>
                <wp:wrapNone/>
                <wp:docPr id="3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247629">
                              <w:rPr>
                                <w:rStyle w:val="PageNumber"/>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1"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" filled="f" stroked="f">
                <v:textbox inset="0,0,0,0">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247629">
                        <w:rPr>
                          <w:rStyle w:val="PageNumber"/>
                        </w:rPr>
                        <w:t>2</w:t>
                      </w:r>
                    </w:p>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342900</wp:posOffset>
                </wp:positionH>
                <wp:positionV relativeFrom="page">
                  <wp:posOffset>1600200</wp:posOffset>
                </wp:positionV>
                <wp:extent cx="1869440" cy="1776730"/>
                <wp:effectExtent l="0" t="0" r="1270" b="0"/>
                <wp:wrapNone/>
                <wp:docPr id="33"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77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5A1A5E">
                            <w:r>
                              <w:rPr>
                                <w:noProof/>
                              </w:rPr>
                              <w:drawing>
                                <wp:inline distT="0" distB="0" distL="0" distR="0">
                                  <wp:extent cx="1685925" cy="1685925"/>
                                  <wp:effectExtent l="0" t="0" r="9525" b="9525"/>
                                  <wp:docPr id="2" name="Picture 2" descr="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0" o:spid="_x0000_s1042" type="#_x0000_t202" style="position:absolute;margin-left:27pt;margin-top:126pt;width:147.2pt;height:139.9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" stroked="f">
                <v:textbox style="mso-fit-shape-to-text:t">
                  <w:txbxContent>
                    <w:p w:rsidR="00D76C36" w:rsidRPr="00D76C36" w:rsidRDefault="005A1A5E">
                      <w:r>
                        <w:rPr>
                          <w:noProof/>
                        </w:rPr>
                        <w:drawing>
                          <wp:inline distT="0" distB="0" distL="0" distR="0">
                            <wp:extent cx="1685925" cy="1685925"/>
                            <wp:effectExtent l="0" t="0" r="9525" b="9525"/>
                            <wp:docPr id="2" name="Picture 2" descr="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4991100</wp:posOffset>
                </wp:positionH>
                <wp:positionV relativeFrom="page">
                  <wp:posOffset>1384300</wp:posOffset>
                </wp:positionV>
                <wp:extent cx="2324100" cy="1701800"/>
                <wp:effectExtent l="0" t="3175" r="0" b="0"/>
                <wp:wrapNone/>
                <wp:docPr id="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3" type="#_x0000_t202" style="position:absolute;margin-left:393pt;margin-top:109pt;width:183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2514600</wp:posOffset>
                </wp:positionH>
                <wp:positionV relativeFrom="page">
                  <wp:posOffset>1384300</wp:posOffset>
                </wp:positionV>
                <wp:extent cx="2323465" cy="1701800"/>
                <wp:effectExtent l="0" t="3175" r="635"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C63F0E" w:rsidRPr="00174345" w:rsidRDefault="00247629" w:rsidP="003B67B6">
                            <w:pPr>
                              <w:pStyle w:val="BodyText"/>
                            </w:pPr>
                            <w:r>
                              <w:t xml:space="preserve">Square 1 Art Fundraiser got under way on September </w:t>
                            </w:r>
                            <w:r w:rsidR="0002337F">
                              <w:t>9</w:t>
                            </w:r>
                            <w:r w:rsidR="0002337F" w:rsidRPr="00247629">
                              <w:rPr>
                                <w:vertAlign w:val="superscript"/>
                              </w:rPr>
                              <w:t>th</w:t>
                            </w:r>
                            <w:r w:rsidR="0002337F">
                              <w:t xml:space="preserve">. </w:t>
                            </w:r>
                          </w:p>
                          <w:p w:rsidR="00F10072" w:rsidRDefault="009C64EC" w:rsidP="00F10072">
                            <w:pPr>
                              <w:pStyle w:val="BodyText"/>
                            </w:pPr>
                            <w:r>
                              <w:t>On September 25</w:t>
                            </w:r>
                            <w:r w:rsidRPr="009C64EC">
                              <w:rPr>
                                <w:vertAlign w:val="superscript"/>
                              </w:rPr>
                              <w:t>th</w:t>
                            </w:r>
                            <w:r>
                              <w:t xml:space="preserve"> we kicked off the Cookie Dough and the Reach Out Fundraiser. </w:t>
                            </w:r>
                          </w:p>
                          <w:p w:rsidR="005B7866" w:rsidRPr="00174345" w:rsidRDefault="009C64EC" w:rsidP="003B67B6">
                            <w:pPr>
                              <w:pStyle w:val="BodyText"/>
                            </w:pPr>
                            <w:r>
                              <w:t xml:space="preserve">Hannaford Helping Schools </w:t>
                            </w:r>
                            <w:r w:rsidR="00C63F0E" w:rsidRPr="00174345">
                              <w:rPr>
                                <w:szCs w:val="18"/>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98pt;margin-top:109pt;width:182.95pt;height:13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" filled="f" stroked="f">
                <v:textbox style="mso-next-textbox:#Text Box 151;mso-fit-shape-to-text:t" inset="0,0,0,0">
                  <w:txbxContent>
                    <w:p w:rsidR="00C63F0E" w:rsidRPr="00174345" w:rsidRDefault="00247629" w:rsidP="003B67B6">
                      <w:pPr>
                        <w:pStyle w:val="BodyText"/>
                      </w:pPr>
                      <w:r>
                        <w:t xml:space="preserve">Square 1 Art Fundraiser got under way on September </w:t>
                      </w:r>
                      <w:r w:rsidR="0002337F">
                        <w:t>9</w:t>
                      </w:r>
                      <w:r w:rsidR="0002337F" w:rsidRPr="00247629">
                        <w:rPr>
                          <w:vertAlign w:val="superscript"/>
                        </w:rPr>
                        <w:t>th</w:t>
                      </w:r>
                      <w:r w:rsidR="0002337F">
                        <w:t xml:space="preserve">. </w:t>
                      </w:r>
                    </w:p>
                    <w:p w:rsidR="00F10072" w:rsidRDefault="009C64EC" w:rsidP="00F10072">
                      <w:pPr>
                        <w:pStyle w:val="BodyText"/>
                      </w:pPr>
                      <w:r>
                        <w:t>On September 25</w:t>
                      </w:r>
                      <w:r w:rsidRPr="009C64EC">
                        <w:rPr>
                          <w:vertAlign w:val="superscript"/>
                        </w:rPr>
                        <w:t>th</w:t>
                      </w:r>
                      <w:r>
                        <w:t xml:space="preserve"> we kicked off the Cookie Dough and the Reach Out Fundraiser. </w:t>
                      </w:r>
                    </w:p>
                    <w:p w:rsidR="005B7866" w:rsidRPr="00174345" w:rsidRDefault="009C64EC" w:rsidP="003B67B6">
                      <w:pPr>
                        <w:pStyle w:val="BodyText"/>
                      </w:pPr>
                      <w:r>
                        <w:t xml:space="preserve">Hannaford Helping Schools </w:t>
                      </w:r>
                      <w:r w:rsidR="00C63F0E" w:rsidRPr="00174345">
                        <w:rPr>
                          <w:szCs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2501900</wp:posOffset>
                </wp:positionH>
                <wp:positionV relativeFrom="page">
                  <wp:posOffset>1028700</wp:posOffset>
                </wp:positionV>
                <wp:extent cx="4800600" cy="236220"/>
                <wp:effectExtent l="0" t="0" r="3175" b="1905"/>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629" w:rsidRDefault="0002337F" w:rsidP="00247629">
                            <w:pPr>
                              <w:pStyle w:val="Heading2"/>
                            </w:pPr>
                            <w:r>
                              <w:t>Fundraisers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197pt;margin-top:81pt;width:378pt;height:18.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9AswIAALM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" filled="f" stroked="f">
                <v:textbox style="mso-fit-shape-to-text:t" inset="0,0,0,0">
                  <w:txbxContent>
                    <w:p w:rsidR="00247629" w:rsidRDefault="0002337F" w:rsidP="00247629">
                      <w:pPr>
                        <w:pStyle w:val="Heading2"/>
                      </w:pPr>
                      <w:r>
                        <w:t>Fundraisers</w:t>
                      </w:r>
                    </w:p>
                  </w:txbxContent>
                </v:textbox>
                <w10:wrap anchorx="page" anchory="page"/>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2514600</wp:posOffset>
                </wp:positionH>
                <wp:positionV relativeFrom="page">
                  <wp:posOffset>3197860</wp:posOffset>
                </wp:positionV>
                <wp:extent cx="4800600" cy="236220"/>
                <wp:effectExtent l="0" t="0" r="0" b="444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9C64EC" w:rsidP="000967FC">
                            <w:pPr>
                              <w:pStyle w:val="Heading2"/>
                            </w:pPr>
                            <w:r>
                              <w:t xml:space="preserve">Upcoming Events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198pt;margin-top:251.8pt;width:378pt;height:18.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0G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" filled="f" stroked="f">
                <v:textbox style="mso-fit-shape-to-text:t" inset="0,0,0,0">
                  <w:txbxContent>
                    <w:p w:rsidR="005B7866" w:rsidRPr="000967FC" w:rsidRDefault="009C64EC" w:rsidP="000967FC">
                      <w:pPr>
                        <w:pStyle w:val="Heading2"/>
                      </w:pPr>
                      <w:r>
                        <w:t xml:space="preserve">Upcoming Events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4991100</wp:posOffset>
                </wp:positionH>
                <wp:positionV relativeFrom="page">
                  <wp:posOffset>3542665</wp:posOffset>
                </wp:positionV>
                <wp:extent cx="2324100" cy="1715135"/>
                <wp:effectExtent l="0" t="0" r="0" b="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7" type="#_x0000_t202" style="position:absolute;margin-left:393pt;margin-top:278.95pt;width:183pt;height:13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2514600</wp:posOffset>
                </wp:positionH>
                <wp:positionV relativeFrom="page">
                  <wp:posOffset>3542665</wp:posOffset>
                </wp:positionV>
                <wp:extent cx="2324100" cy="1715135"/>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C63F0E" w:rsidRPr="00174345" w:rsidRDefault="006653CD" w:rsidP="003B67B6">
                            <w:pPr>
                              <w:pStyle w:val="BodyText"/>
                            </w:pPr>
                            <w:r>
                              <w:t>PTA is putting together our first Family Fun Night a Halloween Bash on October 17</w:t>
                            </w:r>
                            <w:r w:rsidRPr="006653CD">
                              <w:rPr>
                                <w:vertAlign w:val="superscript"/>
                              </w:rPr>
                              <w:t>th</w:t>
                            </w:r>
                            <w:r>
                              <w:t xml:space="preserve"> from 4:30-6:30pm. </w:t>
                            </w:r>
                          </w:p>
                          <w:p w:rsidR="00F10072" w:rsidRDefault="006653CD" w:rsidP="00F10072">
                            <w:pPr>
                              <w:pStyle w:val="BodyText"/>
                            </w:pPr>
                            <w:r>
                              <w:t xml:space="preserve">There will be Face Painting, Bowling, Bean Bag Toss, Shoot the Zombie in the Eye, and Musical Chairs. Ice Cream sundaes will be served along with goodie bags for all that attend. </w:t>
                            </w:r>
                          </w:p>
                          <w:p w:rsidR="007A6666" w:rsidRDefault="007A666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198pt;margin-top:278.95pt;width:183pt;height:135.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VsgIAALQ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" filled="f" stroked="f">
                <v:textbox style="mso-next-textbox:#Text Box 155;mso-fit-shape-to-text:t" inset="0,0,0,0">
                  <w:txbxContent>
                    <w:p w:rsidR="00C63F0E" w:rsidRPr="00174345" w:rsidRDefault="006653CD" w:rsidP="003B67B6">
                      <w:pPr>
                        <w:pStyle w:val="BodyText"/>
                      </w:pPr>
                      <w:r>
                        <w:t>PTA is putting together our first Family Fun Night a Halloween Bash on October 17</w:t>
                      </w:r>
                      <w:r w:rsidRPr="006653CD">
                        <w:rPr>
                          <w:vertAlign w:val="superscript"/>
                        </w:rPr>
                        <w:t>th</w:t>
                      </w:r>
                      <w:r>
                        <w:t xml:space="preserve"> from 4:30-6:30pm. </w:t>
                      </w:r>
                    </w:p>
                    <w:p w:rsidR="00F10072" w:rsidRDefault="006653CD" w:rsidP="00F10072">
                      <w:pPr>
                        <w:pStyle w:val="BodyText"/>
                      </w:pPr>
                      <w:r>
                        <w:t xml:space="preserve">There will be Face Painting, Bowling, Bean Bag Toss, Shoot the Zombie in the Eye, and Musical Chairs. Ice Cream sundaes will be served along with goodie bags for all that attend. </w:t>
                      </w:r>
                    </w:p>
                    <w:p w:rsidR="007A6666" w:rsidRDefault="007A6666"/>
                  </w:txbxContent>
                </v:textbox>
                <w10:wrap anchorx="page" anchory="page"/>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4991100</wp:posOffset>
                </wp:positionH>
                <wp:positionV relativeFrom="page">
                  <wp:posOffset>5714365</wp:posOffset>
                </wp:positionV>
                <wp:extent cx="2324100" cy="1715135"/>
                <wp:effectExtent l="0" t="0" r="0" b="0"/>
                <wp:wrapNone/>
                <wp:docPr id="26"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7" o:spid="_x0000_s1049" type="#_x0000_t202" style="position:absolute;margin-left:393pt;margin-top:449.95pt;width:183pt;height:135.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2514600</wp:posOffset>
                </wp:positionH>
                <wp:positionV relativeFrom="page">
                  <wp:posOffset>5371465</wp:posOffset>
                </wp:positionV>
                <wp:extent cx="4800600" cy="236220"/>
                <wp:effectExtent l="0" t="0"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6653CD" w:rsidP="000967FC">
                            <w:pPr>
                              <w:pStyle w:val="Heading2"/>
                            </w:pPr>
                            <w:r>
                              <w:t xml:space="preserve">Plans </w:t>
                            </w:r>
                            <w:r w:rsidR="0002337F">
                              <w:t>for</w:t>
                            </w:r>
                            <w:r>
                              <w:t xml:space="preserve"> </w:t>
                            </w:r>
                            <w:r w:rsidR="0002337F">
                              <w:t>the</w:t>
                            </w:r>
                            <w:r>
                              <w:t xml:space="preserve"> Future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margin-left:198pt;margin-top:422.95pt;width:378pt;height:18.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HswIAALM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" filled="f" stroked="f">
                <v:textbox style="mso-fit-shape-to-text:t" inset="0,0,0,0">
                  <w:txbxContent>
                    <w:p w:rsidR="005B7866" w:rsidRPr="000967FC" w:rsidRDefault="006653CD" w:rsidP="000967FC">
                      <w:pPr>
                        <w:pStyle w:val="Heading2"/>
                      </w:pPr>
                      <w:r>
                        <w:t xml:space="preserve">Plans </w:t>
                      </w:r>
                      <w:r w:rsidR="0002337F">
                        <w:t>for</w:t>
                      </w:r>
                      <w:r>
                        <w:t xml:space="preserve"> </w:t>
                      </w:r>
                      <w:r w:rsidR="0002337F">
                        <w:t>the</w:t>
                      </w:r>
                      <w:r>
                        <w:t xml:space="preserve"> Future</w:t>
                      </w:r>
                    </w:p>
                  </w:txbxContent>
                </v:textbox>
                <w10:wrap anchorx="page" anchory="page"/>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2514600</wp:posOffset>
                </wp:positionH>
                <wp:positionV relativeFrom="page">
                  <wp:posOffset>5714365</wp:posOffset>
                </wp:positionV>
                <wp:extent cx="2324100" cy="1715135"/>
                <wp:effectExtent l="0" t="0" r="0" b="0"/>
                <wp:wrapNone/>
                <wp:docPr id="24"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6653CD" w:rsidRDefault="0002337F" w:rsidP="006653CD">
                            <w:pPr>
                              <w:pStyle w:val="BodyText"/>
                            </w:pPr>
                            <w:r>
                              <w:t>PTA board members to attend the 100</w:t>
                            </w:r>
                            <w:r w:rsidRPr="0002337F">
                              <w:rPr>
                                <w:vertAlign w:val="superscript"/>
                              </w:rPr>
                              <w:t>th</w:t>
                            </w:r>
                            <w:r>
                              <w:t xml:space="preserve"> Annual State PTA Convention</w:t>
                            </w:r>
                            <w:r w:rsidR="000572EC">
                              <w:t>.</w:t>
                            </w:r>
                            <w:r>
                              <w:t xml:space="preserve"> </w:t>
                            </w:r>
                            <w:r w:rsidR="000572EC">
                              <w:t>The</w:t>
                            </w:r>
                            <w:r>
                              <w:t xml:space="preserve"> weekend of November 15</w:t>
                            </w:r>
                            <w:r w:rsidRPr="000572EC">
                              <w:rPr>
                                <w:vertAlign w:val="superscript"/>
                              </w:rPr>
                              <w:t>th</w:t>
                            </w:r>
                            <w:r w:rsidR="000572EC">
                              <w:t xml:space="preserve"> and </w:t>
                            </w:r>
                            <w:r>
                              <w:t>16</w:t>
                            </w:r>
                            <w:r w:rsidRPr="0002337F">
                              <w:rPr>
                                <w:vertAlign w:val="superscript"/>
                              </w:rPr>
                              <w:t>th</w:t>
                            </w:r>
                            <w:r w:rsidR="000572EC">
                              <w:t xml:space="preserve"> in Concord, NH </w:t>
                            </w:r>
                          </w:p>
                          <w:p w:rsidR="00174345" w:rsidRDefault="00174345" w:rsidP="00174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6" o:spid="_x0000_s1051" type="#_x0000_t202" style="position:absolute;margin-left:198pt;margin-top:449.95pt;width:183pt;height:135.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" filled="f" stroked="f">
                <v:textbox style="mso-next-textbox:#Text Box 1907;mso-fit-shape-to-text:t" inset="0,0,0,0">
                  <w:txbxContent>
                    <w:p w:rsidR="006653CD" w:rsidRDefault="0002337F" w:rsidP="006653CD">
                      <w:pPr>
                        <w:pStyle w:val="BodyText"/>
                      </w:pPr>
                      <w:r>
                        <w:t>PTA board members to attend the 100</w:t>
                      </w:r>
                      <w:r w:rsidRPr="0002337F">
                        <w:rPr>
                          <w:vertAlign w:val="superscript"/>
                        </w:rPr>
                        <w:t>th</w:t>
                      </w:r>
                      <w:r>
                        <w:t xml:space="preserve"> Annual State PTA Convention</w:t>
                      </w:r>
                      <w:r w:rsidR="000572EC">
                        <w:t>.</w:t>
                      </w:r>
                      <w:r>
                        <w:t xml:space="preserve"> </w:t>
                      </w:r>
                      <w:r w:rsidR="000572EC">
                        <w:t>The</w:t>
                      </w:r>
                      <w:r>
                        <w:t xml:space="preserve"> weekend of November 15</w:t>
                      </w:r>
                      <w:r w:rsidRPr="000572EC">
                        <w:rPr>
                          <w:vertAlign w:val="superscript"/>
                        </w:rPr>
                        <w:t>th</w:t>
                      </w:r>
                      <w:r w:rsidR="000572EC">
                        <w:t xml:space="preserve"> and </w:t>
                      </w:r>
                      <w:r>
                        <w:t>16</w:t>
                      </w:r>
                      <w:r w:rsidRPr="0002337F">
                        <w:rPr>
                          <w:vertAlign w:val="superscript"/>
                        </w:rPr>
                        <w:t>th</w:t>
                      </w:r>
                      <w:r w:rsidR="000572EC">
                        <w:t xml:space="preserve"> in Concord, NH </w:t>
                      </w:r>
                    </w:p>
                    <w:p w:rsidR="00174345" w:rsidRDefault="00174345" w:rsidP="00174345"/>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2286000</wp:posOffset>
                </wp:positionH>
                <wp:positionV relativeFrom="page">
                  <wp:posOffset>557530</wp:posOffset>
                </wp:positionV>
                <wp:extent cx="1943100" cy="206375"/>
                <wp:effectExtent l="0" t="0" r="0" b="0"/>
                <wp:wrapNone/>
                <wp:docPr id="2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247629" w:rsidP="001B55B5">
                            <w:pPr>
                              <w:pStyle w:val="PageTitle"/>
                              <w:jc w:val="center"/>
                            </w:pPr>
                            <w:r>
                              <w:t xml:space="preserve">Freedom Eagles PTA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52" type="#_x0000_t202" style="position:absolute;margin-left:180pt;margin-top:43.9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M1sA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" filled="f" stroked="f">
                <v:textbox style="mso-fit-shape-to-text:t" inset="0,0,0,0">
                  <w:txbxContent>
                    <w:p w:rsidR="000B400F" w:rsidRPr="00B323F9" w:rsidRDefault="00247629" w:rsidP="001B55B5">
                      <w:pPr>
                        <w:pStyle w:val="PageTitle"/>
                        <w:jc w:val="center"/>
                      </w:pPr>
                      <w:r>
                        <w:t xml:space="preserve">Freedom Eagles PTA </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5143500</wp:posOffset>
                </wp:positionH>
                <wp:positionV relativeFrom="page">
                  <wp:posOffset>557530</wp:posOffset>
                </wp:positionV>
                <wp:extent cx="1943100" cy="206375"/>
                <wp:effectExtent l="0" t="0"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247629" w:rsidP="00B323F9">
                            <w:pPr>
                              <w:pStyle w:val="PageTitle"/>
                            </w:pPr>
                            <w:r>
                              <w:t xml:space="preserve">PTA </w:t>
                            </w:r>
                            <w:r w:rsidR="002174C2">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3" type="#_x0000_t202" style="position:absolute;margin-left:405pt;margin-top:43.9pt;width:153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" filled="f" stroked="f">
                <v:textbox style="mso-fit-shape-to-text:t" inset="0,0,0,0">
                  <w:txbxContent>
                    <w:p w:rsidR="005B7866" w:rsidRPr="00B323F9" w:rsidRDefault="00247629" w:rsidP="00B323F9">
                      <w:pPr>
                        <w:pStyle w:val="PageTitle"/>
                      </w:pPr>
                      <w:r>
                        <w:t xml:space="preserve">PTA </w:t>
                      </w:r>
                      <w:r w:rsidR="002174C2">
                        <w:t>Newsletter</w: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2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0gwIAAP4E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" fillcolor="#f60" stroked="f">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4"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HH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EXQHHsgIAALwFAAAO&#10;AAAAAAAAAAAAAAAAAC4CAABkcnMvZTJvRG9jLnhtbFBLAQItABQABgAIAAAAIQCrPijn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5"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xP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GxazE+yAgAAvAUAAA4A&#10;AAAAAAAAAAAAAAAALgIAAGRycy9lMm9Eb2MueG1sUEsBAi0AFAAGAAgAAAAhAOyYhaf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6"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Jm7grsQIAALwFAAAO&#10;AAAAAAAAAAAAAAAAAC4CAABkcnMvZTJvRG9jLnhtbFBLAQItABQABgAIAAAAIQDMzLjn3wAAAA0B&#10;AAAPAAAAAAAAAAAAAAAAAAsFAABkcnMvZG93bnJldi54bWxQSwUGAAAAAAQABADzAAAAFwY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610235</wp:posOffset>
                </wp:positionH>
                <wp:positionV relativeFrom="page">
                  <wp:posOffset>4925695</wp:posOffset>
                </wp:positionV>
                <wp:extent cx="1414145" cy="2286000"/>
                <wp:effectExtent l="635" t="1270" r="4445"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A5E" w:rsidRDefault="005A1A5E" w:rsidP="005A1A5E">
                            <w:pPr>
                              <w:pStyle w:val="Pullquote"/>
                            </w:pPr>
                            <w:r>
                              <w:t xml:space="preserve">“We may not be able to prepare the future for our children, but we can at least prepare our children for the future.” </w:t>
                            </w:r>
                          </w:p>
                          <w:p w:rsidR="005B7866" w:rsidRPr="00B323F9" w:rsidRDefault="005A1A5E" w:rsidP="005A1A5E">
                            <w:pPr>
                              <w:pStyle w:val="Pullquote"/>
                            </w:pPr>
                            <w:r>
                              <w:t>― Franklin D. Roosevelt</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margin-left:48.05pt;margin-top:387.85pt;width:111.35pt;height:180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" filled="f" stroked="f">
                <v:textbox style="mso-fit-shape-to-text:t" inset="0,0,,0">
                  <w:txbxContent>
                    <w:p w:rsidR="005A1A5E" w:rsidRDefault="005A1A5E" w:rsidP="005A1A5E">
                      <w:pPr>
                        <w:pStyle w:val="Pullquote"/>
                      </w:pPr>
                      <w:r>
                        <w:t xml:space="preserve">“We may not be able to prepare the future for our children, but we can at least prepare our children for the future.” </w:t>
                      </w:r>
                    </w:p>
                    <w:p w:rsidR="005B7866" w:rsidRPr="00B323F9" w:rsidRDefault="005A1A5E" w:rsidP="005A1A5E">
                      <w:pPr>
                        <w:pStyle w:val="Pullquote"/>
                      </w:pPr>
                      <w:r>
                        <w:t>― Franklin D. Roosevelt</w:t>
                      </w:r>
                    </w:p>
                  </w:txbxContent>
                </v:textbox>
                <w10:wrap anchorx="page" anchory="page"/>
              </v:shape>
            </w:pict>
          </mc:Fallback>
        </mc:AlternateContent>
      </w:r>
      <w:r w:rsidR="005B7866" w:rsidRPr="00466126">
        <w:br w:type="page"/>
      </w:r>
      <w:r>
        <w:rPr>
          <w:noProof/>
        </w:rPr>
        <w:lastRenderedPageBreak/>
        <mc:AlternateContent>
          <mc:Choice Requires="wps">
            <w:drawing>
              <wp:anchor distT="0" distB="0" distL="114300" distR="114300" simplePos="0" relativeHeight="251677696" behindDoc="0" locked="0" layoutInCell="1" allowOverlap="1">
                <wp:simplePos x="0" y="0"/>
                <wp:positionH relativeFrom="page">
                  <wp:posOffset>2857500</wp:posOffset>
                </wp:positionH>
                <wp:positionV relativeFrom="page">
                  <wp:posOffset>547370</wp:posOffset>
                </wp:positionV>
                <wp:extent cx="2035175" cy="206375"/>
                <wp:effectExtent l="0" t="4445" r="3175" b="0"/>
                <wp:wrapNone/>
                <wp:docPr id="1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8" type="#_x0000_t202" style="position:absolute;margin-left:225pt;margin-top:43.1pt;width:160.25pt;height:16.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Zjs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" filled="f" stroked="f">
                <v:textbox style="mso-fit-shape-to-text:t" inset="0,0,0,0">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6057900</wp:posOffset>
                </wp:positionH>
                <wp:positionV relativeFrom="page">
                  <wp:posOffset>546735</wp:posOffset>
                </wp:positionV>
                <wp:extent cx="1143000" cy="206375"/>
                <wp:effectExtent l="0" t="3810" r="0" b="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59" type="#_x0000_t202" style="position:absolute;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STtAIAALQ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BzBBJO0AgAAtAUA&#10;AA4AAAAAAAAAAAAAAAAALgIAAGRycy9lMm9Eb2MueG1sUEsBAi0AFAAGAAgAAAAhACP0V8LeAAAA&#10;CwEAAA8AAAAAAAAAAAAAAAAADgUAAGRycy9kb3ducmV2LnhtbFBLBQYAAAAABAAEAPMAAAAZBgAA&#10;AAA=&#10;" filled="f" stroked="f">
                <v:textbox style="mso-fit-shape-to-text:t" inset="0,0,0,0">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571500</wp:posOffset>
                </wp:positionH>
                <wp:positionV relativeFrom="page">
                  <wp:posOffset>559435</wp:posOffset>
                </wp:positionV>
                <wp:extent cx="2181225" cy="206375"/>
                <wp:effectExtent l="0" t="0" r="0" b="2540"/>
                <wp:wrapNone/>
                <wp:docPr id="1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641FBF" w:rsidP="00B323F9">
                            <w:pPr>
                              <w:pStyle w:val="PageTitle"/>
                              <w:jc w:val="left"/>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60" type="#_x0000_t202" style="position:absolute;margin-left:45pt;margin-top:44.05pt;width:171.7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cJ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" filled="f" stroked="f">
                <v:textbox style="mso-fit-shape-to-text:t" inset="0,0,0,0">
                  <w:txbxContent>
                    <w:p w:rsidR="005B7866" w:rsidRDefault="00641FBF" w:rsidP="00B323F9">
                      <w:pPr>
                        <w:pStyle w:val="PageTitle"/>
                        <w:jc w:val="left"/>
                      </w:pPr>
                      <w:r>
                        <w:t>School Newsletter</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1"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jSeqh7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2"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P/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nUcj/7ICAAC8BQAADgAA&#10;AAAAAAAAAAAAAAAuAgAAZHJzL2Uyb0RvYy54bWxQSwECLQAUAAYACAAAACEAQPXd7N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3"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z7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sto6oKtqB5B&#10;v1KAwkCLMALBaIT8jtEA4yTD6tueSIpR+55DD5jZMxlyMraTQXgJrhnWGDlzrd2M2veS7RpAdl3G&#10;xQ30Sc2sik1DuSiAglnAiLBknsaZmUGna3v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KxJPPuyAgAAvAUAAA4A&#10;AAAAAAAAAAAAAAAALgIAAGRycy9lMm9Eb2MueG1sUEsBAi0AFAAGAAgAAAAhAHqhTp3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4"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nOOCTsgIAALwFAAAO&#10;AAAAAAAAAAAAAAAAAC4CAABkcnMvZTJvRG9jLnhtbFBLAQItABQABgAIAAAAIQA6WJk2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5"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RisQIAALs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yrMkYrECAAC7BQAA&#10;DgAAAAAAAAAAAAAAAAAuAgAAZHJzL2Uyb0RvYy54bWxQSwECLQAUAAYACAAAACEAVlVY3uAAAAAN&#10;AQAADwAAAAAAAAAAAAAAAAALBQAAZHJzL2Rvd25yZXYueG1sUEsFBgAAAAAEAAQA8wAAABgGAAAA&#10;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6"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gK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BwvgKsQIAALsFAAAOAAAA&#10;AAAAAAAAAAAAAC4CAABkcnMvZTJvRG9jLnhtbFBLAQItABQABgAIAAAAIQDSt3ux3AAAAAoBAAAP&#10;AAAAAAAAAAAAAAAAAAsFAABkcnMvZG93bnJldi54bWxQSwUGAAAAAAQABADzAAAAFAY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7"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0X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OcifReyAgAAuwUAAA4A&#10;AAAAAAAAAAAAAAAALgIAAGRycy9lMm9Eb2MueG1sUEsBAi0AFAAGAAgAAAAhALD4DF7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0967FC" w:rsidRPr="00466126">
        <w:br w:type="page"/>
      </w:r>
    </w:p>
    <w:p w:rsidR="00A55F38" w:rsidRDefault="00A55F38" w:rsidP="00D06586"/>
    <w:p w:rsidR="00D06586" w:rsidRPr="00466126" w:rsidRDefault="005A1A5E" w:rsidP="00D06586">
      <w:r>
        <w:rPr>
          <w:noProof/>
        </w:rPr>
        <mc:AlternateContent>
          <mc:Choice Requires="wps">
            <w:drawing>
              <wp:anchor distT="0" distB="0" distL="114300" distR="114300" simplePos="0" relativeHeight="251620352" behindDoc="0" locked="0" layoutInCell="1" allowOverlap="1">
                <wp:simplePos x="0" y="0"/>
                <wp:positionH relativeFrom="page">
                  <wp:posOffset>0</wp:posOffset>
                </wp:positionH>
                <wp:positionV relativeFrom="page">
                  <wp:posOffset>5039360</wp:posOffset>
                </wp:positionV>
                <wp:extent cx="7772400" cy="0"/>
                <wp:effectExtent l="9525" t="10160" r="9525"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9ZJwIAAEw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cYOfWScCAABM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VusgIAALs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KbulW6yAgAAuwUAAA4A&#10;AAAAAAAAAAAAAAAALgIAAGRycy9lMm9Eb2MueG1sUEsBAi0AFAAGAAgAAAAhAIPtU+L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9"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LgsQ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B0pAuCxAgAAuwUAAA4A&#10;AAAAAAAAAAAAAAAALgIAAGRycy9lMm9Eb2MueG1sUEsBAi0AFAAGAAgAAAAhAIGND2H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Mn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jDjpoET3dNRoLUYURV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1SDJ1wU5UD6Bf&#10;KUBhoEWYgGA0Qn7HaIBpkmH17UAkxah9z6EHzOiZDDkZu8kgvATXDGuMnLnRbkQdesn2DSC7LuPi&#10;BvqkZlbFpqFcFEDBLGBCWDKP08yMoPO1vfU0c1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LBzQye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15.95pt;height:143.95pt" o:bullet="t">
        <v:imagedata r:id="rId1" o:title=""/>
      </v:shape>
    </w:pict>
  </w:numPicBullet>
  <w:numPicBullet w:numPicBulletId="1">
    <w:pict>
      <v:shape id="_x0000_i1104"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B6"/>
    <w:rsid w:val="00016EAF"/>
    <w:rsid w:val="0002337F"/>
    <w:rsid w:val="000572EC"/>
    <w:rsid w:val="00060F4A"/>
    <w:rsid w:val="000967FC"/>
    <w:rsid w:val="000B400F"/>
    <w:rsid w:val="000C5BD2"/>
    <w:rsid w:val="000D7E65"/>
    <w:rsid w:val="000E32BD"/>
    <w:rsid w:val="000F0F8C"/>
    <w:rsid w:val="000F4A59"/>
    <w:rsid w:val="00174345"/>
    <w:rsid w:val="00180858"/>
    <w:rsid w:val="001823C3"/>
    <w:rsid w:val="001A3C2C"/>
    <w:rsid w:val="001B55B5"/>
    <w:rsid w:val="00201C60"/>
    <w:rsid w:val="002059CD"/>
    <w:rsid w:val="00213DB3"/>
    <w:rsid w:val="00215570"/>
    <w:rsid w:val="002174C2"/>
    <w:rsid w:val="00222913"/>
    <w:rsid w:val="00236358"/>
    <w:rsid w:val="00247629"/>
    <w:rsid w:val="00276A90"/>
    <w:rsid w:val="00284F12"/>
    <w:rsid w:val="0029061A"/>
    <w:rsid w:val="002A343F"/>
    <w:rsid w:val="002C35F7"/>
    <w:rsid w:val="0031070C"/>
    <w:rsid w:val="003277A9"/>
    <w:rsid w:val="0033364F"/>
    <w:rsid w:val="003763D1"/>
    <w:rsid w:val="00380B5D"/>
    <w:rsid w:val="00394ED5"/>
    <w:rsid w:val="003A0D5D"/>
    <w:rsid w:val="003B67B6"/>
    <w:rsid w:val="00410DFE"/>
    <w:rsid w:val="004326F5"/>
    <w:rsid w:val="00466126"/>
    <w:rsid w:val="005003DB"/>
    <w:rsid w:val="00502640"/>
    <w:rsid w:val="00504463"/>
    <w:rsid w:val="00516F08"/>
    <w:rsid w:val="00524BBD"/>
    <w:rsid w:val="005478F3"/>
    <w:rsid w:val="00561680"/>
    <w:rsid w:val="005742AD"/>
    <w:rsid w:val="005807F0"/>
    <w:rsid w:val="00580816"/>
    <w:rsid w:val="005A1A5E"/>
    <w:rsid w:val="005B5797"/>
    <w:rsid w:val="005B7866"/>
    <w:rsid w:val="00617560"/>
    <w:rsid w:val="006319D1"/>
    <w:rsid w:val="00641FBF"/>
    <w:rsid w:val="006653CD"/>
    <w:rsid w:val="00672979"/>
    <w:rsid w:val="00685F8D"/>
    <w:rsid w:val="006B145A"/>
    <w:rsid w:val="006B62C9"/>
    <w:rsid w:val="006D64B2"/>
    <w:rsid w:val="006E29F9"/>
    <w:rsid w:val="00701254"/>
    <w:rsid w:val="00721DBF"/>
    <w:rsid w:val="007412BF"/>
    <w:rsid w:val="00776489"/>
    <w:rsid w:val="007A1611"/>
    <w:rsid w:val="007A4C2C"/>
    <w:rsid w:val="007A6666"/>
    <w:rsid w:val="007A6CFE"/>
    <w:rsid w:val="007B6DB6"/>
    <w:rsid w:val="007D138D"/>
    <w:rsid w:val="007E16A6"/>
    <w:rsid w:val="007E2E22"/>
    <w:rsid w:val="007F3FA8"/>
    <w:rsid w:val="00804564"/>
    <w:rsid w:val="00822C5D"/>
    <w:rsid w:val="00836C6F"/>
    <w:rsid w:val="008A0005"/>
    <w:rsid w:val="008B5412"/>
    <w:rsid w:val="00913593"/>
    <w:rsid w:val="00926C73"/>
    <w:rsid w:val="00927DE9"/>
    <w:rsid w:val="009916DB"/>
    <w:rsid w:val="009C453F"/>
    <w:rsid w:val="009C64EC"/>
    <w:rsid w:val="009E0970"/>
    <w:rsid w:val="009F18F4"/>
    <w:rsid w:val="00A16249"/>
    <w:rsid w:val="00A34EFD"/>
    <w:rsid w:val="00A448DC"/>
    <w:rsid w:val="00A55F38"/>
    <w:rsid w:val="00A719A1"/>
    <w:rsid w:val="00AC17D7"/>
    <w:rsid w:val="00B11426"/>
    <w:rsid w:val="00B323F9"/>
    <w:rsid w:val="00BA584E"/>
    <w:rsid w:val="00BA7E32"/>
    <w:rsid w:val="00BD2793"/>
    <w:rsid w:val="00BF7708"/>
    <w:rsid w:val="00C63F0E"/>
    <w:rsid w:val="00C71EBD"/>
    <w:rsid w:val="00C80EC0"/>
    <w:rsid w:val="00CB0026"/>
    <w:rsid w:val="00CB4450"/>
    <w:rsid w:val="00CE470C"/>
    <w:rsid w:val="00D06586"/>
    <w:rsid w:val="00D33014"/>
    <w:rsid w:val="00D76C36"/>
    <w:rsid w:val="00DB2C6F"/>
    <w:rsid w:val="00DB41D0"/>
    <w:rsid w:val="00DD380D"/>
    <w:rsid w:val="00DE68B8"/>
    <w:rsid w:val="00EC3FEA"/>
    <w:rsid w:val="00ED4B87"/>
    <w:rsid w:val="00F10072"/>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lisabethKeating">
    <w:name w:val="EmailStyle29"/>
    <w:aliases w:val="EmailStyle29"/>
    <w:basedOn w:val="DefaultParagraphFont"/>
    <w:semiHidden/>
    <w:personal/>
    <w:rsid w:val="00F10072"/>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lisabethKeating">
    <w:name w:val="EmailStyle29"/>
    <w:aliases w:val="EmailStyle29"/>
    <w:basedOn w:val="DefaultParagraphFont"/>
    <w:semiHidden/>
    <w:personal/>
    <w:rsid w:val="00F10072"/>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AppData\Roaming\Microsoft\Templates\School%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newsletter(2)</Template>
  <TotalTime>106</TotalTime>
  <Pages>4</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1</cp:revision>
  <cp:lastPrinted>2002-11-08T15:55:00Z</cp:lastPrinted>
  <dcterms:created xsi:type="dcterms:W3CDTF">2013-11-30T01:13:00Z</dcterms:created>
  <dcterms:modified xsi:type="dcterms:W3CDTF">2013-11-30T02:59:00Z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